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4EC" w:rsidRPr="00517385" w:rsidRDefault="00DF50F3" w:rsidP="001334EC">
      <w:pP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4766310</wp:posOffset>
                </wp:positionH>
                <wp:positionV relativeFrom="paragraph">
                  <wp:posOffset>-434001</wp:posOffset>
                </wp:positionV>
                <wp:extent cx="1909077" cy="512748"/>
                <wp:effectExtent l="0" t="0" r="0" b="190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077" cy="512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27C" w:rsidRPr="00C4227C" w:rsidRDefault="00C4227C" w:rsidP="00C4227C">
                            <w:pPr>
                              <w:rPr>
                                <w:bCs/>
                                <w:sz w:val="24"/>
                                <w:szCs w:val="28"/>
                              </w:rPr>
                            </w:pPr>
                            <w:r w:rsidRPr="00C4227C">
                              <w:rPr>
                                <w:bCs/>
                                <w:sz w:val="24"/>
                                <w:szCs w:val="28"/>
                              </w:rPr>
                              <w:t>Директору</w:t>
                            </w:r>
                            <w:r w:rsidR="00BD0607">
                              <w:rPr>
                                <w:bCs/>
                                <w:sz w:val="24"/>
                                <w:szCs w:val="28"/>
                              </w:rPr>
                              <w:t xml:space="preserve"> МУП МГЭС</w:t>
                            </w:r>
                          </w:p>
                          <w:p w:rsidR="00C4227C" w:rsidRPr="00C20860" w:rsidRDefault="007E4E13" w:rsidP="00C4227C">
                            <w:pPr>
                              <w:rPr>
                                <w:sz w:val="28"/>
                                <w:szCs w:val="28"/>
                              </w:rPr>
                            </w:pPr>
                            <w:r>
                              <w:rPr>
                                <w:bCs/>
                                <w:sz w:val="24"/>
                                <w:szCs w:val="28"/>
                              </w:rPr>
                              <w:t>И.А. Казьбанов</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margin-left:375.3pt;margin-top:-34.15pt;width:150.3pt;height:4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" stroked="f">
                <v:textbox>
                  <w:txbxContent>
                    <w:p w:rsidR="00C4227C" w:rsidRPr="00C4227C" w:rsidRDefault="00C4227C" w:rsidP="00C4227C">
                      <w:pPr>
                        <w:rPr>
                          <w:bCs/>
                          <w:sz w:val="24"/>
                          <w:szCs w:val="28"/>
                        </w:rPr>
                      </w:pPr>
                      <w:r w:rsidRPr="00C4227C">
                        <w:rPr>
                          <w:bCs/>
                          <w:sz w:val="24"/>
                          <w:szCs w:val="28"/>
                        </w:rPr>
                        <w:t>Директору</w:t>
                      </w:r>
                      <w:r w:rsidR="00BD0607">
                        <w:rPr>
                          <w:bCs/>
                          <w:sz w:val="24"/>
                          <w:szCs w:val="28"/>
                        </w:rPr>
                        <w:t xml:space="preserve"> МУП МГЭС</w:t>
                      </w:r>
                    </w:p>
                    <w:p w:rsidR="00C4227C" w:rsidRPr="00C20860" w:rsidRDefault="007E4E13" w:rsidP="00C4227C">
                      <w:pPr>
                        <w:rPr>
                          <w:sz w:val="28"/>
                          <w:szCs w:val="28"/>
                        </w:rPr>
                      </w:pPr>
                      <w:r>
                        <w:rPr>
                          <w:bCs/>
                          <w:sz w:val="24"/>
                          <w:szCs w:val="28"/>
                        </w:rPr>
                        <w:t>И.А. Казьбанов</w:t>
                      </w:r>
                      <w:bookmarkStart w:id="1" w:name="_GoBack"/>
                      <w:bookmarkEnd w:id="1"/>
                    </w:p>
                  </w:txbxContent>
                </v:textbox>
              </v:shape>
            </w:pict>
          </mc:Fallback>
        </mc:AlternateContent>
      </w:r>
    </w:p>
    <w:p w:rsidR="00B25885" w:rsidRDefault="00B25885" w:rsidP="001334EC">
      <w:pPr>
        <w:jc w:val="center"/>
        <w:rPr>
          <w:b/>
        </w:rPr>
      </w:pPr>
    </w:p>
    <w:p w:rsidR="00C4227C" w:rsidRDefault="00C4227C" w:rsidP="001334EC">
      <w:pPr>
        <w:jc w:val="center"/>
        <w:rPr>
          <w:b/>
        </w:rPr>
      </w:pPr>
    </w:p>
    <w:p w:rsidR="001334EC" w:rsidRPr="00517385" w:rsidRDefault="001334EC" w:rsidP="001334EC">
      <w:pPr>
        <w:jc w:val="center"/>
        <w:rPr>
          <w:b/>
        </w:rPr>
      </w:pPr>
      <w:r w:rsidRPr="00517385">
        <w:rPr>
          <w:b/>
        </w:rPr>
        <w:t>Заявка на оказание услуги по переоформлению документов по технологическому присоединению</w:t>
      </w:r>
      <w:r w:rsidRPr="00517385" w:rsidDel="00C94030">
        <w:rPr>
          <w:b/>
        </w:rPr>
        <w:t xml:space="preserve"> </w:t>
      </w:r>
    </w:p>
    <w:p w:rsidR="00BD0607" w:rsidRDefault="00BD0607" w:rsidP="001334EC">
      <w:pPr>
        <w:jc w:val="right"/>
        <w:rPr>
          <w:szCs w:val="21"/>
          <w:lang w:eastAsia="ar-SA"/>
        </w:rPr>
      </w:pPr>
    </w:p>
    <w:p w:rsidR="001334EC" w:rsidRPr="00DD5F04" w:rsidRDefault="001334EC" w:rsidP="001334EC">
      <w:pPr>
        <w:jc w:val="right"/>
        <w:rPr>
          <w:szCs w:val="21"/>
          <w:lang w:eastAsia="ar-SA"/>
        </w:rPr>
      </w:pPr>
      <w:r w:rsidRPr="00DD5F04">
        <w:rPr>
          <w:szCs w:val="21"/>
          <w:lang w:eastAsia="ar-SA"/>
        </w:rPr>
        <w:t>«</w:t>
      </w:r>
      <w:r w:rsidR="00BD0607" w:rsidRPr="00403E2C">
        <w:rPr>
          <w:szCs w:val="21"/>
          <w:u w:val="single"/>
          <w:lang w:eastAsia="ar-SA"/>
        </w:rPr>
        <w:t xml:space="preserve">      </w:t>
      </w:r>
      <w:r w:rsidRPr="00DD5F04">
        <w:rPr>
          <w:szCs w:val="21"/>
          <w:lang w:eastAsia="ar-SA"/>
        </w:rPr>
        <w:t xml:space="preserve">» </w:t>
      </w:r>
      <w:r w:rsidR="00403E2C" w:rsidRPr="00403E2C">
        <w:rPr>
          <w:szCs w:val="21"/>
          <w:lang w:eastAsia="ar-SA"/>
        </w:rPr>
        <w:t>_______</w:t>
      </w:r>
      <w:r w:rsidRPr="00DD5F04">
        <w:rPr>
          <w:szCs w:val="21"/>
          <w:lang w:eastAsia="ar-SA"/>
        </w:rPr>
        <w:t xml:space="preserve"> 20</w:t>
      </w:r>
      <w:r w:rsidR="00403E2C">
        <w:rPr>
          <w:szCs w:val="21"/>
          <w:lang w:eastAsia="ar-SA"/>
        </w:rPr>
        <w:t>___</w:t>
      </w:r>
      <w:r w:rsidRPr="00DD5F04">
        <w:rPr>
          <w:szCs w:val="21"/>
          <w:lang w:eastAsia="ar-SA"/>
        </w:rPr>
        <w:t xml:space="preserve"> г.</w:t>
      </w:r>
    </w:p>
    <w:tbl>
      <w:tblPr>
        <w:tblStyle w:val="a7"/>
        <w:tblW w:w="0" w:type="auto"/>
        <w:tblInd w:w="10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080"/>
        <w:gridCol w:w="9180"/>
      </w:tblGrid>
      <w:tr w:rsidR="001334EC" w:rsidRPr="00517385" w:rsidTr="00D249D8">
        <w:tc>
          <w:tcPr>
            <w:tcW w:w="1080" w:type="dxa"/>
            <w:tcBorders>
              <w:top w:val="nil"/>
              <w:bottom w:val="nil"/>
              <w:right w:val="nil"/>
            </w:tcBorders>
          </w:tcPr>
          <w:p w:rsidR="001334EC" w:rsidRPr="00517385" w:rsidRDefault="001334EC" w:rsidP="0019745B">
            <w:pPr>
              <w:suppressAutoHyphens/>
              <w:spacing w:before="120"/>
              <w:ind w:left="-108"/>
              <w:jc w:val="both"/>
              <w:rPr>
                <w:sz w:val="21"/>
                <w:szCs w:val="21"/>
                <w:lang w:eastAsia="ar-SA"/>
              </w:rPr>
            </w:pPr>
            <w:r w:rsidRPr="00517385">
              <w:rPr>
                <w:sz w:val="21"/>
                <w:szCs w:val="21"/>
                <w:lang w:eastAsia="ar-SA"/>
              </w:rPr>
              <w:t xml:space="preserve">Заявитель: </w:t>
            </w:r>
          </w:p>
        </w:tc>
        <w:tc>
          <w:tcPr>
            <w:tcW w:w="9180" w:type="dxa"/>
            <w:tcBorders>
              <w:top w:val="nil"/>
              <w:left w:val="nil"/>
              <w:bottom w:val="single" w:sz="4" w:space="0" w:color="auto"/>
            </w:tcBorders>
            <w:vAlign w:val="bottom"/>
          </w:tcPr>
          <w:p w:rsidR="001334EC" w:rsidRPr="00DD5F04" w:rsidRDefault="001334EC" w:rsidP="009350A2">
            <w:pPr>
              <w:pStyle w:val="aff"/>
              <w:ind w:left="0" w:firstLine="0"/>
              <w:jc w:val="center"/>
              <w:rPr>
                <w:szCs w:val="21"/>
                <w:lang w:eastAsia="ar-SA"/>
              </w:rPr>
            </w:pPr>
          </w:p>
        </w:tc>
      </w:tr>
      <w:tr w:rsidR="001334EC" w:rsidRPr="00517385" w:rsidTr="0019745B">
        <w:tc>
          <w:tcPr>
            <w:tcW w:w="1080" w:type="dxa"/>
            <w:tcBorders>
              <w:top w:val="nil"/>
              <w:bottom w:val="single" w:sz="4" w:space="0" w:color="auto"/>
              <w:right w:val="nil"/>
            </w:tcBorders>
          </w:tcPr>
          <w:p w:rsidR="001334EC" w:rsidRPr="00517385" w:rsidRDefault="001334EC" w:rsidP="0019745B">
            <w:pPr>
              <w:ind w:left="-108"/>
              <w:jc w:val="both"/>
            </w:pPr>
          </w:p>
        </w:tc>
        <w:tc>
          <w:tcPr>
            <w:tcW w:w="9180" w:type="dxa"/>
            <w:tcBorders>
              <w:top w:val="single" w:sz="4" w:space="0" w:color="auto"/>
              <w:left w:val="nil"/>
              <w:bottom w:val="single" w:sz="4" w:space="0" w:color="auto"/>
            </w:tcBorders>
          </w:tcPr>
          <w:p w:rsidR="001334EC" w:rsidRPr="00517385" w:rsidRDefault="001334EC" w:rsidP="0019745B">
            <w:pPr>
              <w:ind w:left="-108"/>
              <w:jc w:val="both"/>
            </w:pPr>
          </w:p>
        </w:tc>
      </w:tr>
    </w:tbl>
    <w:p w:rsidR="001334EC" w:rsidRPr="00517385" w:rsidRDefault="001334EC" w:rsidP="001334EC">
      <w:pPr>
        <w:suppressAutoHyphens/>
        <w:jc w:val="center"/>
        <w:rPr>
          <w:sz w:val="15"/>
          <w:szCs w:val="15"/>
          <w:lang w:eastAsia="ar-SA"/>
        </w:rPr>
      </w:pPr>
      <w:r w:rsidRPr="00517385">
        <w:rPr>
          <w:sz w:val="15"/>
          <w:szCs w:val="15"/>
          <w:lang w:eastAsia="ar-SA"/>
        </w:rPr>
        <w:t xml:space="preserve"> (полное наименование организации-заявителя в соответствии с Уставом / ФИО физического лица и/или индивидуального предпринимателя полностью)</w:t>
      </w:r>
    </w:p>
    <w:p w:rsidR="001334EC" w:rsidRPr="00517385" w:rsidRDefault="001334EC" w:rsidP="001334EC">
      <w:pPr>
        <w:spacing w:before="60"/>
        <w:jc w:val="both"/>
        <w:rPr>
          <w:sz w:val="21"/>
          <w:szCs w:val="21"/>
          <w:lang w:eastAsia="ar-SA"/>
        </w:rPr>
      </w:pPr>
      <w:r w:rsidRPr="00517385">
        <w:rPr>
          <w:sz w:val="21"/>
          <w:szCs w:val="21"/>
          <w:lang w:eastAsia="ar-SA"/>
        </w:rPr>
        <w:t xml:space="preserve">категория заявителя (нужное отметить - х): </w:t>
      </w:r>
    </w:p>
    <w:tbl>
      <w:tblPr>
        <w:tblStyle w:val="a7"/>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540"/>
        <w:gridCol w:w="3240"/>
        <w:gridCol w:w="540"/>
        <w:gridCol w:w="1800"/>
        <w:gridCol w:w="540"/>
      </w:tblGrid>
      <w:tr w:rsidR="001334EC" w:rsidRPr="00517385" w:rsidTr="0019745B">
        <w:tc>
          <w:tcPr>
            <w:tcW w:w="1800" w:type="dxa"/>
            <w:tcBorders>
              <w:right w:val="single" w:sz="4" w:space="0" w:color="auto"/>
            </w:tcBorders>
          </w:tcPr>
          <w:p w:rsidR="001334EC" w:rsidRPr="00517385" w:rsidRDefault="001334EC" w:rsidP="0019745B">
            <w:pPr>
              <w:suppressAutoHyphens/>
              <w:jc w:val="right"/>
              <w:rPr>
                <w:sz w:val="18"/>
                <w:szCs w:val="18"/>
                <w:lang w:eastAsia="ar-SA"/>
              </w:rPr>
            </w:pPr>
            <w:r w:rsidRPr="00517385">
              <w:rPr>
                <w:sz w:val="18"/>
                <w:szCs w:val="18"/>
                <w:lang w:eastAsia="ar-SA"/>
              </w:rPr>
              <w:t>юридическое лицо -</w:t>
            </w:r>
          </w:p>
        </w:tc>
        <w:tc>
          <w:tcPr>
            <w:tcW w:w="540" w:type="dxa"/>
            <w:tcBorders>
              <w:top w:val="single" w:sz="4" w:space="0" w:color="auto"/>
              <w:bottom w:val="single" w:sz="4" w:space="0" w:color="auto"/>
              <w:right w:val="single" w:sz="4" w:space="0" w:color="auto"/>
            </w:tcBorders>
          </w:tcPr>
          <w:p w:rsidR="001334EC" w:rsidRPr="00517385" w:rsidRDefault="001334EC" w:rsidP="0019745B">
            <w:pPr>
              <w:suppressAutoHyphens/>
              <w:jc w:val="both"/>
              <w:rPr>
                <w:sz w:val="18"/>
                <w:szCs w:val="18"/>
                <w:lang w:eastAsia="ar-SA"/>
              </w:rPr>
            </w:pPr>
          </w:p>
        </w:tc>
        <w:tc>
          <w:tcPr>
            <w:tcW w:w="3240" w:type="dxa"/>
            <w:tcBorders>
              <w:right w:val="single" w:sz="4" w:space="0" w:color="auto"/>
            </w:tcBorders>
          </w:tcPr>
          <w:p w:rsidR="001334EC" w:rsidRPr="00517385" w:rsidRDefault="001334EC" w:rsidP="0019745B">
            <w:pPr>
              <w:suppressAutoHyphens/>
              <w:jc w:val="right"/>
              <w:rPr>
                <w:sz w:val="18"/>
                <w:szCs w:val="18"/>
                <w:lang w:eastAsia="ar-SA"/>
              </w:rPr>
            </w:pPr>
            <w:r w:rsidRPr="00517385">
              <w:rPr>
                <w:sz w:val="18"/>
                <w:szCs w:val="18"/>
                <w:lang w:eastAsia="ar-SA"/>
              </w:rPr>
              <w:t>индивидуальный предприниматель -</w:t>
            </w:r>
          </w:p>
        </w:tc>
        <w:tc>
          <w:tcPr>
            <w:tcW w:w="540" w:type="dxa"/>
            <w:tcBorders>
              <w:top w:val="single" w:sz="4" w:space="0" w:color="auto"/>
              <w:left w:val="single" w:sz="4" w:space="0" w:color="auto"/>
              <w:bottom w:val="single" w:sz="4" w:space="0" w:color="auto"/>
              <w:right w:val="single" w:sz="4" w:space="0" w:color="auto"/>
            </w:tcBorders>
          </w:tcPr>
          <w:p w:rsidR="001334EC" w:rsidRPr="00517385" w:rsidRDefault="001334EC" w:rsidP="0019745B">
            <w:pPr>
              <w:suppressAutoHyphens/>
              <w:jc w:val="both"/>
              <w:rPr>
                <w:sz w:val="18"/>
                <w:szCs w:val="18"/>
                <w:lang w:eastAsia="ar-SA"/>
              </w:rPr>
            </w:pPr>
          </w:p>
        </w:tc>
        <w:tc>
          <w:tcPr>
            <w:tcW w:w="1800" w:type="dxa"/>
            <w:tcBorders>
              <w:right w:val="single" w:sz="4" w:space="0" w:color="auto"/>
            </w:tcBorders>
          </w:tcPr>
          <w:p w:rsidR="001334EC" w:rsidRPr="00517385" w:rsidRDefault="001334EC" w:rsidP="0019745B">
            <w:pPr>
              <w:suppressAutoHyphens/>
              <w:jc w:val="right"/>
              <w:rPr>
                <w:sz w:val="18"/>
                <w:szCs w:val="18"/>
                <w:lang w:eastAsia="ar-SA"/>
              </w:rPr>
            </w:pPr>
            <w:r w:rsidRPr="00517385">
              <w:rPr>
                <w:sz w:val="18"/>
                <w:szCs w:val="18"/>
                <w:lang w:eastAsia="ar-SA"/>
              </w:rPr>
              <w:t>физическое лицо -</w:t>
            </w:r>
          </w:p>
        </w:tc>
        <w:tc>
          <w:tcPr>
            <w:tcW w:w="540" w:type="dxa"/>
            <w:tcBorders>
              <w:top w:val="single" w:sz="4" w:space="0" w:color="auto"/>
              <w:left w:val="single" w:sz="4" w:space="0" w:color="auto"/>
              <w:bottom w:val="single" w:sz="4" w:space="0" w:color="auto"/>
              <w:right w:val="single" w:sz="4" w:space="0" w:color="auto"/>
            </w:tcBorders>
          </w:tcPr>
          <w:p w:rsidR="001334EC" w:rsidRPr="00517385" w:rsidRDefault="001334EC" w:rsidP="0019745B">
            <w:pPr>
              <w:suppressAutoHyphens/>
              <w:jc w:val="both"/>
              <w:rPr>
                <w:sz w:val="18"/>
                <w:szCs w:val="18"/>
                <w:lang w:eastAsia="ar-SA"/>
              </w:rPr>
            </w:pPr>
          </w:p>
        </w:tc>
      </w:tr>
    </w:tbl>
    <w:p w:rsidR="001334EC" w:rsidRPr="00517385" w:rsidRDefault="001334EC" w:rsidP="001334EC">
      <w:pPr>
        <w:rPr>
          <w:sz w:val="8"/>
          <w:szCs w:val="8"/>
        </w:rPr>
      </w:pPr>
    </w:p>
    <w:tbl>
      <w:tblPr>
        <w:tblStyle w:val="a7"/>
        <w:tblW w:w="0" w:type="auto"/>
        <w:tblInd w:w="10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340"/>
        <w:gridCol w:w="7920"/>
      </w:tblGrid>
      <w:tr w:rsidR="001334EC" w:rsidRPr="00517385" w:rsidTr="00524197">
        <w:tc>
          <w:tcPr>
            <w:tcW w:w="2340" w:type="dxa"/>
            <w:tcBorders>
              <w:top w:val="nil"/>
              <w:bottom w:val="nil"/>
              <w:right w:val="nil"/>
            </w:tcBorders>
          </w:tcPr>
          <w:p w:rsidR="001334EC" w:rsidRPr="00517385" w:rsidRDefault="001334EC" w:rsidP="0019745B">
            <w:pPr>
              <w:suppressAutoHyphens/>
              <w:spacing w:before="120"/>
              <w:ind w:left="-108"/>
              <w:jc w:val="both"/>
              <w:rPr>
                <w:sz w:val="21"/>
                <w:szCs w:val="21"/>
                <w:lang w:eastAsia="ar-SA"/>
              </w:rPr>
            </w:pPr>
            <w:r w:rsidRPr="00517385">
              <w:rPr>
                <w:sz w:val="21"/>
                <w:szCs w:val="21"/>
                <w:lang w:eastAsia="ar-SA"/>
              </w:rPr>
              <w:t xml:space="preserve">Наименование объекта: </w:t>
            </w:r>
          </w:p>
        </w:tc>
        <w:tc>
          <w:tcPr>
            <w:tcW w:w="7920" w:type="dxa"/>
            <w:tcBorders>
              <w:top w:val="nil"/>
              <w:left w:val="nil"/>
              <w:bottom w:val="single" w:sz="4" w:space="0" w:color="auto"/>
            </w:tcBorders>
            <w:vAlign w:val="bottom"/>
          </w:tcPr>
          <w:p w:rsidR="001334EC" w:rsidRPr="00517385" w:rsidRDefault="001334EC" w:rsidP="00DF1487">
            <w:pPr>
              <w:rPr>
                <w:sz w:val="21"/>
                <w:szCs w:val="21"/>
                <w:lang w:eastAsia="ar-SA"/>
              </w:rPr>
            </w:pPr>
          </w:p>
        </w:tc>
      </w:tr>
      <w:tr w:rsidR="00DF1487" w:rsidRPr="00517385" w:rsidTr="008E55CC">
        <w:tc>
          <w:tcPr>
            <w:tcW w:w="10260" w:type="dxa"/>
            <w:gridSpan w:val="2"/>
            <w:tcBorders>
              <w:top w:val="nil"/>
              <w:bottom w:val="single" w:sz="4" w:space="0" w:color="auto"/>
            </w:tcBorders>
          </w:tcPr>
          <w:p w:rsidR="00DF1487" w:rsidRPr="00517385" w:rsidRDefault="00DF1487" w:rsidP="0019745B">
            <w:pPr>
              <w:ind w:left="-108"/>
              <w:jc w:val="both"/>
              <w:rPr>
                <w:sz w:val="21"/>
                <w:szCs w:val="21"/>
              </w:rPr>
            </w:pPr>
          </w:p>
        </w:tc>
      </w:tr>
    </w:tbl>
    <w:p w:rsidR="001334EC" w:rsidRPr="00517385" w:rsidRDefault="001334EC" w:rsidP="001334EC">
      <w:pPr>
        <w:rPr>
          <w:sz w:val="4"/>
          <w:szCs w:val="4"/>
        </w:rPr>
      </w:pPr>
    </w:p>
    <w:tbl>
      <w:tblPr>
        <w:tblStyle w:val="a7"/>
        <w:tblW w:w="0" w:type="auto"/>
        <w:tblInd w:w="10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700"/>
        <w:gridCol w:w="7560"/>
      </w:tblGrid>
      <w:tr w:rsidR="001334EC" w:rsidRPr="00517385" w:rsidTr="0019745B">
        <w:tc>
          <w:tcPr>
            <w:tcW w:w="2700" w:type="dxa"/>
            <w:tcBorders>
              <w:top w:val="nil"/>
              <w:bottom w:val="nil"/>
              <w:right w:val="nil"/>
            </w:tcBorders>
          </w:tcPr>
          <w:p w:rsidR="001334EC" w:rsidRPr="00517385" w:rsidRDefault="001334EC" w:rsidP="0019745B">
            <w:pPr>
              <w:ind w:left="-108"/>
              <w:jc w:val="both"/>
              <w:rPr>
                <w:sz w:val="21"/>
                <w:szCs w:val="21"/>
                <w:lang w:eastAsia="ar-SA"/>
              </w:rPr>
            </w:pPr>
            <w:r w:rsidRPr="00517385">
              <w:rPr>
                <w:sz w:val="21"/>
                <w:szCs w:val="21"/>
              </w:rPr>
              <w:t>Место нахождения объекта:</w:t>
            </w:r>
          </w:p>
        </w:tc>
        <w:tc>
          <w:tcPr>
            <w:tcW w:w="7560" w:type="dxa"/>
            <w:tcBorders>
              <w:top w:val="nil"/>
              <w:left w:val="nil"/>
              <w:bottom w:val="single" w:sz="4" w:space="0" w:color="auto"/>
            </w:tcBorders>
          </w:tcPr>
          <w:p w:rsidR="001334EC" w:rsidRPr="00517385" w:rsidRDefault="001334EC" w:rsidP="00455CB9">
            <w:pPr>
              <w:jc w:val="both"/>
              <w:rPr>
                <w:sz w:val="21"/>
                <w:szCs w:val="21"/>
                <w:lang w:eastAsia="ar-SA"/>
              </w:rPr>
            </w:pPr>
          </w:p>
        </w:tc>
      </w:tr>
    </w:tbl>
    <w:p w:rsidR="00BD0607" w:rsidRDefault="00BD0607" w:rsidP="001334EC">
      <w:pPr>
        <w:spacing w:line="288" w:lineRule="auto"/>
        <w:ind w:left="360"/>
        <w:rPr>
          <w:snapToGrid w:val="0"/>
        </w:rPr>
      </w:pPr>
    </w:p>
    <w:p w:rsidR="001334EC" w:rsidRPr="00517385" w:rsidRDefault="001334EC" w:rsidP="001334EC">
      <w:pPr>
        <w:spacing w:line="288" w:lineRule="auto"/>
        <w:ind w:left="360"/>
        <w:rPr>
          <w:snapToGrid w:val="0"/>
        </w:rPr>
      </w:pPr>
      <w:r w:rsidRPr="00517385">
        <w:rPr>
          <w:snapToGrid w:val="0"/>
        </w:rPr>
        <w:t xml:space="preserve">Цель обращения: </w:t>
      </w:r>
    </w:p>
    <w:p w:rsidR="001334EC" w:rsidRPr="00517385" w:rsidRDefault="001334EC" w:rsidP="001334EC">
      <w:pPr>
        <w:widowControl/>
        <w:numPr>
          <w:ilvl w:val="0"/>
          <w:numId w:val="43"/>
        </w:numPr>
        <w:autoSpaceDE/>
        <w:autoSpaceDN/>
        <w:adjustRightInd/>
        <w:spacing w:line="288" w:lineRule="auto"/>
        <w:rPr>
          <w:snapToGrid w:val="0"/>
        </w:rPr>
      </w:pPr>
      <w:r w:rsidRPr="00517385">
        <w:rPr>
          <w:snapToGrid w:val="0"/>
        </w:rPr>
        <w:t>восстановление утраченных документов о технологическом присоединении;</w:t>
      </w:r>
    </w:p>
    <w:p w:rsidR="001334EC" w:rsidRPr="00517385" w:rsidRDefault="009350A2" w:rsidP="001334EC">
      <w:pPr>
        <w:widowControl/>
        <w:numPr>
          <w:ilvl w:val="0"/>
          <w:numId w:val="43"/>
        </w:numPr>
        <w:autoSpaceDE/>
        <w:autoSpaceDN/>
        <w:adjustRightInd/>
        <w:spacing w:line="288" w:lineRule="auto"/>
        <w:rPr>
          <w:snapToGrid w:val="0"/>
        </w:rPr>
      </w:pPr>
      <w:r>
        <w:rPr>
          <w:noProof/>
        </w:rPr>
        <mc:AlternateContent>
          <mc:Choice Requires="wps">
            <w:drawing>
              <wp:anchor distT="0" distB="0" distL="114300" distR="114300" simplePos="0" relativeHeight="251656192" behindDoc="0" locked="0" layoutInCell="1" allowOverlap="1">
                <wp:simplePos x="0" y="0"/>
                <wp:positionH relativeFrom="column">
                  <wp:posOffset>582930</wp:posOffset>
                </wp:positionH>
                <wp:positionV relativeFrom="paragraph">
                  <wp:posOffset>318135</wp:posOffset>
                </wp:positionV>
                <wp:extent cx="914400" cy="286247"/>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914400" cy="2862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885" w:rsidRPr="00B25885" w:rsidRDefault="00B25885">
                            <w:pPr>
                              <w:rPr>
                                <w:lang w:val="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1" o:spid="_x0000_s1027" type="#_x0000_t202" style="position:absolute;left:0;text-align:left;margin-left:45.9pt;margin-top:25.05pt;width:1in;height:22.55pt;z-index:2516561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" filled="f" stroked="f" strokeweight=".5pt">
                <v:textbox>
                  <w:txbxContent>
                    <w:p w:rsidR="00B25885" w:rsidRPr="00B25885" w:rsidRDefault="00B25885">
                      <w:pPr>
                        <w:rPr>
                          <w:lang w:val="en-US"/>
                        </w:rPr>
                      </w:pPr>
                    </w:p>
                  </w:txbxContent>
                </v:textbox>
              </v:shape>
            </w:pict>
          </mc:Fallback>
        </mc:AlternateContent>
      </w:r>
      <w:r w:rsidR="001334EC" w:rsidRPr="00517385">
        <w:rPr>
          <w:snapToGrid w:val="0"/>
        </w:rPr>
        <w:t>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1334EC" w:rsidRPr="00517385" w:rsidRDefault="001334EC" w:rsidP="001334EC">
      <w:pPr>
        <w:widowControl/>
        <w:numPr>
          <w:ilvl w:val="0"/>
          <w:numId w:val="43"/>
        </w:numPr>
        <w:autoSpaceDE/>
        <w:autoSpaceDN/>
        <w:adjustRightInd/>
        <w:spacing w:line="288" w:lineRule="auto"/>
        <w:rPr>
          <w:snapToGrid w:val="0"/>
        </w:rPr>
      </w:pPr>
      <w:r w:rsidRPr="00517385">
        <w:rPr>
          <w:snapToGrid w:val="0"/>
        </w:rPr>
        <w:t>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1334EC" w:rsidRPr="00DF1487" w:rsidRDefault="001334EC" w:rsidP="001334EC">
      <w:pPr>
        <w:spacing w:line="288" w:lineRule="auto"/>
        <w:ind w:firstLine="720"/>
        <w:rPr>
          <w:snapToGrid w:val="0"/>
          <w:u w:val="single"/>
        </w:rPr>
      </w:pPr>
      <w:r w:rsidRPr="00517385">
        <w:rPr>
          <w:snapToGrid w:val="0"/>
        </w:rPr>
        <w:t xml:space="preserve">Предыдущий </w:t>
      </w:r>
      <w:r w:rsidR="007031FE" w:rsidRPr="00517385">
        <w:rPr>
          <w:snapToGrid w:val="0"/>
        </w:rPr>
        <w:t>собственник: _</w:t>
      </w:r>
      <w:r w:rsidR="00DF1487" w:rsidRPr="00DF1487">
        <w:rPr>
          <w:snapToGrid w:val="0"/>
          <w:u w:val="single"/>
        </w:rPr>
        <w:t xml:space="preserve"> </w:t>
      </w:r>
      <w:r w:rsidR="00BD0607">
        <w:rPr>
          <w:snapToGrid w:val="0"/>
          <w:u w:val="single"/>
        </w:rPr>
        <w:t>____________________________________________________</w:t>
      </w:r>
    </w:p>
    <w:p w:rsidR="001334EC" w:rsidRPr="00517385" w:rsidRDefault="001334EC" w:rsidP="001334EC">
      <w:pPr>
        <w:widowControl/>
        <w:numPr>
          <w:ilvl w:val="0"/>
          <w:numId w:val="43"/>
        </w:numPr>
        <w:autoSpaceDE/>
        <w:autoSpaceDN/>
        <w:adjustRightInd/>
        <w:spacing w:line="288" w:lineRule="auto"/>
        <w:rPr>
          <w:snapToGrid w:val="0"/>
        </w:rPr>
      </w:pPr>
      <w:r w:rsidRPr="00517385">
        <w:rPr>
          <w:snapToGrid w:val="0"/>
        </w:rPr>
        <w:t>наступление иных обстоятельств, требующих внесения изменений в документы о технологическом присоединении, в том числе связанных с опосредованным технологическим присоединением энергопринимающих устройств.</w:t>
      </w:r>
    </w:p>
    <w:p w:rsidR="003D343E" w:rsidRDefault="001334EC" w:rsidP="001334EC">
      <w:pPr>
        <w:tabs>
          <w:tab w:val="left" w:pos="426"/>
        </w:tabs>
        <w:spacing w:line="288" w:lineRule="auto"/>
        <w:ind w:left="426"/>
        <w:rPr>
          <w:snapToGrid w:val="0"/>
        </w:rPr>
      </w:pPr>
      <w:r w:rsidRPr="00517385">
        <w:rPr>
          <w:snapToGrid w:val="0"/>
        </w:rPr>
        <w:t xml:space="preserve">Наименование и место нахождения энергопринимающих устройств: </w:t>
      </w:r>
    </w:p>
    <w:p w:rsidR="001334EC" w:rsidRDefault="00BD0607" w:rsidP="001334EC">
      <w:pPr>
        <w:tabs>
          <w:tab w:val="left" w:pos="426"/>
        </w:tabs>
        <w:spacing w:line="288" w:lineRule="auto"/>
        <w:ind w:left="426"/>
        <w:rPr>
          <w:snapToGrid w:val="0"/>
          <w:szCs w:val="21"/>
          <w:u w:val="single"/>
        </w:rPr>
      </w:pPr>
      <w:r>
        <w:rPr>
          <w:snapToGrid w:val="0"/>
          <w:szCs w:val="21"/>
          <w:u w:val="single"/>
        </w:rPr>
        <w:t>_______________________________________________________________________________</w:t>
      </w:r>
    </w:p>
    <w:p w:rsidR="00BD0607" w:rsidRDefault="00BD0607" w:rsidP="001334EC">
      <w:pPr>
        <w:ind w:left="426"/>
        <w:jc w:val="both"/>
        <w:rPr>
          <w:snapToGrid w:val="0"/>
        </w:rPr>
      </w:pPr>
    </w:p>
    <w:p w:rsidR="001334EC" w:rsidRPr="00517385" w:rsidRDefault="001334EC" w:rsidP="001334EC">
      <w:pPr>
        <w:ind w:left="426"/>
        <w:jc w:val="both"/>
        <w:rPr>
          <w:snapToGrid w:val="0"/>
          <w:u w:val="single"/>
        </w:rPr>
      </w:pPr>
      <w:r w:rsidRPr="00517385">
        <w:rPr>
          <w:snapToGrid w:val="0"/>
        </w:rPr>
        <w:t xml:space="preserve">         Характер нагрузки:</w:t>
      </w:r>
      <w:r w:rsidRPr="00517385">
        <w:rPr>
          <w:snapToGrid w:val="0"/>
          <w:u w:val="single"/>
        </w:rPr>
        <w:t xml:space="preserve"> </w:t>
      </w:r>
    </w:p>
    <w:p w:rsidR="001334EC" w:rsidRPr="00517385" w:rsidRDefault="001334EC" w:rsidP="001334EC">
      <w:pPr>
        <w:widowControl/>
        <w:numPr>
          <w:ilvl w:val="0"/>
          <w:numId w:val="44"/>
        </w:numPr>
        <w:autoSpaceDE/>
        <w:autoSpaceDN/>
        <w:adjustRightInd/>
        <w:jc w:val="both"/>
        <w:rPr>
          <w:snapToGrid w:val="0"/>
        </w:rPr>
      </w:pPr>
      <w:r w:rsidRPr="00517385">
        <w:rPr>
          <w:snapToGrid w:val="0"/>
        </w:rPr>
        <w:t>Коммунально-бытовая нагрузка.</w:t>
      </w:r>
    </w:p>
    <w:p w:rsidR="001334EC" w:rsidRPr="00517385" w:rsidRDefault="001334EC" w:rsidP="001334EC">
      <w:pPr>
        <w:ind w:left="426"/>
        <w:jc w:val="both"/>
        <w:rPr>
          <w:snapToGrid w:val="0"/>
        </w:rPr>
      </w:pPr>
    </w:p>
    <w:p w:rsidR="001334EC" w:rsidRPr="00517385" w:rsidRDefault="001334EC" w:rsidP="001334EC">
      <w:pPr>
        <w:widowControl/>
        <w:numPr>
          <w:ilvl w:val="0"/>
          <w:numId w:val="44"/>
        </w:numPr>
        <w:autoSpaceDE/>
        <w:autoSpaceDN/>
        <w:adjustRightInd/>
        <w:jc w:val="both"/>
        <w:rPr>
          <w:snapToGrid w:val="0"/>
        </w:rPr>
      </w:pPr>
      <w:r w:rsidRPr="00517385">
        <w:rPr>
          <w:noProof/>
        </w:rPr>
        <mc:AlternateContent>
          <mc:Choice Requires="wps">
            <w:drawing>
              <wp:anchor distT="0" distB="0" distL="114300" distR="114300" simplePos="0" relativeHeight="251654144" behindDoc="0" locked="0" layoutInCell="1" allowOverlap="1" wp14:anchorId="29DB3266" wp14:editId="59293418">
                <wp:simplePos x="0" y="0"/>
                <wp:positionH relativeFrom="column">
                  <wp:posOffset>2606675</wp:posOffset>
                </wp:positionH>
                <wp:positionV relativeFrom="paragraph">
                  <wp:posOffset>41910</wp:posOffset>
                </wp:positionV>
                <wp:extent cx="130810" cy="95250"/>
                <wp:effectExtent l="0" t="0" r="21590" b="1905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5250"/>
                        </a:xfrm>
                        <a:prstGeom prst="rect">
                          <a:avLst/>
                        </a:prstGeom>
                        <a:solidFill>
                          <a:srgbClr val="FFFFFF"/>
                        </a:solidFill>
                        <a:ln w="3175">
                          <a:solidFill>
                            <a:srgbClr val="000000"/>
                          </a:solidFill>
                          <a:prstDash val="dash"/>
                          <a:miter lim="800000"/>
                          <a:headEnd/>
                          <a:tailEnd/>
                        </a:ln>
                      </wps:spPr>
                      <wps:txbx>
                        <w:txbxContent>
                          <w:p w:rsidR="001334EC" w:rsidRPr="004D6673" w:rsidRDefault="001334EC" w:rsidP="001334EC">
                            <w:pPr>
                              <w:ind w:right="-396"/>
                              <w:rPr>
                                <w:i/>
                                <w:color w:val="BFBFBF"/>
                                <w:sz w:val="28"/>
                                <w:szCs w:val="28"/>
                              </w:rPr>
                            </w:pPr>
                            <w:r w:rsidRPr="004D6673">
                              <w:rPr>
                                <w:i/>
                                <w:color w:val="BFBFBF"/>
                                <w:sz w:val="28"/>
                                <w:szCs w:val="28"/>
                              </w:rPr>
                              <w:t>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B3266" id="Rectangle 22" o:spid="_x0000_s1028" style="position:absolute;left:0;text-align:left;margin-left:205.25pt;margin-top:3.3pt;width:10.3pt;height: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" strokeweight=".25pt">
                <v:stroke dashstyle="dash"/>
                <v:textbox>
                  <w:txbxContent>
                    <w:p w:rsidR="001334EC" w:rsidRPr="004D6673" w:rsidRDefault="001334EC" w:rsidP="001334EC">
                      <w:pPr>
                        <w:ind w:right="-396"/>
                        <w:rPr>
                          <w:i/>
                          <w:color w:val="BFBFBF"/>
                          <w:sz w:val="28"/>
                          <w:szCs w:val="28"/>
                        </w:rPr>
                      </w:pPr>
                      <w:r w:rsidRPr="004D6673">
                        <w:rPr>
                          <w:i/>
                          <w:color w:val="BFBFBF"/>
                          <w:sz w:val="28"/>
                          <w:szCs w:val="28"/>
                        </w:rPr>
                        <w:t>ν</w:t>
                      </w:r>
                    </w:p>
                  </w:txbxContent>
                </v:textbox>
              </v:rect>
            </w:pict>
          </mc:Fallback>
        </mc:AlternateContent>
      </w:r>
      <w:r w:rsidRPr="00517385">
        <w:rPr>
          <w:snapToGrid w:val="0"/>
        </w:rPr>
        <w:t xml:space="preserve">Промышленная нагрузка:                       односменное предприятие; </w:t>
      </w:r>
    </w:p>
    <w:p w:rsidR="001334EC" w:rsidRPr="00517385" w:rsidRDefault="001334EC" w:rsidP="001334EC">
      <w:pPr>
        <w:ind w:left="426"/>
        <w:jc w:val="both"/>
        <w:rPr>
          <w:snapToGrid w:val="0"/>
        </w:rPr>
      </w:pPr>
      <w:r w:rsidRPr="00517385">
        <w:rPr>
          <w:noProof/>
        </w:rPr>
        <mc:AlternateContent>
          <mc:Choice Requires="wps">
            <w:drawing>
              <wp:anchor distT="0" distB="0" distL="114300" distR="114300" simplePos="0" relativeHeight="251655168" behindDoc="0" locked="0" layoutInCell="1" allowOverlap="1" wp14:anchorId="1CC060AD" wp14:editId="1B498C2A">
                <wp:simplePos x="0" y="0"/>
                <wp:positionH relativeFrom="column">
                  <wp:posOffset>2606675</wp:posOffset>
                </wp:positionH>
                <wp:positionV relativeFrom="paragraph">
                  <wp:posOffset>29210</wp:posOffset>
                </wp:positionV>
                <wp:extent cx="130810" cy="104775"/>
                <wp:effectExtent l="0" t="0" r="21590" b="28575"/>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04775"/>
                        </a:xfrm>
                        <a:prstGeom prst="rect">
                          <a:avLst/>
                        </a:prstGeom>
                        <a:solidFill>
                          <a:srgbClr val="FFFFFF"/>
                        </a:solidFill>
                        <a:ln w="3175">
                          <a:solidFill>
                            <a:srgbClr val="000000"/>
                          </a:solidFill>
                          <a:prstDash val="dash"/>
                          <a:miter lim="800000"/>
                          <a:headEnd/>
                          <a:tailEnd/>
                        </a:ln>
                      </wps:spPr>
                      <wps:txbx>
                        <w:txbxContent>
                          <w:p w:rsidR="001334EC" w:rsidRPr="004D6673" w:rsidRDefault="001334EC" w:rsidP="001334EC">
                            <w:pPr>
                              <w:ind w:right="-396"/>
                              <w:rPr>
                                <w:i/>
                                <w:color w:val="BFBFBF"/>
                                <w:sz w:val="28"/>
                                <w:szCs w:val="28"/>
                              </w:rPr>
                            </w:pPr>
                            <w:r w:rsidRPr="004D6673">
                              <w:rPr>
                                <w:i/>
                                <w:color w:val="BFBFBF"/>
                                <w:sz w:val="28"/>
                                <w:szCs w:val="28"/>
                              </w:rPr>
                              <w:t>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060AD" id="Rectangle 23" o:spid="_x0000_s1029" style="position:absolute;left:0;text-align:left;margin-left:205.25pt;margin-top:2.3pt;width:10.3pt;height: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" strokeweight=".25pt">
                <v:stroke dashstyle="dash"/>
                <v:textbox>
                  <w:txbxContent>
                    <w:p w:rsidR="001334EC" w:rsidRPr="004D6673" w:rsidRDefault="001334EC" w:rsidP="001334EC">
                      <w:pPr>
                        <w:ind w:right="-396"/>
                        <w:rPr>
                          <w:i/>
                          <w:color w:val="BFBFBF"/>
                          <w:sz w:val="28"/>
                          <w:szCs w:val="28"/>
                        </w:rPr>
                      </w:pPr>
                      <w:r w:rsidRPr="004D6673">
                        <w:rPr>
                          <w:i/>
                          <w:color w:val="BFBFBF"/>
                          <w:sz w:val="28"/>
                          <w:szCs w:val="28"/>
                        </w:rPr>
                        <w:t>ν</w:t>
                      </w:r>
                    </w:p>
                  </w:txbxContent>
                </v:textbox>
              </v:rect>
            </w:pict>
          </mc:Fallback>
        </mc:AlternateContent>
      </w:r>
      <w:r w:rsidRPr="00517385">
        <w:rPr>
          <w:snapToGrid w:val="0"/>
        </w:rPr>
        <w:t xml:space="preserve">                                                                               двухсменное предприятие; </w:t>
      </w:r>
    </w:p>
    <w:p w:rsidR="001334EC" w:rsidRPr="00517385" w:rsidRDefault="001334EC" w:rsidP="001334EC">
      <w:pPr>
        <w:ind w:left="426"/>
        <w:jc w:val="both"/>
        <w:rPr>
          <w:snapToGrid w:val="0"/>
        </w:rPr>
      </w:pPr>
      <w:r w:rsidRPr="00517385">
        <w:rPr>
          <w:noProof/>
        </w:rPr>
        <mc:AlternateContent>
          <mc:Choice Requires="wps">
            <w:drawing>
              <wp:anchor distT="0" distB="0" distL="114300" distR="114300" simplePos="0" relativeHeight="251657216" behindDoc="0" locked="0" layoutInCell="1" allowOverlap="1" wp14:anchorId="6F92ED63" wp14:editId="72A9EFC4">
                <wp:simplePos x="0" y="0"/>
                <wp:positionH relativeFrom="column">
                  <wp:posOffset>2600960</wp:posOffset>
                </wp:positionH>
                <wp:positionV relativeFrom="paragraph">
                  <wp:posOffset>46355</wp:posOffset>
                </wp:positionV>
                <wp:extent cx="130810" cy="90170"/>
                <wp:effectExtent l="0" t="0" r="21590" b="24130"/>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0170"/>
                        </a:xfrm>
                        <a:prstGeom prst="rect">
                          <a:avLst/>
                        </a:prstGeom>
                        <a:solidFill>
                          <a:srgbClr val="FFFFFF"/>
                        </a:solidFill>
                        <a:ln w="3175">
                          <a:solidFill>
                            <a:srgbClr val="000000"/>
                          </a:solidFill>
                          <a:prstDash val="dash"/>
                          <a:miter lim="800000"/>
                          <a:headEnd/>
                          <a:tailEnd/>
                        </a:ln>
                      </wps:spPr>
                      <wps:txbx>
                        <w:txbxContent>
                          <w:p w:rsidR="001334EC" w:rsidRPr="004D6673" w:rsidRDefault="001334EC" w:rsidP="001334EC">
                            <w:pPr>
                              <w:ind w:right="-396"/>
                              <w:rPr>
                                <w:i/>
                                <w:color w:val="BFBFBF"/>
                                <w:sz w:val="28"/>
                                <w:szCs w:val="28"/>
                              </w:rPr>
                            </w:pPr>
                            <w:r w:rsidRPr="004D6673">
                              <w:rPr>
                                <w:i/>
                                <w:color w:val="BFBFBF"/>
                                <w:sz w:val="28"/>
                                <w:szCs w:val="28"/>
                              </w:rPr>
                              <w:t>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2ED63" id="Rectangle 24" o:spid="_x0000_s1030" style="position:absolute;left:0;text-align:left;margin-left:204.8pt;margin-top:3.65pt;width:10.3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" strokeweight=".25pt">
                <v:stroke dashstyle="dash"/>
                <v:textbox>
                  <w:txbxContent>
                    <w:p w:rsidR="001334EC" w:rsidRPr="004D6673" w:rsidRDefault="001334EC" w:rsidP="001334EC">
                      <w:pPr>
                        <w:ind w:right="-396"/>
                        <w:rPr>
                          <w:i/>
                          <w:color w:val="BFBFBF"/>
                          <w:sz w:val="28"/>
                          <w:szCs w:val="28"/>
                        </w:rPr>
                      </w:pPr>
                      <w:r w:rsidRPr="004D6673">
                        <w:rPr>
                          <w:i/>
                          <w:color w:val="BFBFBF"/>
                          <w:sz w:val="28"/>
                          <w:szCs w:val="28"/>
                        </w:rPr>
                        <w:t>ν</w:t>
                      </w:r>
                    </w:p>
                  </w:txbxContent>
                </v:textbox>
              </v:rect>
            </w:pict>
          </mc:Fallback>
        </mc:AlternateContent>
      </w:r>
      <w:r w:rsidRPr="00517385">
        <w:rPr>
          <w:snapToGrid w:val="0"/>
        </w:rPr>
        <w:t xml:space="preserve">                                                                               трехсменное предприятие.</w:t>
      </w:r>
    </w:p>
    <w:p w:rsidR="001334EC" w:rsidRPr="00517385" w:rsidRDefault="001334EC" w:rsidP="001334EC">
      <w:pPr>
        <w:ind w:left="426"/>
        <w:jc w:val="both"/>
        <w:rPr>
          <w:snapToGrid w:val="0"/>
        </w:rPr>
      </w:pPr>
      <w:r w:rsidRPr="00517385">
        <w:rPr>
          <w:snapToGrid w:val="0"/>
        </w:rPr>
        <w:t xml:space="preserve">    </w:t>
      </w:r>
    </w:p>
    <w:p w:rsidR="001334EC" w:rsidRPr="00517385" w:rsidRDefault="001334EC" w:rsidP="001334EC">
      <w:pPr>
        <w:widowControl/>
        <w:numPr>
          <w:ilvl w:val="0"/>
          <w:numId w:val="44"/>
        </w:numPr>
        <w:autoSpaceDE/>
        <w:autoSpaceDN/>
        <w:adjustRightInd/>
        <w:jc w:val="both"/>
        <w:rPr>
          <w:snapToGrid w:val="0"/>
        </w:rPr>
      </w:pPr>
      <w:r w:rsidRPr="00517385">
        <w:rPr>
          <w:snapToGrid w:val="0"/>
        </w:rPr>
        <w:t xml:space="preserve">Смешанная нагрузка.  </w:t>
      </w:r>
      <w:r w:rsidRPr="00517385">
        <w:rPr>
          <w:snapToGrid w:val="0"/>
          <w:u w:val="single"/>
        </w:rPr>
        <w:t xml:space="preserve">                                          </w:t>
      </w:r>
    </w:p>
    <w:p w:rsidR="001334EC" w:rsidRPr="00517385" w:rsidRDefault="00B25885" w:rsidP="001334EC">
      <w:pPr>
        <w:spacing w:line="288" w:lineRule="auto"/>
        <w:ind w:left="426"/>
        <w:rPr>
          <w:bCs/>
          <w:snapToGrid w:val="0"/>
        </w:rPr>
      </w:pPr>
      <w:r>
        <w:rPr>
          <w:noProof/>
        </w:rPr>
        <mc:AlternateContent>
          <mc:Choice Requires="wps">
            <w:drawing>
              <wp:anchor distT="0" distB="0" distL="114300" distR="114300" simplePos="0" relativeHeight="251661312" behindDoc="0" locked="0" layoutInCell="1" allowOverlap="1" wp14:anchorId="30177145" wp14:editId="0E61222F">
                <wp:simplePos x="0" y="0"/>
                <wp:positionH relativeFrom="column">
                  <wp:posOffset>392430</wp:posOffset>
                </wp:positionH>
                <wp:positionV relativeFrom="paragraph">
                  <wp:posOffset>322357</wp:posOffset>
                </wp:positionV>
                <wp:extent cx="914400" cy="285750"/>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885" w:rsidRPr="00B25885" w:rsidRDefault="00B25885">
                            <w:pPr>
                              <w:rPr>
                                <w:lang w:val="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177145" id="Надпись 2" o:spid="_x0000_s1031" type="#_x0000_t202" style="position:absolute;left:0;text-align:left;margin-left:30.9pt;margin-top:25.4pt;width:1in;height:22.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" filled="f" stroked="f" strokeweight=".5pt">
                <v:textbox>
                  <w:txbxContent>
                    <w:p w:rsidR="00B25885" w:rsidRPr="00B25885" w:rsidRDefault="00B25885">
                      <w:pPr>
                        <w:rPr>
                          <w:lang w:val="en-US"/>
                        </w:rPr>
                      </w:pPr>
                    </w:p>
                  </w:txbxContent>
                </v:textbox>
              </v:shape>
            </w:pict>
          </mc:Fallback>
        </mc:AlternateContent>
      </w:r>
      <w:r w:rsidR="001334EC" w:rsidRPr="00517385">
        <w:rPr>
          <w:snapToGrid w:val="0"/>
        </w:rPr>
        <w:t>Документы о технологическом присоединении которые необходимо переоформить (восстановить) и их реквизиты (при наличии)</w:t>
      </w:r>
      <w:r w:rsidR="001334EC" w:rsidRPr="00517385">
        <w:rPr>
          <w:bCs/>
          <w:snapToGrid w:val="0"/>
        </w:rPr>
        <w:t xml:space="preserve">: </w:t>
      </w:r>
    </w:p>
    <w:p w:rsidR="001334EC" w:rsidRPr="00517385" w:rsidRDefault="001334EC" w:rsidP="001334EC">
      <w:pPr>
        <w:widowControl/>
        <w:numPr>
          <w:ilvl w:val="0"/>
          <w:numId w:val="44"/>
        </w:numPr>
        <w:autoSpaceDE/>
        <w:autoSpaceDN/>
        <w:adjustRightInd/>
        <w:spacing w:line="288" w:lineRule="auto"/>
        <w:rPr>
          <w:bCs/>
          <w:snapToGrid w:val="0"/>
        </w:rPr>
      </w:pPr>
      <w:r w:rsidRPr="00517385">
        <w:rPr>
          <w:bCs/>
          <w:snapToGrid w:val="0"/>
        </w:rPr>
        <w:t>Акт технологического присоединения</w:t>
      </w:r>
    </w:p>
    <w:p w:rsidR="001334EC" w:rsidRPr="00517385" w:rsidRDefault="001334EC" w:rsidP="001334EC">
      <w:pPr>
        <w:widowControl/>
        <w:numPr>
          <w:ilvl w:val="0"/>
          <w:numId w:val="44"/>
        </w:numPr>
        <w:autoSpaceDE/>
        <w:autoSpaceDN/>
        <w:adjustRightInd/>
        <w:spacing w:line="288" w:lineRule="auto"/>
        <w:rPr>
          <w:bCs/>
          <w:snapToGrid w:val="0"/>
        </w:rPr>
      </w:pPr>
      <w:r w:rsidRPr="00517385">
        <w:rPr>
          <w:bCs/>
          <w:snapToGrid w:val="0"/>
        </w:rPr>
        <w:t>Технические условия</w:t>
      </w:r>
    </w:p>
    <w:p w:rsidR="001334EC" w:rsidRPr="00517385" w:rsidRDefault="001334EC" w:rsidP="001334EC">
      <w:pPr>
        <w:pStyle w:val="a6"/>
        <w:widowControl/>
        <w:numPr>
          <w:ilvl w:val="0"/>
          <w:numId w:val="44"/>
        </w:numPr>
        <w:suppressAutoHyphens/>
        <w:autoSpaceDE/>
        <w:autoSpaceDN/>
        <w:adjustRightInd/>
        <w:spacing w:before="120"/>
        <w:jc w:val="both"/>
        <w:rPr>
          <w:lang w:eastAsia="ar-SA"/>
        </w:rPr>
      </w:pPr>
      <w:r w:rsidRPr="00517385">
        <w:rPr>
          <w:bCs/>
        </w:rPr>
        <w:t>Договор технологического присоединения</w:t>
      </w:r>
    </w:p>
    <w:p w:rsidR="001334EC" w:rsidRPr="00517385" w:rsidRDefault="001334EC" w:rsidP="001334EC">
      <w:pPr>
        <w:spacing w:before="60"/>
        <w:jc w:val="both"/>
        <w:rPr>
          <w:lang w:eastAsia="ar-SA"/>
        </w:rPr>
      </w:pPr>
      <w:r w:rsidRPr="00517385">
        <w:rPr>
          <w:lang w:eastAsia="ar-SA"/>
        </w:rPr>
        <w:t>Ожидаемая дата завершения оказания услуги</w:t>
      </w:r>
      <w:r w:rsidRPr="00517385">
        <w:rPr>
          <w:rStyle w:val="ad"/>
          <w:lang w:eastAsia="ar-SA"/>
        </w:rPr>
        <w:footnoteReference w:id="2"/>
      </w:r>
      <w:r w:rsidRPr="00517385">
        <w:rPr>
          <w:lang w:eastAsia="ar-SA"/>
        </w:rPr>
        <w:t>:  «_____» ________________ 20___ г.</w:t>
      </w:r>
    </w:p>
    <w:p w:rsidR="001334EC" w:rsidRPr="00517385" w:rsidRDefault="001334EC" w:rsidP="001334EC">
      <w:pPr>
        <w:jc w:val="both"/>
        <w:rPr>
          <w:lang w:eastAsia="ar-SA"/>
        </w:rPr>
      </w:pPr>
      <w:r w:rsidRPr="00517385">
        <w:rPr>
          <w:lang w:eastAsia="ar-SA"/>
        </w:rPr>
        <w:t xml:space="preserve">Оплату в соответствии с расценками на услуги </w:t>
      </w:r>
      <w:r w:rsidR="0019474F">
        <w:rPr>
          <w:lang w:eastAsia="ar-SA"/>
        </w:rPr>
        <w:t>МУП МГЭС</w:t>
      </w:r>
      <w:r w:rsidRPr="00517385">
        <w:rPr>
          <w:lang w:eastAsia="ar-SA"/>
        </w:rPr>
        <w:t xml:space="preserve"> гарантируем. </w:t>
      </w:r>
    </w:p>
    <w:p w:rsidR="001334EC" w:rsidRPr="00517385" w:rsidRDefault="001334EC" w:rsidP="001334EC">
      <w:pPr>
        <w:spacing w:before="120"/>
        <w:jc w:val="both"/>
        <w:rPr>
          <w:u w:val="single"/>
          <w:lang w:eastAsia="ar-SA"/>
        </w:rPr>
      </w:pPr>
      <w:r w:rsidRPr="00517385">
        <w:rPr>
          <w:u w:val="single"/>
          <w:lang w:eastAsia="ar-SA"/>
        </w:rPr>
        <w:t>Информация о заявителе для заключения договора оказания услуг.</w:t>
      </w:r>
    </w:p>
    <w:p w:rsidR="001334EC" w:rsidRPr="00517385" w:rsidRDefault="001334EC" w:rsidP="001334EC">
      <w:pPr>
        <w:jc w:val="both"/>
        <w:rPr>
          <w:b/>
          <w:sz w:val="21"/>
          <w:szCs w:val="21"/>
          <w:lang w:eastAsia="ar-SA"/>
        </w:rPr>
      </w:pPr>
      <w:r w:rsidRPr="00517385">
        <w:rPr>
          <w:b/>
          <w:sz w:val="21"/>
          <w:szCs w:val="21"/>
          <w:lang w:eastAsia="ar-SA"/>
        </w:rPr>
        <w:t>Для заявителя – юридического лица:</w:t>
      </w:r>
    </w:p>
    <w:tbl>
      <w:tblPr>
        <w:tblStyle w:val="a7"/>
        <w:tblW w:w="0" w:type="auto"/>
        <w:tblInd w:w="46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800"/>
        <w:gridCol w:w="180"/>
        <w:gridCol w:w="180"/>
        <w:gridCol w:w="900"/>
        <w:gridCol w:w="3060"/>
        <w:gridCol w:w="3780"/>
      </w:tblGrid>
      <w:tr w:rsidR="001334EC" w:rsidRPr="00517385" w:rsidTr="0019745B">
        <w:tc>
          <w:tcPr>
            <w:tcW w:w="1980" w:type="dxa"/>
            <w:gridSpan w:val="2"/>
            <w:tcBorders>
              <w:top w:val="nil"/>
              <w:bottom w:val="nil"/>
              <w:right w:val="nil"/>
            </w:tcBorders>
          </w:tcPr>
          <w:p w:rsidR="001334EC" w:rsidRPr="00517385" w:rsidRDefault="001334EC" w:rsidP="0019745B">
            <w:pPr>
              <w:ind w:left="-108"/>
              <w:jc w:val="both"/>
              <w:rPr>
                <w:sz w:val="18"/>
                <w:szCs w:val="18"/>
                <w:lang w:eastAsia="ar-SA"/>
              </w:rPr>
            </w:pPr>
            <w:r w:rsidRPr="00517385">
              <w:rPr>
                <w:sz w:val="18"/>
                <w:szCs w:val="18"/>
                <w:lang w:eastAsia="ar-SA"/>
              </w:rPr>
              <w:t xml:space="preserve">Банковские реквизиты: </w:t>
            </w:r>
          </w:p>
        </w:tc>
        <w:tc>
          <w:tcPr>
            <w:tcW w:w="7920" w:type="dxa"/>
            <w:gridSpan w:val="4"/>
            <w:tcBorders>
              <w:top w:val="nil"/>
              <w:left w:val="nil"/>
              <w:bottom w:val="single" w:sz="4" w:space="0" w:color="auto"/>
            </w:tcBorders>
          </w:tcPr>
          <w:p w:rsidR="001334EC" w:rsidRPr="00517385" w:rsidRDefault="001334EC" w:rsidP="00DD5F04">
            <w:pPr>
              <w:ind w:left="-38"/>
              <w:rPr>
                <w:sz w:val="18"/>
                <w:szCs w:val="18"/>
                <w:lang w:eastAsia="ar-SA"/>
              </w:rPr>
            </w:pPr>
          </w:p>
        </w:tc>
      </w:tr>
      <w:tr w:rsidR="001334EC" w:rsidRPr="00517385" w:rsidTr="0019745B">
        <w:tc>
          <w:tcPr>
            <w:tcW w:w="9900" w:type="dxa"/>
            <w:gridSpan w:val="6"/>
            <w:tcBorders>
              <w:top w:val="nil"/>
              <w:bottom w:val="single" w:sz="4" w:space="0" w:color="auto"/>
            </w:tcBorders>
          </w:tcPr>
          <w:p w:rsidR="001334EC" w:rsidRPr="00517385" w:rsidRDefault="001334EC" w:rsidP="00DD5F04">
            <w:pPr>
              <w:jc w:val="both"/>
              <w:rPr>
                <w:sz w:val="18"/>
                <w:szCs w:val="18"/>
                <w:lang w:eastAsia="ar-SA"/>
              </w:rPr>
            </w:pPr>
          </w:p>
        </w:tc>
      </w:tr>
      <w:tr w:rsidR="001334EC" w:rsidRPr="00517385" w:rsidTr="0019745B">
        <w:tc>
          <w:tcPr>
            <w:tcW w:w="2160" w:type="dxa"/>
            <w:gridSpan w:val="3"/>
            <w:tcBorders>
              <w:top w:val="nil"/>
              <w:bottom w:val="nil"/>
              <w:right w:val="nil"/>
            </w:tcBorders>
          </w:tcPr>
          <w:p w:rsidR="001334EC" w:rsidRPr="00517385" w:rsidRDefault="001334EC" w:rsidP="0019745B">
            <w:pPr>
              <w:ind w:left="-108"/>
              <w:jc w:val="both"/>
              <w:rPr>
                <w:sz w:val="18"/>
                <w:szCs w:val="18"/>
                <w:lang w:eastAsia="ar-SA"/>
              </w:rPr>
            </w:pPr>
            <w:r w:rsidRPr="00517385">
              <w:rPr>
                <w:sz w:val="18"/>
                <w:szCs w:val="18"/>
                <w:lang w:eastAsia="ar-SA"/>
              </w:rPr>
              <w:t>Номер записи в ЕГРЮЛ:</w:t>
            </w:r>
          </w:p>
        </w:tc>
        <w:tc>
          <w:tcPr>
            <w:tcW w:w="7740" w:type="dxa"/>
            <w:gridSpan w:val="3"/>
            <w:tcBorders>
              <w:top w:val="nil"/>
              <w:left w:val="nil"/>
              <w:bottom w:val="single" w:sz="4" w:space="0" w:color="auto"/>
            </w:tcBorders>
          </w:tcPr>
          <w:p w:rsidR="001334EC" w:rsidRPr="00517385" w:rsidRDefault="001334EC" w:rsidP="0019745B">
            <w:pPr>
              <w:ind w:left="360"/>
              <w:jc w:val="both"/>
              <w:rPr>
                <w:sz w:val="18"/>
                <w:szCs w:val="18"/>
                <w:lang w:eastAsia="ar-SA"/>
              </w:rPr>
            </w:pPr>
          </w:p>
        </w:tc>
      </w:tr>
      <w:tr w:rsidR="001334EC" w:rsidRPr="00517385" w:rsidTr="00B25885">
        <w:tc>
          <w:tcPr>
            <w:tcW w:w="1800" w:type="dxa"/>
            <w:tcBorders>
              <w:top w:val="nil"/>
              <w:bottom w:val="nil"/>
              <w:right w:val="nil"/>
            </w:tcBorders>
            <w:vAlign w:val="bottom"/>
          </w:tcPr>
          <w:p w:rsidR="001334EC" w:rsidRPr="00517385" w:rsidRDefault="001334EC" w:rsidP="00B25885">
            <w:pPr>
              <w:ind w:left="-108"/>
              <w:rPr>
                <w:sz w:val="18"/>
                <w:szCs w:val="18"/>
                <w:lang w:eastAsia="ar-SA"/>
              </w:rPr>
            </w:pPr>
            <w:r w:rsidRPr="00517385">
              <w:rPr>
                <w:sz w:val="18"/>
                <w:szCs w:val="18"/>
                <w:lang w:eastAsia="ar-SA"/>
              </w:rPr>
              <w:t>Адрес юридический:</w:t>
            </w:r>
          </w:p>
        </w:tc>
        <w:tc>
          <w:tcPr>
            <w:tcW w:w="8100" w:type="dxa"/>
            <w:gridSpan w:val="5"/>
            <w:tcBorders>
              <w:top w:val="nil"/>
              <w:left w:val="nil"/>
              <w:bottom w:val="single" w:sz="4" w:space="0" w:color="auto"/>
            </w:tcBorders>
            <w:vAlign w:val="bottom"/>
          </w:tcPr>
          <w:p w:rsidR="001334EC" w:rsidRPr="00517385" w:rsidRDefault="001334EC" w:rsidP="00B25885">
            <w:pPr>
              <w:ind w:left="360"/>
              <w:rPr>
                <w:sz w:val="18"/>
                <w:szCs w:val="18"/>
                <w:lang w:eastAsia="ar-SA"/>
              </w:rPr>
            </w:pPr>
          </w:p>
        </w:tc>
      </w:tr>
      <w:tr w:rsidR="001334EC" w:rsidRPr="00517385" w:rsidTr="00B25885">
        <w:tc>
          <w:tcPr>
            <w:tcW w:w="9900" w:type="dxa"/>
            <w:gridSpan w:val="6"/>
            <w:tcBorders>
              <w:top w:val="nil"/>
              <w:bottom w:val="single" w:sz="4" w:space="0" w:color="auto"/>
            </w:tcBorders>
            <w:vAlign w:val="bottom"/>
          </w:tcPr>
          <w:p w:rsidR="001334EC" w:rsidRPr="00517385" w:rsidRDefault="001334EC" w:rsidP="00B25885">
            <w:pPr>
              <w:ind w:left="360"/>
              <w:rPr>
                <w:sz w:val="18"/>
                <w:szCs w:val="18"/>
                <w:lang w:eastAsia="ar-SA"/>
              </w:rPr>
            </w:pPr>
          </w:p>
        </w:tc>
      </w:tr>
      <w:tr w:rsidR="001334EC" w:rsidRPr="00517385" w:rsidTr="00B25885">
        <w:tc>
          <w:tcPr>
            <w:tcW w:w="3060" w:type="dxa"/>
            <w:gridSpan w:val="4"/>
            <w:tcBorders>
              <w:top w:val="nil"/>
              <w:bottom w:val="nil"/>
              <w:right w:val="nil"/>
            </w:tcBorders>
            <w:vAlign w:val="bottom"/>
          </w:tcPr>
          <w:p w:rsidR="001334EC" w:rsidRPr="00517385" w:rsidRDefault="001334EC" w:rsidP="00B25885">
            <w:pPr>
              <w:ind w:left="-108"/>
              <w:rPr>
                <w:sz w:val="18"/>
                <w:szCs w:val="18"/>
                <w:lang w:eastAsia="ar-SA"/>
              </w:rPr>
            </w:pPr>
            <w:r w:rsidRPr="00517385">
              <w:rPr>
                <w:sz w:val="18"/>
                <w:szCs w:val="18"/>
                <w:lang w:eastAsia="ar-SA"/>
              </w:rPr>
              <w:t>Адрес фактический (почтовый адрес):</w:t>
            </w:r>
          </w:p>
        </w:tc>
        <w:tc>
          <w:tcPr>
            <w:tcW w:w="6840" w:type="dxa"/>
            <w:gridSpan w:val="2"/>
            <w:tcBorders>
              <w:top w:val="nil"/>
              <w:left w:val="nil"/>
              <w:bottom w:val="single" w:sz="4" w:space="0" w:color="auto"/>
            </w:tcBorders>
            <w:vAlign w:val="bottom"/>
          </w:tcPr>
          <w:p w:rsidR="001334EC" w:rsidRPr="00517385" w:rsidRDefault="001334EC" w:rsidP="00B25885">
            <w:pPr>
              <w:ind w:left="360"/>
              <w:rPr>
                <w:sz w:val="18"/>
                <w:szCs w:val="18"/>
                <w:lang w:eastAsia="ar-SA"/>
              </w:rPr>
            </w:pPr>
          </w:p>
        </w:tc>
      </w:tr>
      <w:tr w:rsidR="001334EC" w:rsidRPr="00517385" w:rsidTr="0019745B">
        <w:tc>
          <w:tcPr>
            <w:tcW w:w="9900" w:type="dxa"/>
            <w:gridSpan w:val="6"/>
            <w:tcBorders>
              <w:top w:val="nil"/>
              <w:bottom w:val="single" w:sz="4" w:space="0" w:color="auto"/>
            </w:tcBorders>
          </w:tcPr>
          <w:p w:rsidR="001334EC" w:rsidRPr="00517385" w:rsidRDefault="001334EC" w:rsidP="0019745B">
            <w:pPr>
              <w:ind w:left="360"/>
              <w:jc w:val="both"/>
              <w:rPr>
                <w:sz w:val="18"/>
                <w:szCs w:val="18"/>
                <w:lang w:eastAsia="ar-SA"/>
              </w:rPr>
            </w:pPr>
          </w:p>
        </w:tc>
      </w:tr>
      <w:tr w:rsidR="001334EC" w:rsidRPr="00517385" w:rsidTr="0019745B">
        <w:tc>
          <w:tcPr>
            <w:tcW w:w="6120" w:type="dxa"/>
            <w:gridSpan w:val="5"/>
            <w:tcBorders>
              <w:top w:val="nil"/>
              <w:bottom w:val="nil"/>
              <w:right w:val="nil"/>
            </w:tcBorders>
          </w:tcPr>
          <w:p w:rsidR="001334EC" w:rsidRPr="00517385" w:rsidRDefault="001334EC" w:rsidP="0019745B">
            <w:pPr>
              <w:ind w:left="-108"/>
              <w:jc w:val="both"/>
              <w:rPr>
                <w:sz w:val="18"/>
                <w:szCs w:val="18"/>
                <w:lang w:eastAsia="ar-SA"/>
              </w:rPr>
            </w:pPr>
            <w:r w:rsidRPr="00517385">
              <w:rPr>
                <w:sz w:val="18"/>
                <w:szCs w:val="18"/>
                <w:lang w:eastAsia="ar-SA"/>
              </w:rPr>
              <w:t>Сведения о лице, уполномоченном заключить договор от имени организации:</w:t>
            </w:r>
          </w:p>
        </w:tc>
        <w:tc>
          <w:tcPr>
            <w:tcW w:w="3780" w:type="dxa"/>
            <w:tcBorders>
              <w:top w:val="nil"/>
              <w:left w:val="nil"/>
              <w:bottom w:val="single" w:sz="4" w:space="0" w:color="auto"/>
            </w:tcBorders>
          </w:tcPr>
          <w:p w:rsidR="001334EC" w:rsidRPr="00517385" w:rsidRDefault="001334EC" w:rsidP="0019745B">
            <w:pPr>
              <w:ind w:left="360"/>
              <w:jc w:val="both"/>
              <w:rPr>
                <w:sz w:val="18"/>
                <w:szCs w:val="18"/>
                <w:lang w:eastAsia="ar-SA"/>
              </w:rPr>
            </w:pPr>
          </w:p>
        </w:tc>
      </w:tr>
      <w:tr w:rsidR="001334EC" w:rsidRPr="00517385" w:rsidTr="00B25885">
        <w:tc>
          <w:tcPr>
            <w:tcW w:w="9900" w:type="dxa"/>
            <w:gridSpan w:val="6"/>
            <w:tcBorders>
              <w:top w:val="nil"/>
              <w:bottom w:val="single" w:sz="4" w:space="0" w:color="auto"/>
            </w:tcBorders>
            <w:vAlign w:val="bottom"/>
          </w:tcPr>
          <w:p w:rsidR="001334EC" w:rsidRPr="00517385" w:rsidRDefault="001334EC" w:rsidP="00B25885">
            <w:pPr>
              <w:ind w:left="360"/>
              <w:rPr>
                <w:sz w:val="18"/>
                <w:szCs w:val="18"/>
                <w:lang w:eastAsia="ar-SA"/>
              </w:rPr>
            </w:pPr>
          </w:p>
        </w:tc>
      </w:tr>
    </w:tbl>
    <w:p w:rsidR="001334EC" w:rsidRPr="00517385" w:rsidRDefault="001334EC" w:rsidP="001334EC">
      <w:pPr>
        <w:ind w:left="360"/>
        <w:jc w:val="center"/>
        <w:rPr>
          <w:sz w:val="15"/>
          <w:szCs w:val="15"/>
          <w:lang w:eastAsia="ar-SA"/>
        </w:rPr>
      </w:pPr>
      <w:r w:rsidRPr="00517385">
        <w:rPr>
          <w:sz w:val="15"/>
          <w:szCs w:val="15"/>
          <w:lang w:eastAsia="ar-SA"/>
        </w:rPr>
        <w:t xml:space="preserve"> (ФИО полностью, наименование должности, на основании чего действует /приложить заверенную копию доверенности/)</w:t>
      </w:r>
    </w:p>
    <w:p w:rsidR="001334EC" w:rsidRPr="00517385" w:rsidRDefault="001334EC" w:rsidP="001334EC">
      <w:pPr>
        <w:jc w:val="both"/>
        <w:rPr>
          <w:b/>
          <w:sz w:val="21"/>
          <w:szCs w:val="21"/>
          <w:lang w:eastAsia="ar-SA"/>
        </w:rPr>
      </w:pPr>
      <w:r w:rsidRPr="00517385">
        <w:rPr>
          <w:b/>
          <w:sz w:val="21"/>
          <w:szCs w:val="21"/>
          <w:lang w:eastAsia="ar-SA"/>
        </w:rPr>
        <w:lastRenderedPageBreak/>
        <w:t>Для заявителя – индивидуального предпринимателя:</w:t>
      </w:r>
    </w:p>
    <w:tbl>
      <w:tblPr>
        <w:tblStyle w:val="a7"/>
        <w:tblW w:w="0" w:type="auto"/>
        <w:tblInd w:w="46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720"/>
        <w:gridCol w:w="540"/>
        <w:gridCol w:w="720"/>
        <w:gridCol w:w="540"/>
        <w:gridCol w:w="1260"/>
        <w:gridCol w:w="720"/>
        <w:gridCol w:w="2520"/>
        <w:gridCol w:w="2880"/>
      </w:tblGrid>
      <w:tr w:rsidR="001334EC" w:rsidRPr="00517385" w:rsidTr="0019745B">
        <w:tc>
          <w:tcPr>
            <w:tcW w:w="1980" w:type="dxa"/>
            <w:gridSpan w:val="3"/>
            <w:tcBorders>
              <w:top w:val="nil"/>
              <w:bottom w:val="nil"/>
              <w:right w:val="nil"/>
            </w:tcBorders>
          </w:tcPr>
          <w:p w:rsidR="001334EC" w:rsidRPr="00517385" w:rsidRDefault="001334EC" w:rsidP="0019745B">
            <w:pPr>
              <w:ind w:left="-108"/>
              <w:jc w:val="both"/>
              <w:rPr>
                <w:sz w:val="18"/>
                <w:szCs w:val="18"/>
                <w:lang w:eastAsia="ar-SA"/>
              </w:rPr>
            </w:pPr>
            <w:r w:rsidRPr="00517385">
              <w:rPr>
                <w:sz w:val="18"/>
                <w:szCs w:val="18"/>
                <w:lang w:eastAsia="ar-SA"/>
              </w:rPr>
              <w:t xml:space="preserve">Банковские реквизиты: </w:t>
            </w:r>
          </w:p>
        </w:tc>
        <w:tc>
          <w:tcPr>
            <w:tcW w:w="7920" w:type="dxa"/>
            <w:gridSpan w:val="5"/>
            <w:tcBorders>
              <w:top w:val="nil"/>
              <w:left w:val="nil"/>
              <w:bottom w:val="single" w:sz="4" w:space="0" w:color="auto"/>
            </w:tcBorders>
          </w:tcPr>
          <w:p w:rsidR="001334EC" w:rsidRPr="00517385" w:rsidRDefault="001334EC" w:rsidP="0019745B">
            <w:pPr>
              <w:ind w:left="360"/>
              <w:jc w:val="both"/>
              <w:rPr>
                <w:sz w:val="18"/>
                <w:szCs w:val="18"/>
                <w:lang w:eastAsia="ar-SA"/>
              </w:rPr>
            </w:pPr>
          </w:p>
        </w:tc>
      </w:tr>
      <w:tr w:rsidR="001334EC" w:rsidRPr="00517385" w:rsidTr="0019745B">
        <w:tc>
          <w:tcPr>
            <w:tcW w:w="9900" w:type="dxa"/>
            <w:gridSpan w:val="8"/>
            <w:tcBorders>
              <w:top w:val="nil"/>
              <w:bottom w:val="single" w:sz="4" w:space="0" w:color="auto"/>
            </w:tcBorders>
          </w:tcPr>
          <w:p w:rsidR="001334EC" w:rsidRPr="00517385" w:rsidRDefault="001334EC" w:rsidP="0019745B">
            <w:pPr>
              <w:ind w:left="360"/>
              <w:jc w:val="both"/>
              <w:rPr>
                <w:sz w:val="18"/>
                <w:szCs w:val="18"/>
                <w:lang w:eastAsia="ar-SA"/>
              </w:rPr>
            </w:pPr>
          </w:p>
        </w:tc>
      </w:tr>
      <w:tr w:rsidR="001334EC" w:rsidRPr="00517385" w:rsidTr="0019745B">
        <w:tc>
          <w:tcPr>
            <w:tcW w:w="1260" w:type="dxa"/>
            <w:gridSpan w:val="2"/>
            <w:tcBorders>
              <w:top w:val="single" w:sz="4" w:space="0" w:color="auto"/>
              <w:bottom w:val="nil"/>
              <w:right w:val="nil"/>
            </w:tcBorders>
          </w:tcPr>
          <w:p w:rsidR="001334EC" w:rsidRPr="00517385" w:rsidRDefault="001334EC" w:rsidP="0019745B">
            <w:pPr>
              <w:ind w:left="-108"/>
              <w:jc w:val="both"/>
              <w:rPr>
                <w:sz w:val="18"/>
                <w:szCs w:val="18"/>
                <w:lang w:eastAsia="ar-SA"/>
              </w:rPr>
            </w:pPr>
            <w:r w:rsidRPr="00517385">
              <w:rPr>
                <w:sz w:val="18"/>
                <w:szCs w:val="18"/>
                <w:lang w:eastAsia="ar-SA"/>
              </w:rPr>
              <w:t>Паспорт серия</w:t>
            </w:r>
          </w:p>
        </w:tc>
        <w:tc>
          <w:tcPr>
            <w:tcW w:w="720" w:type="dxa"/>
            <w:tcBorders>
              <w:top w:val="single" w:sz="4" w:space="0" w:color="auto"/>
              <w:left w:val="nil"/>
              <w:bottom w:val="single" w:sz="4" w:space="0" w:color="auto"/>
              <w:right w:val="nil"/>
            </w:tcBorders>
          </w:tcPr>
          <w:p w:rsidR="001334EC" w:rsidRPr="00517385" w:rsidRDefault="001334EC" w:rsidP="0019745B">
            <w:pPr>
              <w:ind w:left="360"/>
              <w:jc w:val="both"/>
              <w:rPr>
                <w:sz w:val="18"/>
                <w:szCs w:val="18"/>
                <w:lang w:eastAsia="ar-SA"/>
              </w:rPr>
            </w:pPr>
          </w:p>
        </w:tc>
        <w:tc>
          <w:tcPr>
            <w:tcW w:w="540" w:type="dxa"/>
            <w:tcBorders>
              <w:top w:val="single" w:sz="4" w:space="0" w:color="auto"/>
              <w:left w:val="nil"/>
              <w:bottom w:val="nil"/>
              <w:right w:val="nil"/>
            </w:tcBorders>
          </w:tcPr>
          <w:p w:rsidR="001334EC" w:rsidRPr="00517385" w:rsidRDefault="001334EC" w:rsidP="0019745B">
            <w:pPr>
              <w:ind w:left="-89"/>
              <w:jc w:val="both"/>
              <w:rPr>
                <w:sz w:val="18"/>
                <w:szCs w:val="18"/>
                <w:lang w:eastAsia="ar-SA"/>
              </w:rPr>
            </w:pPr>
            <w:r w:rsidRPr="00517385">
              <w:rPr>
                <w:sz w:val="18"/>
                <w:szCs w:val="18"/>
                <w:lang w:eastAsia="ar-SA"/>
              </w:rPr>
              <w:t>№</w:t>
            </w:r>
          </w:p>
        </w:tc>
        <w:tc>
          <w:tcPr>
            <w:tcW w:w="1260" w:type="dxa"/>
            <w:tcBorders>
              <w:top w:val="single" w:sz="4" w:space="0" w:color="auto"/>
              <w:left w:val="nil"/>
              <w:bottom w:val="single" w:sz="4" w:space="0" w:color="auto"/>
              <w:right w:val="nil"/>
            </w:tcBorders>
          </w:tcPr>
          <w:p w:rsidR="001334EC" w:rsidRPr="00517385" w:rsidRDefault="001334EC" w:rsidP="0019745B">
            <w:pPr>
              <w:ind w:left="360"/>
              <w:jc w:val="both"/>
              <w:rPr>
                <w:sz w:val="18"/>
                <w:szCs w:val="18"/>
                <w:lang w:eastAsia="ar-SA"/>
              </w:rPr>
            </w:pPr>
          </w:p>
        </w:tc>
        <w:tc>
          <w:tcPr>
            <w:tcW w:w="720" w:type="dxa"/>
            <w:tcBorders>
              <w:top w:val="single" w:sz="4" w:space="0" w:color="auto"/>
              <w:left w:val="nil"/>
              <w:bottom w:val="nil"/>
              <w:right w:val="nil"/>
            </w:tcBorders>
          </w:tcPr>
          <w:p w:rsidR="001334EC" w:rsidRPr="00517385" w:rsidRDefault="001334EC" w:rsidP="0019745B">
            <w:pPr>
              <w:jc w:val="both"/>
              <w:rPr>
                <w:sz w:val="18"/>
                <w:szCs w:val="18"/>
                <w:lang w:eastAsia="ar-SA"/>
              </w:rPr>
            </w:pPr>
            <w:r w:rsidRPr="00517385">
              <w:rPr>
                <w:sz w:val="18"/>
                <w:szCs w:val="18"/>
                <w:lang w:eastAsia="ar-SA"/>
              </w:rPr>
              <w:t>выдан</w:t>
            </w:r>
          </w:p>
        </w:tc>
        <w:tc>
          <w:tcPr>
            <w:tcW w:w="5400" w:type="dxa"/>
            <w:gridSpan w:val="2"/>
            <w:tcBorders>
              <w:top w:val="single" w:sz="4" w:space="0" w:color="auto"/>
              <w:left w:val="nil"/>
              <w:bottom w:val="single" w:sz="4" w:space="0" w:color="auto"/>
            </w:tcBorders>
          </w:tcPr>
          <w:p w:rsidR="001334EC" w:rsidRPr="00517385" w:rsidRDefault="001334EC" w:rsidP="0019745B">
            <w:pPr>
              <w:ind w:left="360"/>
              <w:jc w:val="both"/>
              <w:rPr>
                <w:sz w:val="18"/>
                <w:szCs w:val="18"/>
                <w:lang w:eastAsia="ar-SA"/>
              </w:rPr>
            </w:pPr>
          </w:p>
        </w:tc>
      </w:tr>
      <w:tr w:rsidR="001334EC" w:rsidRPr="00517385" w:rsidTr="0019745B">
        <w:tc>
          <w:tcPr>
            <w:tcW w:w="1260" w:type="dxa"/>
            <w:gridSpan w:val="2"/>
            <w:tcBorders>
              <w:top w:val="nil"/>
              <w:bottom w:val="nil"/>
              <w:right w:val="nil"/>
            </w:tcBorders>
          </w:tcPr>
          <w:p w:rsidR="001334EC" w:rsidRPr="00517385" w:rsidRDefault="001334EC" w:rsidP="0019745B">
            <w:pPr>
              <w:ind w:left="-108"/>
              <w:jc w:val="both"/>
              <w:rPr>
                <w:sz w:val="18"/>
                <w:szCs w:val="18"/>
                <w:lang w:eastAsia="ar-SA"/>
              </w:rPr>
            </w:pPr>
          </w:p>
        </w:tc>
        <w:tc>
          <w:tcPr>
            <w:tcW w:w="720" w:type="dxa"/>
            <w:tcBorders>
              <w:top w:val="nil"/>
              <w:left w:val="nil"/>
              <w:bottom w:val="nil"/>
              <w:right w:val="nil"/>
            </w:tcBorders>
          </w:tcPr>
          <w:p w:rsidR="001334EC" w:rsidRPr="00517385" w:rsidRDefault="001334EC" w:rsidP="0019745B">
            <w:pPr>
              <w:ind w:left="360"/>
              <w:jc w:val="both"/>
              <w:rPr>
                <w:sz w:val="18"/>
                <w:szCs w:val="18"/>
                <w:lang w:eastAsia="ar-SA"/>
              </w:rPr>
            </w:pPr>
          </w:p>
        </w:tc>
        <w:tc>
          <w:tcPr>
            <w:tcW w:w="540" w:type="dxa"/>
            <w:tcBorders>
              <w:top w:val="nil"/>
              <w:left w:val="nil"/>
              <w:bottom w:val="nil"/>
              <w:right w:val="nil"/>
            </w:tcBorders>
          </w:tcPr>
          <w:p w:rsidR="001334EC" w:rsidRPr="00517385" w:rsidRDefault="001334EC" w:rsidP="0019745B">
            <w:pPr>
              <w:ind w:left="-89"/>
              <w:jc w:val="both"/>
              <w:rPr>
                <w:sz w:val="18"/>
                <w:szCs w:val="18"/>
                <w:lang w:eastAsia="ar-SA"/>
              </w:rPr>
            </w:pPr>
          </w:p>
        </w:tc>
        <w:tc>
          <w:tcPr>
            <w:tcW w:w="1260" w:type="dxa"/>
            <w:tcBorders>
              <w:top w:val="nil"/>
              <w:left w:val="nil"/>
              <w:bottom w:val="nil"/>
              <w:right w:val="nil"/>
            </w:tcBorders>
          </w:tcPr>
          <w:p w:rsidR="001334EC" w:rsidRPr="00517385" w:rsidRDefault="001334EC" w:rsidP="0019745B">
            <w:pPr>
              <w:ind w:left="360"/>
              <w:jc w:val="both"/>
              <w:rPr>
                <w:sz w:val="18"/>
                <w:szCs w:val="18"/>
                <w:lang w:eastAsia="ar-SA"/>
              </w:rPr>
            </w:pPr>
          </w:p>
        </w:tc>
        <w:tc>
          <w:tcPr>
            <w:tcW w:w="720" w:type="dxa"/>
            <w:tcBorders>
              <w:top w:val="nil"/>
              <w:left w:val="nil"/>
              <w:bottom w:val="nil"/>
              <w:right w:val="nil"/>
            </w:tcBorders>
          </w:tcPr>
          <w:p w:rsidR="001334EC" w:rsidRPr="00517385" w:rsidRDefault="001334EC" w:rsidP="0019745B">
            <w:pPr>
              <w:jc w:val="both"/>
              <w:rPr>
                <w:sz w:val="18"/>
                <w:szCs w:val="18"/>
                <w:lang w:eastAsia="ar-SA"/>
              </w:rPr>
            </w:pPr>
          </w:p>
        </w:tc>
        <w:tc>
          <w:tcPr>
            <w:tcW w:w="5400" w:type="dxa"/>
            <w:gridSpan w:val="2"/>
            <w:tcBorders>
              <w:top w:val="nil"/>
              <w:left w:val="nil"/>
              <w:bottom w:val="nil"/>
            </w:tcBorders>
          </w:tcPr>
          <w:p w:rsidR="001334EC" w:rsidRPr="00517385" w:rsidRDefault="001334EC" w:rsidP="0019745B">
            <w:pPr>
              <w:jc w:val="center"/>
              <w:rPr>
                <w:sz w:val="15"/>
                <w:szCs w:val="15"/>
                <w:lang w:eastAsia="ar-SA"/>
              </w:rPr>
            </w:pPr>
            <w:r w:rsidRPr="00517385">
              <w:rPr>
                <w:sz w:val="15"/>
                <w:szCs w:val="15"/>
                <w:lang w:eastAsia="ar-SA"/>
              </w:rPr>
              <w:t>(наименование выдавшего органа, дата выдачи)</w:t>
            </w:r>
          </w:p>
        </w:tc>
      </w:tr>
      <w:tr w:rsidR="001334EC" w:rsidRPr="00517385" w:rsidTr="0019745B">
        <w:tc>
          <w:tcPr>
            <w:tcW w:w="720" w:type="dxa"/>
            <w:tcBorders>
              <w:top w:val="nil"/>
              <w:bottom w:val="nil"/>
              <w:right w:val="nil"/>
            </w:tcBorders>
          </w:tcPr>
          <w:p w:rsidR="001334EC" w:rsidRPr="00517385" w:rsidRDefault="001334EC" w:rsidP="0019745B">
            <w:pPr>
              <w:ind w:left="-108"/>
              <w:jc w:val="both"/>
              <w:rPr>
                <w:sz w:val="18"/>
                <w:szCs w:val="18"/>
                <w:lang w:eastAsia="ar-SA"/>
              </w:rPr>
            </w:pPr>
            <w:r w:rsidRPr="00517385">
              <w:rPr>
                <w:sz w:val="18"/>
                <w:szCs w:val="18"/>
                <w:lang w:eastAsia="ar-SA"/>
              </w:rPr>
              <w:t>Адрес:</w:t>
            </w:r>
          </w:p>
        </w:tc>
        <w:tc>
          <w:tcPr>
            <w:tcW w:w="9180" w:type="dxa"/>
            <w:gridSpan w:val="7"/>
            <w:tcBorders>
              <w:top w:val="nil"/>
              <w:left w:val="nil"/>
              <w:bottom w:val="single" w:sz="4" w:space="0" w:color="auto"/>
            </w:tcBorders>
          </w:tcPr>
          <w:p w:rsidR="001334EC" w:rsidRPr="00517385" w:rsidRDefault="001334EC" w:rsidP="0019745B">
            <w:pPr>
              <w:ind w:left="360"/>
              <w:jc w:val="both"/>
              <w:rPr>
                <w:sz w:val="18"/>
                <w:szCs w:val="18"/>
                <w:lang w:eastAsia="ar-SA"/>
              </w:rPr>
            </w:pPr>
          </w:p>
        </w:tc>
      </w:tr>
      <w:tr w:rsidR="001334EC" w:rsidRPr="00517385" w:rsidTr="0019745B">
        <w:tc>
          <w:tcPr>
            <w:tcW w:w="7020" w:type="dxa"/>
            <w:gridSpan w:val="7"/>
            <w:tcBorders>
              <w:top w:val="nil"/>
              <w:bottom w:val="nil"/>
              <w:right w:val="nil"/>
            </w:tcBorders>
          </w:tcPr>
          <w:p w:rsidR="001334EC" w:rsidRPr="00517385" w:rsidRDefault="001334EC" w:rsidP="0019745B">
            <w:pPr>
              <w:ind w:left="-108"/>
              <w:jc w:val="both"/>
              <w:rPr>
                <w:sz w:val="18"/>
                <w:szCs w:val="18"/>
                <w:lang w:eastAsia="ar-SA"/>
              </w:rPr>
            </w:pPr>
            <w:r w:rsidRPr="00517385">
              <w:rPr>
                <w:sz w:val="18"/>
                <w:szCs w:val="18"/>
                <w:lang w:eastAsia="ar-SA"/>
              </w:rPr>
              <w:t>Сведения о государственной регистрации в качестве индивидуального предпринимателя:</w:t>
            </w:r>
          </w:p>
        </w:tc>
        <w:tc>
          <w:tcPr>
            <w:tcW w:w="2880" w:type="dxa"/>
            <w:tcBorders>
              <w:top w:val="nil"/>
              <w:left w:val="nil"/>
              <w:bottom w:val="single" w:sz="4" w:space="0" w:color="auto"/>
            </w:tcBorders>
          </w:tcPr>
          <w:p w:rsidR="001334EC" w:rsidRPr="00517385" w:rsidRDefault="001334EC" w:rsidP="0019745B">
            <w:pPr>
              <w:ind w:left="360"/>
              <w:jc w:val="both"/>
              <w:rPr>
                <w:sz w:val="18"/>
                <w:szCs w:val="18"/>
                <w:lang w:eastAsia="ar-SA"/>
              </w:rPr>
            </w:pPr>
          </w:p>
        </w:tc>
      </w:tr>
      <w:tr w:rsidR="001334EC" w:rsidRPr="00517385" w:rsidTr="0019745B">
        <w:tc>
          <w:tcPr>
            <w:tcW w:w="9900" w:type="dxa"/>
            <w:gridSpan w:val="8"/>
            <w:tcBorders>
              <w:top w:val="nil"/>
              <w:bottom w:val="single" w:sz="4" w:space="0" w:color="auto"/>
            </w:tcBorders>
          </w:tcPr>
          <w:p w:rsidR="001334EC" w:rsidRPr="00517385" w:rsidRDefault="001334EC" w:rsidP="0019745B">
            <w:pPr>
              <w:ind w:left="360"/>
              <w:jc w:val="both"/>
              <w:rPr>
                <w:sz w:val="18"/>
                <w:szCs w:val="18"/>
                <w:lang w:eastAsia="ar-SA"/>
              </w:rPr>
            </w:pPr>
          </w:p>
        </w:tc>
      </w:tr>
    </w:tbl>
    <w:p w:rsidR="001334EC" w:rsidRPr="00517385" w:rsidRDefault="001334EC" w:rsidP="001334EC">
      <w:pPr>
        <w:jc w:val="both"/>
        <w:rPr>
          <w:b/>
          <w:sz w:val="21"/>
          <w:szCs w:val="21"/>
          <w:lang w:eastAsia="ar-SA"/>
        </w:rPr>
      </w:pPr>
      <w:r w:rsidRPr="00517385">
        <w:rPr>
          <w:b/>
          <w:sz w:val="21"/>
          <w:szCs w:val="21"/>
          <w:lang w:eastAsia="ar-SA"/>
        </w:rPr>
        <w:t>Для заявителя – физического лица:</w:t>
      </w:r>
    </w:p>
    <w:tbl>
      <w:tblPr>
        <w:tblStyle w:val="a7"/>
        <w:tblW w:w="0" w:type="auto"/>
        <w:tblInd w:w="46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97"/>
        <w:gridCol w:w="663"/>
        <w:gridCol w:w="720"/>
        <w:gridCol w:w="540"/>
        <w:gridCol w:w="796"/>
        <w:gridCol w:w="464"/>
        <w:gridCol w:w="720"/>
        <w:gridCol w:w="5400"/>
      </w:tblGrid>
      <w:tr w:rsidR="001334EC" w:rsidRPr="00517385" w:rsidTr="0019745B">
        <w:tc>
          <w:tcPr>
            <w:tcW w:w="1260" w:type="dxa"/>
            <w:gridSpan w:val="2"/>
            <w:tcBorders>
              <w:top w:val="nil"/>
              <w:bottom w:val="nil"/>
              <w:right w:val="nil"/>
            </w:tcBorders>
          </w:tcPr>
          <w:p w:rsidR="001334EC" w:rsidRPr="00517385" w:rsidRDefault="001334EC" w:rsidP="0019745B">
            <w:pPr>
              <w:ind w:left="-108"/>
              <w:jc w:val="both"/>
              <w:rPr>
                <w:sz w:val="18"/>
                <w:szCs w:val="18"/>
                <w:lang w:eastAsia="ar-SA"/>
              </w:rPr>
            </w:pPr>
            <w:r w:rsidRPr="00517385">
              <w:rPr>
                <w:sz w:val="18"/>
                <w:szCs w:val="18"/>
                <w:lang w:eastAsia="ar-SA"/>
              </w:rPr>
              <w:t>Паспорт серия</w:t>
            </w:r>
          </w:p>
        </w:tc>
        <w:tc>
          <w:tcPr>
            <w:tcW w:w="720" w:type="dxa"/>
            <w:tcBorders>
              <w:top w:val="nil"/>
              <w:left w:val="nil"/>
              <w:bottom w:val="single" w:sz="4" w:space="0" w:color="auto"/>
              <w:right w:val="nil"/>
            </w:tcBorders>
          </w:tcPr>
          <w:p w:rsidR="001334EC" w:rsidRPr="00517385" w:rsidRDefault="001334EC" w:rsidP="0019745B">
            <w:pPr>
              <w:ind w:left="360"/>
              <w:jc w:val="both"/>
              <w:rPr>
                <w:sz w:val="18"/>
                <w:szCs w:val="18"/>
                <w:lang w:eastAsia="ar-SA"/>
              </w:rPr>
            </w:pPr>
          </w:p>
        </w:tc>
        <w:tc>
          <w:tcPr>
            <w:tcW w:w="540" w:type="dxa"/>
            <w:tcBorders>
              <w:top w:val="nil"/>
              <w:left w:val="nil"/>
              <w:bottom w:val="nil"/>
              <w:right w:val="nil"/>
            </w:tcBorders>
          </w:tcPr>
          <w:p w:rsidR="001334EC" w:rsidRPr="00517385" w:rsidRDefault="001334EC" w:rsidP="0019745B">
            <w:pPr>
              <w:ind w:left="-89"/>
              <w:jc w:val="both"/>
              <w:rPr>
                <w:sz w:val="18"/>
                <w:szCs w:val="18"/>
                <w:lang w:eastAsia="ar-SA"/>
              </w:rPr>
            </w:pPr>
            <w:r w:rsidRPr="00517385">
              <w:rPr>
                <w:sz w:val="18"/>
                <w:szCs w:val="18"/>
                <w:lang w:eastAsia="ar-SA"/>
              </w:rPr>
              <w:t>№</w:t>
            </w:r>
          </w:p>
        </w:tc>
        <w:tc>
          <w:tcPr>
            <w:tcW w:w="1260" w:type="dxa"/>
            <w:gridSpan w:val="2"/>
            <w:tcBorders>
              <w:top w:val="nil"/>
              <w:left w:val="nil"/>
              <w:bottom w:val="single" w:sz="4" w:space="0" w:color="auto"/>
              <w:right w:val="nil"/>
            </w:tcBorders>
          </w:tcPr>
          <w:p w:rsidR="001334EC" w:rsidRPr="00517385" w:rsidRDefault="001334EC" w:rsidP="0019745B">
            <w:pPr>
              <w:ind w:left="360"/>
              <w:jc w:val="both"/>
              <w:rPr>
                <w:sz w:val="18"/>
                <w:szCs w:val="18"/>
                <w:lang w:eastAsia="ar-SA"/>
              </w:rPr>
            </w:pPr>
          </w:p>
        </w:tc>
        <w:tc>
          <w:tcPr>
            <w:tcW w:w="720" w:type="dxa"/>
            <w:tcBorders>
              <w:top w:val="nil"/>
              <w:left w:val="nil"/>
              <w:bottom w:val="nil"/>
              <w:right w:val="nil"/>
            </w:tcBorders>
          </w:tcPr>
          <w:p w:rsidR="001334EC" w:rsidRPr="00517385" w:rsidRDefault="001334EC" w:rsidP="0019745B">
            <w:pPr>
              <w:jc w:val="both"/>
              <w:rPr>
                <w:sz w:val="18"/>
                <w:szCs w:val="18"/>
                <w:lang w:eastAsia="ar-SA"/>
              </w:rPr>
            </w:pPr>
            <w:r w:rsidRPr="00517385">
              <w:rPr>
                <w:sz w:val="18"/>
                <w:szCs w:val="18"/>
                <w:lang w:eastAsia="ar-SA"/>
              </w:rPr>
              <w:t>выдан</w:t>
            </w:r>
          </w:p>
        </w:tc>
        <w:tc>
          <w:tcPr>
            <w:tcW w:w="5400" w:type="dxa"/>
            <w:tcBorders>
              <w:top w:val="nil"/>
              <w:left w:val="nil"/>
              <w:bottom w:val="single" w:sz="4" w:space="0" w:color="auto"/>
            </w:tcBorders>
          </w:tcPr>
          <w:p w:rsidR="001334EC" w:rsidRPr="00517385" w:rsidRDefault="001334EC" w:rsidP="0019745B">
            <w:pPr>
              <w:ind w:left="360"/>
              <w:jc w:val="both"/>
              <w:rPr>
                <w:sz w:val="18"/>
                <w:szCs w:val="18"/>
                <w:lang w:eastAsia="ar-SA"/>
              </w:rPr>
            </w:pPr>
          </w:p>
        </w:tc>
      </w:tr>
      <w:tr w:rsidR="001334EC" w:rsidRPr="00517385" w:rsidTr="0019745B">
        <w:tc>
          <w:tcPr>
            <w:tcW w:w="1260" w:type="dxa"/>
            <w:gridSpan w:val="2"/>
            <w:tcBorders>
              <w:top w:val="nil"/>
              <w:bottom w:val="nil"/>
              <w:right w:val="nil"/>
            </w:tcBorders>
          </w:tcPr>
          <w:p w:rsidR="001334EC" w:rsidRPr="00517385" w:rsidRDefault="001334EC" w:rsidP="0019745B">
            <w:pPr>
              <w:ind w:left="-108"/>
              <w:jc w:val="both"/>
              <w:rPr>
                <w:sz w:val="18"/>
                <w:szCs w:val="18"/>
                <w:lang w:eastAsia="ar-SA"/>
              </w:rPr>
            </w:pPr>
          </w:p>
        </w:tc>
        <w:tc>
          <w:tcPr>
            <w:tcW w:w="720" w:type="dxa"/>
            <w:tcBorders>
              <w:top w:val="nil"/>
              <w:left w:val="nil"/>
              <w:bottom w:val="nil"/>
              <w:right w:val="nil"/>
            </w:tcBorders>
          </w:tcPr>
          <w:p w:rsidR="001334EC" w:rsidRPr="00517385" w:rsidRDefault="001334EC" w:rsidP="0019745B">
            <w:pPr>
              <w:ind w:left="360"/>
              <w:jc w:val="both"/>
              <w:rPr>
                <w:sz w:val="18"/>
                <w:szCs w:val="18"/>
                <w:lang w:eastAsia="ar-SA"/>
              </w:rPr>
            </w:pPr>
          </w:p>
        </w:tc>
        <w:tc>
          <w:tcPr>
            <w:tcW w:w="540" w:type="dxa"/>
            <w:tcBorders>
              <w:top w:val="nil"/>
              <w:left w:val="nil"/>
              <w:bottom w:val="nil"/>
              <w:right w:val="nil"/>
            </w:tcBorders>
          </w:tcPr>
          <w:p w:rsidR="001334EC" w:rsidRPr="00517385" w:rsidRDefault="001334EC" w:rsidP="0019745B">
            <w:pPr>
              <w:ind w:left="-89"/>
              <w:jc w:val="both"/>
              <w:rPr>
                <w:sz w:val="18"/>
                <w:szCs w:val="18"/>
                <w:lang w:eastAsia="ar-SA"/>
              </w:rPr>
            </w:pPr>
          </w:p>
        </w:tc>
        <w:tc>
          <w:tcPr>
            <w:tcW w:w="1260" w:type="dxa"/>
            <w:gridSpan w:val="2"/>
            <w:tcBorders>
              <w:top w:val="nil"/>
              <w:left w:val="nil"/>
              <w:bottom w:val="nil"/>
              <w:right w:val="nil"/>
            </w:tcBorders>
          </w:tcPr>
          <w:p w:rsidR="001334EC" w:rsidRPr="00517385" w:rsidRDefault="001334EC" w:rsidP="0019745B">
            <w:pPr>
              <w:ind w:left="360"/>
              <w:jc w:val="both"/>
              <w:rPr>
                <w:sz w:val="18"/>
                <w:szCs w:val="18"/>
                <w:lang w:eastAsia="ar-SA"/>
              </w:rPr>
            </w:pPr>
          </w:p>
        </w:tc>
        <w:tc>
          <w:tcPr>
            <w:tcW w:w="720" w:type="dxa"/>
            <w:tcBorders>
              <w:top w:val="nil"/>
              <w:left w:val="nil"/>
              <w:bottom w:val="nil"/>
              <w:right w:val="nil"/>
            </w:tcBorders>
          </w:tcPr>
          <w:p w:rsidR="001334EC" w:rsidRPr="00517385" w:rsidRDefault="001334EC" w:rsidP="0019745B">
            <w:pPr>
              <w:jc w:val="both"/>
              <w:rPr>
                <w:sz w:val="18"/>
                <w:szCs w:val="18"/>
                <w:lang w:eastAsia="ar-SA"/>
              </w:rPr>
            </w:pPr>
          </w:p>
        </w:tc>
        <w:tc>
          <w:tcPr>
            <w:tcW w:w="5400" w:type="dxa"/>
            <w:tcBorders>
              <w:top w:val="nil"/>
              <w:left w:val="nil"/>
              <w:bottom w:val="nil"/>
            </w:tcBorders>
          </w:tcPr>
          <w:p w:rsidR="001334EC" w:rsidRPr="00517385" w:rsidRDefault="001334EC" w:rsidP="0019745B">
            <w:pPr>
              <w:jc w:val="center"/>
              <w:rPr>
                <w:sz w:val="15"/>
                <w:szCs w:val="15"/>
                <w:lang w:eastAsia="ar-SA"/>
              </w:rPr>
            </w:pPr>
            <w:r w:rsidRPr="00517385">
              <w:rPr>
                <w:sz w:val="15"/>
                <w:szCs w:val="15"/>
                <w:lang w:eastAsia="ar-SA"/>
              </w:rPr>
              <w:t>(наименование выдавшего органа, дата выдачи)</w:t>
            </w:r>
          </w:p>
        </w:tc>
      </w:tr>
      <w:tr w:rsidR="001334EC" w:rsidRPr="00517385" w:rsidTr="0019745B">
        <w:tc>
          <w:tcPr>
            <w:tcW w:w="597" w:type="dxa"/>
            <w:tcBorders>
              <w:top w:val="nil"/>
              <w:bottom w:val="nil"/>
              <w:right w:val="nil"/>
            </w:tcBorders>
          </w:tcPr>
          <w:p w:rsidR="001334EC" w:rsidRPr="00517385" w:rsidRDefault="001334EC" w:rsidP="0019745B">
            <w:pPr>
              <w:ind w:left="-108"/>
              <w:jc w:val="both"/>
              <w:rPr>
                <w:sz w:val="18"/>
                <w:szCs w:val="18"/>
                <w:lang w:eastAsia="ar-SA"/>
              </w:rPr>
            </w:pPr>
            <w:r w:rsidRPr="00517385">
              <w:rPr>
                <w:sz w:val="18"/>
                <w:szCs w:val="18"/>
                <w:lang w:eastAsia="ar-SA"/>
              </w:rPr>
              <w:t>ИНН:</w:t>
            </w:r>
          </w:p>
        </w:tc>
        <w:tc>
          <w:tcPr>
            <w:tcW w:w="1923" w:type="dxa"/>
            <w:gridSpan w:val="3"/>
            <w:tcBorders>
              <w:top w:val="nil"/>
              <w:left w:val="nil"/>
              <w:bottom w:val="single" w:sz="4" w:space="0" w:color="auto"/>
              <w:right w:val="nil"/>
            </w:tcBorders>
          </w:tcPr>
          <w:p w:rsidR="001334EC" w:rsidRPr="00517385" w:rsidRDefault="001334EC" w:rsidP="0019745B">
            <w:pPr>
              <w:ind w:left="360"/>
              <w:jc w:val="both"/>
              <w:rPr>
                <w:sz w:val="18"/>
                <w:szCs w:val="18"/>
                <w:lang w:eastAsia="ar-SA"/>
              </w:rPr>
            </w:pPr>
          </w:p>
        </w:tc>
        <w:tc>
          <w:tcPr>
            <w:tcW w:w="796" w:type="dxa"/>
            <w:tcBorders>
              <w:top w:val="nil"/>
              <w:left w:val="nil"/>
              <w:bottom w:val="nil"/>
              <w:right w:val="nil"/>
            </w:tcBorders>
          </w:tcPr>
          <w:p w:rsidR="001334EC" w:rsidRPr="00517385" w:rsidRDefault="001334EC" w:rsidP="0019745B">
            <w:pPr>
              <w:jc w:val="both"/>
              <w:rPr>
                <w:sz w:val="18"/>
                <w:szCs w:val="18"/>
                <w:lang w:eastAsia="ar-SA"/>
              </w:rPr>
            </w:pPr>
            <w:r w:rsidRPr="00517385">
              <w:rPr>
                <w:sz w:val="18"/>
                <w:szCs w:val="18"/>
                <w:lang w:eastAsia="ar-SA"/>
              </w:rPr>
              <w:t>Адрес:</w:t>
            </w:r>
          </w:p>
        </w:tc>
        <w:tc>
          <w:tcPr>
            <w:tcW w:w="6584" w:type="dxa"/>
            <w:gridSpan w:val="3"/>
            <w:tcBorders>
              <w:top w:val="nil"/>
              <w:left w:val="nil"/>
              <w:bottom w:val="single" w:sz="4" w:space="0" w:color="auto"/>
            </w:tcBorders>
          </w:tcPr>
          <w:p w:rsidR="001334EC" w:rsidRPr="00517385" w:rsidRDefault="001334EC" w:rsidP="0019745B">
            <w:pPr>
              <w:ind w:left="360"/>
              <w:jc w:val="both"/>
              <w:rPr>
                <w:sz w:val="18"/>
                <w:szCs w:val="18"/>
                <w:lang w:eastAsia="ar-SA"/>
              </w:rPr>
            </w:pPr>
          </w:p>
        </w:tc>
      </w:tr>
    </w:tbl>
    <w:p w:rsidR="001334EC" w:rsidRPr="00517385" w:rsidRDefault="001334EC" w:rsidP="001334EC">
      <w:pPr>
        <w:spacing w:before="120"/>
        <w:jc w:val="both"/>
        <w:rPr>
          <w:u w:val="single"/>
          <w:lang w:eastAsia="ar-SA"/>
        </w:rPr>
      </w:pPr>
      <w:r w:rsidRPr="00517385">
        <w:rPr>
          <w:u w:val="single"/>
          <w:lang w:eastAsia="ar-SA"/>
        </w:rPr>
        <w:t>Информация об объекте (присоединенных энергопринимающих устройствах).</w:t>
      </w:r>
    </w:p>
    <w:tbl>
      <w:tblPr>
        <w:tblStyle w:val="a7"/>
        <w:tblW w:w="0" w:type="auto"/>
        <w:tblInd w:w="10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520"/>
        <w:gridCol w:w="7740"/>
      </w:tblGrid>
      <w:tr w:rsidR="001334EC" w:rsidRPr="00517385" w:rsidTr="00B25885">
        <w:tc>
          <w:tcPr>
            <w:tcW w:w="2520" w:type="dxa"/>
            <w:tcBorders>
              <w:top w:val="nil"/>
              <w:bottom w:val="nil"/>
              <w:right w:val="nil"/>
            </w:tcBorders>
            <w:vAlign w:val="bottom"/>
          </w:tcPr>
          <w:p w:rsidR="001334EC" w:rsidRPr="00517385" w:rsidRDefault="001334EC" w:rsidP="00B25885">
            <w:pPr>
              <w:spacing w:before="60"/>
              <w:ind w:left="-108"/>
              <w:rPr>
                <w:b/>
                <w:sz w:val="21"/>
                <w:szCs w:val="21"/>
                <w:lang w:eastAsia="ar-SA"/>
              </w:rPr>
            </w:pPr>
            <w:r w:rsidRPr="00517385">
              <w:rPr>
                <w:b/>
                <w:sz w:val="21"/>
                <w:szCs w:val="21"/>
                <w:lang w:eastAsia="ar-SA"/>
              </w:rPr>
              <w:t>Заявка подана в связи с</w:t>
            </w:r>
          </w:p>
        </w:tc>
        <w:tc>
          <w:tcPr>
            <w:tcW w:w="7740" w:type="dxa"/>
            <w:tcBorders>
              <w:top w:val="nil"/>
              <w:left w:val="nil"/>
              <w:bottom w:val="single" w:sz="4" w:space="0" w:color="auto"/>
            </w:tcBorders>
            <w:vAlign w:val="bottom"/>
          </w:tcPr>
          <w:p w:rsidR="001334EC" w:rsidRPr="00517385" w:rsidRDefault="001334EC" w:rsidP="00B25885">
            <w:pPr>
              <w:spacing w:before="60"/>
              <w:rPr>
                <w:sz w:val="21"/>
                <w:szCs w:val="21"/>
                <w:lang w:eastAsia="ar-SA"/>
              </w:rPr>
            </w:pPr>
          </w:p>
        </w:tc>
      </w:tr>
      <w:tr w:rsidR="00DD5F04" w:rsidRPr="00517385" w:rsidTr="00B25885">
        <w:tc>
          <w:tcPr>
            <w:tcW w:w="10260" w:type="dxa"/>
            <w:gridSpan w:val="2"/>
            <w:tcBorders>
              <w:top w:val="nil"/>
              <w:bottom w:val="single" w:sz="4" w:space="0" w:color="auto"/>
            </w:tcBorders>
            <w:vAlign w:val="bottom"/>
          </w:tcPr>
          <w:p w:rsidR="00DD5F04" w:rsidRPr="00517385" w:rsidRDefault="00DD5F04" w:rsidP="00B25885">
            <w:pPr>
              <w:rPr>
                <w:sz w:val="21"/>
                <w:szCs w:val="21"/>
                <w:lang w:eastAsia="ar-SA"/>
              </w:rPr>
            </w:pPr>
          </w:p>
        </w:tc>
      </w:tr>
    </w:tbl>
    <w:p w:rsidR="001334EC" w:rsidRPr="00517385" w:rsidRDefault="001334EC" w:rsidP="001334EC">
      <w:pPr>
        <w:jc w:val="center"/>
        <w:rPr>
          <w:sz w:val="15"/>
          <w:szCs w:val="15"/>
          <w:lang w:eastAsia="ar-SA"/>
        </w:rPr>
      </w:pPr>
      <w:r w:rsidRPr="00517385">
        <w:rPr>
          <w:sz w:val="15"/>
          <w:szCs w:val="15"/>
          <w:lang w:eastAsia="ar-SA"/>
        </w:rPr>
        <w:t xml:space="preserve"> (утерей ранее выданных документов, сменой собственника объекта, изменением указанной в ранее выданных документах информации о собственнике и об объекте /</w:t>
      </w:r>
      <w:r w:rsidRPr="00517385">
        <w:rPr>
          <w:i/>
          <w:sz w:val="15"/>
          <w:szCs w:val="15"/>
          <w:lang w:eastAsia="ar-SA"/>
        </w:rPr>
        <w:t>наименование, адрес</w:t>
      </w:r>
      <w:r w:rsidRPr="00517385">
        <w:rPr>
          <w:sz w:val="15"/>
          <w:szCs w:val="15"/>
          <w:lang w:eastAsia="ar-SA"/>
        </w:rPr>
        <w:t>/ и иное /</w:t>
      </w:r>
      <w:r w:rsidRPr="00517385">
        <w:rPr>
          <w:i/>
          <w:sz w:val="15"/>
          <w:szCs w:val="15"/>
          <w:lang w:eastAsia="ar-SA"/>
        </w:rPr>
        <w:t>расшифровать</w:t>
      </w:r>
      <w:r w:rsidRPr="00517385">
        <w:rPr>
          <w:sz w:val="15"/>
          <w:szCs w:val="15"/>
          <w:lang w:eastAsia="ar-SA"/>
        </w:rPr>
        <w:t>/ – указать нужное)</w:t>
      </w:r>
    </w:p>
    <w:p w:rsidR="001334EC" w:rsidRPr="00517385" w:rsidRDefault="001334EC" w:rsidP="001334EC">
      <w:pPr>
        <w:jc w:val="both"/>
        <w:rPr>
          <w:sz w:val="8"/>
          <w:szCs w:val="8"/>
          <w:u w:val="single"/>
          <w:lang w:eastAsia="ar-SA"/>
        </w:rPr>
      </w:pPr>
    </w:p>
    <w:tbl>
      <w:tblPr>
        <w:tblStyle w:val="a7"/>
        <w:tblW w:w="104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40"/>
      </w:tblGrid>
      <w:tr w:rsidR="001334EC" w:rsidRPr="00517385" w:rsidTr="0019745B">
        <w:tc>
          <w:tcPr>
            <w:tcW w:w="10440" w:type="dxa"/>
          </w:tcPr>
          <w:p w:rsidR="001334EC" w:rsidRPr="00517385" w:rsidRDefault="001334EC" w:rsidP="0019745B">
            <w:pPr>
              <w:spacing w:before="60"/>
              <w:rPr>
                <w:sz w:val="19"/>
                <w:szCs w:val="19"/>
                <w:u w:val="single"/>
                <w:lang w:eastAsia="ar-SA"/>
              </w:rPr>
            </w:pPr>
            <w:r w:rsidRPr="00517385">
              <w:rPr>
                <w:sz w:val="19"/>
                <w:szCs w:val="19"/>
                <w:u w:val="single"/>
                <w:lang w:eastAsia="ar-SA"/>
              </w:rPr>
              <w:t>Характеристика электроприемников, предполагаемый режим электропотребления (сменность, сезонность, периодичность и т.д.), характер нагрузки</w:t>
            </w:r>
          </w:p>
          <w:p w:rsidR="001334EC" w:rsidRPr="00517385" w:rsidRDefault="001334EC" w:rsidP="0019745B">
            <w:pPr>
              <w:spacing w:before="60"/>
              <w:jc w:val="center"/>
              <w:rPr>
                <w:sz w:val="19"/>
                <w:szCs w:val="19"/>
                <w:u w:val="single"/>
                <w:lang w:eastAsia="ar-SA"/>
              </w:rPr>
            </w:pPr>
          </w:p>
        </w:tc>
      </w:tr>
      <w:tr w:rsidR="001334EC" w:rsidRPr="00517385" w:rsidTr="0019745B">
        <w:tc>
          <w:tcPr>
            <w:tcW w:w="10440" w:type="dxa"/>
            <w:tcBorders>
              <w:top w:val="single" w:sz="4" w:space="0" w:color="auto"/>
            </w:tcBorders>
          </w:tcPr>
          <w:p w:rsidR="001334EC" w:rsidRPr="00517385" w:rsidRDefault="001334EC" w:rsidP="0019745B">
            <w:pPr>
              <w:spacing w:before="120"/>
              <w:rPr>
                <w:lang w:eastAsia="ar-SA"/>
              </w:rPr>
            </w:pPr>
            <w:r w:rsidRPr="00517385">
              <w:rPr>
                <w:lang w:eastAsia="ar-SA"/>
              </w:rPr>
              <w:t xml:space="preserve">Адрес эл. почты заявителя: </w:t>
            </w:r>
            <w:r w:rsidR="0019474F">
              <w:rPr>
                <w:rStyle w:val="aff2"/>
              </w:rPr>
              <w:t xml:space="preserve">                                                                          </w:t>
            </w:r>
            <w:r w:rsidRPr="00517385">
              <w:rPr>
                <w:lang w:eastAsia="ar-SA"/>
              </w:rPr>
              <w:t>_.</w:t>
            </w:r>
          </w:p>
          <w:p w:rsidR="001334EC" w:rsidRPr="00517385" w:rsidRDefault="001334EC" w:rsidP="0019745B">
            <w:pPr>
              <w:suppressAutoHyphens/>
              <w:spacing w:before="120"/>
              <w:jc w:val="both"/>
              <w:rPr>
                <w:lang w:eastAsia="ar-SA"/>
              </w:rPr>
            </w:pPr>
            <w:r w:rsidRPr="00517385">
              <w:rPr>
                <w:lang w:eastAsia="ar-SA"/>
              </w:rPr>
              <w:t>Дополнительная информация по реквизитам:</w:t>
            </w:r>
          </w:p>
          <w:p w:rsidR="001334EC" w:rsidRPr="007E4E13" w:rsidRDefault="001334EC" w:rsidP="0019745B">
            <w:pPr>
              <w:tabs>
                <w:tab w:val="left" w:pos="10224"/>
              </w:tabs>
              <w:suppressAutoHyphens/>
              <w:spacing w:before="120"/>
              <w:jc w:val="both"/>
              <w:rPr>
                <w:u w:val="single"/>
                <w:lang w:eastAsia="ar-SA"/>
              </w:rPr>
            </w:pPr>
            <w:r w:rsidRPr="00517385">
              <w:rPr>
                <w:lang w:eastAsia="ar-SA"/>
              </w:rPr>
              <w:t>Тел</w:t>
            </w:r>
            <w:r w:rsidRPr="007E4E13">
              <w:rPr>
                <w:lang w:eastAsia="ar-SA"/>
              </w:rPr>
              <w:t xml:space="preserve">.: </w:t>
            </w:r>
            <w:r w:rsidR="0019474F" w:rsidRPr="007E4E13">
              <w:rPr>
                <w:szCs w:val="21"/>
                <w:u w:val="single"/>
                <w:lang w:eastAsia="ar-SA"/>
              </w:rPr>
              <w:t xml:space="preserve">            </w:t>
            </w:r>
            <w:r w:rsidRPr="007E4E13">
              <w:rPr>
                <w:u w:val="single"/>
                <w:lang w:eastAsia="ar-SA"/>
              </w:rPr>
              <w:tab/>
            </w:r>
          </w:p>
          <w:p w:rsidR="001334EC" w:rsidRPr="007E4E13" w:rsidRDefault="001334EC" w:rsidP="0019745B">
            <w:pPr>
              <w:tabs>
                <w:tab w:val="left" w:pos="10224"/>
              </w:tabs>
              <w:suppressAutoHyphens/>
              <w:spacing w:before="120"/>
              <w:jc w:val="both"/>
              <w:rPr>
                <w:u w:val="single"/>
                <w:lang w:eastAsia="ar-SA"/>
              </w:rPr>
            </w:pPr>
            <w:r w:rsidRPr="00517385">
              <w:rPr>
                <w:lang w:eastAsia="ar-SA"/>
              </w:rPr>
              <w:t>Факс</w:t>
            </w:r>
            <w:r w:rsidRPr="007E4E13">
              <w:rPr>
                <w:lang w:eastAsia="ar-SA"/>
              </w:rPr>
              <w:t>:</w:t>
            </w:r>
            <w:r w:rsidRPr="007E4E13">
              <w:rPr>
                <w:u w:val="single"/>
                <w:lang w:eastAsia="ar-SA"/>
              </w:rPr>
              <w:tab/>
            </w:r>
          </w:p>
          <w:p w:rsidR="001334EC" w:rsidRPr="007E4E13" w:rsidRDefault="001334EC" w:rsidP="0019745B">
            <w:pPr>
              <w:tabs>
                <w:tab w:val="left" w:pos="10224"/>
              </w:tabs>
              <w:suppressAutoHyphens/>
              <w:spacing w:before="120"/>
              <w:jc w:val="both"/>
              <w:rPr>
                <w:u w:val="single"/>
                <w:lang w:eastAsia="ar-SA"/>
              </w:rPr>
            </w:pPr>
            <w:r w:rsidRPr="003C3291">
              <w:rPr>
                <w:lang w:val="en-US" w:eastAsia="ar-SA"/>
              </w:rPr>
              <w:t>E</w:t>
            </w:r>
            <w:r w:rsidRPr="007E4E13">
              <w:rPr>
                <w:lang w:eastAsia="ar-SA"/>
              </w:rPr>
              <w:t>-</w:t>
            </w:r>
            <w:r w:rsidRPr="003C3291">
              <w:rPr>
                <w:lang w:val="en-US" w:eastAsia="ar-SA"/>
              </w:rPr>
              <w:t>mail</w:t>
            </w:r>
            <w:r w:rsidRPr="007E4E13">
              <w:rPr>
                <w:lang w:eastAsia="ar-SA"/>
              </w:rPr>
              <w:t>:</w:t>
            </w:r>
            <w:r w:rsidRPr="007E4E13">
              <w:rPr>
                <w:u w:val="single"/>
                <w:lang w:eastAsia="ar-SA"/>
              </w:rPr>
              <w:tab/>
            </w:r>
          </w:p>
          <w:p w:rsidR="001334EC" w:rsidRPr="00517385" w:rsidRDefault="00002767" w:rsidP="0019745B">
            <w:pPr>
              <w:tabs>
                <w:tab w:val="left" w:pos="10224"/>
              </w:tabs>
              <w:suppressAutoHyphens/>
              <w:spacing w:before="120"/>
              <w:jc w:val="both"/>
              <w:rPr>
                <w:u w:val="single"/>
                <w:lang w:eastAsia="ar-SA"/>
              </w:rPr>
            </w:pPr>
            <w:r w:rsidRPr="00517385">
              <w:rPr>
                <w:lang w:eastAsia="ar-SA"/>
              </w:rPr>
              <w:t>ИНН:</w:t>
            </w:r>
            <w:r w:rsidR="001334EC" w:rsidRPr="00517385">
              <w:rPr>
                <w:u w:val="single"/>
                <w:lang w:eastAsia="ar-SA"/>
              </w:rPr>
              <w:tab/>
            </w:r>
          </w:p>
          <w:p w:rsidR="001334EC" w:rsidRPr="00517385" w:rsidRDefault="001334EC" w:rsidP="0019745B">
            <w:pPr>
              <w:tabs>
                <w:tab w:val="left" w:pos="10224"/>
              </w:tabs>
              <w:suppressAutoHyphens/>
              <w:spacing w:before="120"/>
              <w:jc w:val="both"/>
              <w:rPr>
                <w:u w:val="single"/>
                <w:lang w:eastAsia="ar-SA"/>
              </w:rPr>
            </w:pPr>
            <w:r w:rsidRPr="00517385">
              <w:rPr>
                <w:lang w:eastAsia="ar-SA"/>
              </w:rPr>
              <w:t>р/счет: №</w:t>
            </w:r>
            <w:r w:rsidRPr="00517385">
              <w:rPr>
                <w:u w:val="single"/>
                <w:lang w:eastAsia="ar-SA"/>
              </w:rPr>
              <w:tab/>
            </w:r>
          </w:p>
          <w:p w:rsidR="001334EC" w:rsidRPr="00517385" w:rsidRDefault="001334EC" w:rsidP="00BE4B36">
            <w:pPr>
              <w:tabs>
                <w:tab w:val="left" w:pos="1114"/>
                <w:tab w:val="left" w:pos="10224"/>
              </w:tabs>
              <w:suppressAutoHyphens/>
              <w:spacing w:before="120"/>
              <w:jc w:val="both"/>
              <w:rPr>
                <w:u w:val="single"/>
                <w:lang w:eastAsia="ar-SA"/>
              </w:rPr>
            </w:pPr>
            <w:r w:rsidRPr="00517385">
              <w:rPr>
                <w:lang w:eastAsia="ar-SA"/>
              </w:rPr>
              <w:t xml:space="preserve">Банк: </w:t>
            </w:r>
            <w:r w:rsidRPr="00517385">
              <w:rPr>
                <w:u w:val="single"/>
                <w:lang w:eastAsia="ar-SA"/>
              </w:rPr>
              <w:tab/>
            </w:r>
            <w:r w:rsidR="00BE4B36">
              <w:rPr>
                <w:u w:val="single"/>
                <w:lang w:eastAsia="ar-SA"/>
              </w:rPr>
              <w:tab/>
            </w:r>
          </w:p>
          <w:p w:rsidR="001334EC" w:rsidRPr="00517385" w:rsidRDefault="001334EC" w:rsidP="0019745B">
            <w:pPr>
              <w:tabs>
                <w:tab w:val="left" w:pos="10224"/>
              </w:tabs>
              <w:suppressAutoHyphens/>
              <w:spacing w:before="120"/>
              <w:jc w:val="both"/>
              <w:rPr>
                <w:u w:val="single"/>
                <w:lang w:eastAsia="ar-SA"/>
              </w:rPr>
            </w:pPr>
            <w:r w:rsidRPr="00517385">
              <w:rPr>
                <w:lang w:eastAsia="ar-SA"/>
              </w:rPr>
              <w:t xml:space="preserve">к/счет или л/счет: № </w:t>
            </w:r>
            <w:r w:rsidRPr="00517385">
              <w:rPr>
                <w:u w:val="single"/>
                <w:lang w:eastAsia="ar-SA"/>
              </w:rPr>
              <w:tab/>
            </w:r>
          </w:p>
          <w:p w:rsidR="001334EC" w:rsidRPr="00517385" w:rsidRDefault="001334EC" w:rsidP="0019745B">
            <w:pPr>
              <w:tabs>
                <w:tab w:val="left" w:pos="10224"/>
              </w:tabs>
              <w:suppressAutoHyphens/>
              <w:spacing w:before="120"/>
              <w:jc w:val="both"/>
              <w:rPr>
                <w:u w:val="single"/>
                <w:lang w:eastAsia="ar-SA"/>
              </w:rPr>
            </w:pPr>
            <w:r w:rsidRPr="00517385">
              <w:rPr>
                <w:lang w:eastAsia="ar-SA"/>
              </w:rPr>
              <w:t>БИК:</w:t>
            </w:r>
            <w:r w:rsidRPr="00517385">
              <w:rPr>
                <w:u w:val="single"/>
                <w:lang w:eastAsia="ar-SA"/>
              </w:rPr>
              <w:tab/>
            </w:r>
          </w:p>
          <w:p w:rsidR="001334EC" w:rsidRPr="00517385" w:rsidRDefault="001334EC" w:rsidP="0019745B">
            <w:pPr>
              <w:tabs>
                <w:tab w:val="left" w:pos="10224"/>
              </w:tabs>
              <w:suppressAutoHyphens/>
              <w:spacing w:before="120"/>
              <w:jc w:val="both"/>
              <w:rPr>
                <w:u w:val="single"/>
                <w:lang w:eastAsia="ar-SA"/>
              </w:rPr>
            </w:pPr>
            <w:r w:rsidRPr="00517385">
              <w:rPr>
                <w:lang w:eastAsia="ar-SA"/>
              </w:rPr>
              <w:t>КПП:</w:t>
            </w:r>
            <w:r w:rsidRPr="00517385">
              <w:rPr>
                <w:u w:val="single"/>
                <w:lang w:eastAsia="ar-SA"/>
              </w:rPr>
              <w:tab/>
            </w:r>
          </w:p>
          <w:p w:rsidR="001334EC" w:rsidRPr="00517385" w:rsidRDefault="001334EC" w:rsidP="0019745B">
            <w:pPr>
              <w:tabs>
                <w:tab w:val="left" w:pos="10224"/>
              </w:tabs>
              <w:suppressAutoHyphens/>
              <w:spacing w:before="120"/>
              <w:jc w:val="both"/>
              <w:rPr>
                <w:u w:val="single"/>
                <w:lang w:eastAsia="ar-SA"/>
              </w:rPr>
            </w:pPr>
            <w:r w:rsidRPr="00517385">
              <w:rPr>
                <w:lang w:eastAsia="ar-SA"/>
              </w:rPr>
              <w:t>ОКВЭД:</w:t>
            </w:r>
            <w:r w:rsidRPr="00517385">
              <w:rPr>
                <w:u w:val="single"/>
                <w:lang w:eastAsia="ar-SA"/>
              </w:rPr>
              <w:tab/>
            </w:r>
          </w:p>
          <w:p w:rsidR="001334EC" w:rsidRPr="00517385" w:rsidRDefault="001334EC" w:rsidP="0019745B">
            <w:pPr>
              <w:tabs>
                <w:tab w:val="left" w:pos="10224"/>
              </w:tabs>
              <w:suppressAutoHyphens/>
              <w:spacing w:before="120"/>
              <w:jc w:val="both"/>
              <w:rPr>
                <w:u w:val="single"/>
                <w:lang w:eastAsia="ar-SA"/>
              </w:rPr>
            </w:pPr>
            <w:r w:rsidRPr="00517385">
              <w:rPr>
                <w:lang w:eastAsia="ar-SA"/>
              </w:rPr>
              <w:t>ОКОПФ:</w:t>
            </w:r>
            <w:r w:rsidRPr="00517385">
              <w:rPr>
                <w:u w:val="single"/>
                <w:lang w:eastAsia="ar-SA"/>
              </w:rPr>
              <w:tab/>
            </w:r>
          </w:p>
          <w:p w:rsidR="001334EC" w:rsidRPr="00517385" w:rsidRDefault="001334EC" w:rsidP="0019745B">
            <w:pPr>
              <w:tabs>
                <w:tab w:val="left" w:pos="10224"/>
              </w:tabs>
              <w:suppressAutoHyphens/>
              <w:spacing w:before="120"/>
              <w:jc w:val="both"/>
              <w:rPr>
                <w:u w:val="single"/>
                <w:lang w:eastAsia="ar-SA"/>
              </w:rPr>
            </w:pPr>
            <w:r w:rsidRPr="00517385">
              <w:rPr>
                <w:lang w:eastAsia="ar-SA"/>
              </w:rPr>
              <w:t>ОКПО:</w:t>
            </w:r>
            <w:r w:rsidRPr="00517385">
              <w:rPr>
                <w:u w:val="single"/>
                <w:lang w:eastAsia="ar-SA"/>
              </w:rPr>
              <w:tab/>
            </w:r>
          </w:p>
          <w:p w:rsidR="001334EC" w:rsidRPr="00517385" w:rsidRDefault="001334EC" w:rsidP="0019474F">
            <w:pPr>
              <w:tabs>
                <w:tab w:val="left" w:pos="10224"/>
              </w:tabs>
              <w:suppressAutoHyphens/>
              <w:spacing w:before="120"/>
              <w:jc w:val="both"/>
              <w:rPr>
                <w:sz w:val="19"/>
                <w:szCs w:val="19"/>
                <w:u w:val="single"/>
                <w:lang w:eastAsia="ar-SA"/>
              </w:rPr>
            </w:pPr>
            <w:r w:rsidRPr="00517385">
              <w:rPr>
                <w:lang w:eastAsia="ar-SA"/>
              </w:rPr>
              <w:t>ОКТМО:</w:t>
            </w:r>
            <w:r w:rsidRPr="00517385">
              <w:rPr>
                <w:u w:val="single"/>
                <w:lang w:eastAsia="ar-SA"/>
              </w:rPr>
              <w:tab/>
            </w:r>
          </w:p>
        </w:tc>
      </w:tr>
    </w:tbl>
    <w:p w:rsidR="001334EC" w:rsidRPr="00517385" w:rsidRDefault="001334EC" w:rsidP="001334EC">
      <w:pPr>
        <w:suppressAutoHyphens/>
        <w:spacing w:before="120"/>
        <w:jc w:val="both"/>
        <w:rPr>
          <w:i/>
          <w:lang w:eastAsia="ar-SA"/>
        </w:rPr>
        <w:sectPr w:rsidR="001334EC" w:rsidRPr="00517385" w:rsidSect="00704D2C">
          <w:footerReference w:type="default" r:id="rId16"/>
          <w:footnotePr>
            <w:numRestart w:val="eachSect"/>
          </w:footnotePr>
          <w:type w:val="continuous"/>
          <w:pgSz w:w="11906" w:h="16838"/>
          <w:pgMar w:top="993" w:right="567" w:bottom="851" w:left="1134" w:header="709" w:footer="709" w:gutter="0"/>
          <w:cols w:space="708"/>
          <w:docGrid w:linePitch="381"/>
        </w:sectPr>
      </w:pPr>
    </w:p>
    <w:p w:rsidR="001334EC" w:rsidRPr="00517385" w:rsidRDefault="001334EC" w:rsidP="001334EC">
      <w:pPr>
        <w:suppressAutoHyphens/>
        <w:spacing w:before="120"/>
        <w:jc w:val="both"/>
        <w:rPr>
          <w:i/>
          <w:lang w:eastAsia="ar-SA"/>
        </w:rPr>
      </w:pPr>
      <w:r w:rsidRPr="00517385">
        <w:rPr>
          <w:i/>
          <w:lang w:eastAsia="ar-SA"/>
        </w:rPr>
        <w:lastRenderedPageBreak/>
        <w:t xml:space="preserve">К заявке необходимо </w:t>
      </w:r>
      <w:r w:rsidRPr="00517385">
        <w:rPr>
          <w:b/>
          <w:i/>
          <w:u w:val="single"/>
          <w:lang w:eastAsia="ar-SA"/>
        </w:rPr>
        <w:t>приложить</w:t>
      </w:r>
      <w:r w:rsidRPr="00517385">
        <w:rPr>
          <w:i/>
          <w:lang w:eastAsia="ar-SA"/>
        </w:rPr>
        <w:t xml:space="preserve"> следующие документы:</w:t>
      </w:r>
    </w:p>
    <w:p w:rsidR="001334EC" w:rsidRPr="00517385" w:rsidRDefault="001334EC" w:rsidP="001334EC">
      <w:pPr>
        <w:suppressAutoHyphens/>
        <w:spacing w:before="120"/>
        <w:jc w:val="both"/>
        <w:rPr>
          <w:lang w:eastAsia="ar-SA"/>
        </w:rPr>
      </w:pPr>
      <w:r w:rsidRPr="00517385">
        <w:rPr>
          <w:lang w:eastAsia="ar-SA"/>
        </w:rPr>
        <w:t xml:space="preserve">1. </w:t>
      </w:r>
      <w:r w:rsidR="00386620">
        <w:rPr>
          <w:lang w:eastAsia="ar-SA"/>
        </w:rPr>
        <w:t>К</w:t>
      </w:r>
      <w:r w:rsidR="00386620" w:rsidRPr="00386620">
        <w:rPr>
          <w:lang w:eastAsia="ar-SA"/>
        </w:rPr>
        <w:t xml:space="preserve">опия документа, подтверждающего право собственности или иное предусмотренное законом основание на объект капитального строительства </w:t>
      </w:r>
      <w:r w:rsidR="00386620">
        <w:rPr>
          <w:lang w:eastAsia="ar-SA"/>
        </w:rPr>
        <w:t>и (или) земельный участок</w:t>
      </w:r>
      <w:r w:rsidR="00386620" w:rsidRPr="00386620">
        <w:rPr>
          <w:lang w:eastAsia="ar-SA"/>
        </w:rPr>
        <w:t>, либо право собственности или иное предусмотренное законом основание на энергопринимающие устройства</w:t>
      </w:r>
      <w:r w:rsidRPr="00517385">
        <w:rPr>
          <w:lang w:eastAsia="ar-SA"/>
        </w:rPr>
        <w:t>;</w:t>
      </w:r>
    </w:p>
    <w:p w:rsidR="001334EC" w:rsidRPr="00517385" w:rsidRDefault="001334EC" w:rsidP="001334EC">
      <w:pPr>
        <w:suppressAutoHyphens/>
        <w:spacing w:before="120"/>
        <w:jc w:val="both"/>
        <w:rPr>
          <w:lang w:eastAsia="ar-SA"/>
        </w:rPr>
      </w:pPr>
      <w:r w:rsidRPr="00517385">
        <w:rPr>
          <w:lang w:eastAsia="ar-SA"/>
        </w:rPr>
        <w:t>2.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1334EC" w:rsidRPr="00517385" w:rsidRDefault="001334EC" w:rsidP="001334EC">
      <w:pPr>
        <w:suppressAutoHyphens/>
        <w:spacing w:before="120"/>
        <w:jc w:val="both"/>
        <w:rPr>
          <w:lang w:eastAsia="ar-SA"/>
        </w:rPr>
      </w:pPr>
      <w:r w:rsidRPr="00517385">
        <w:rPr>
          <w:lang w:eastAsia="ar-SA"/>
        </w:rPr>
        <w:t>3.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1334EC" w:rsidRPr="00517385" w:rsidRDefault="001334EC" w:rsidP="001334EC">
      <w:pPr>
        <w:suppressAutoHyphens/>
        <w:spacing w:before="120"/>
        <w:jc w:val="both"/>
        <w:rPr>
          <w:lang w:eastAsia="ar-SA"/>
        </w:rPr>
      </w:pPr>
      <w:r w:rsidRPr="00517385">
        <w:rPr>
          <w:lang w:eastAsia="ar-SA"/>
        </w:rPr>
        <w:t>4.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1334EC" w:rsidRPr="00517385" w:rsidRDefault="001334EC" w:rsidP="001334EC">
      <w:pPr>
        <w:suppressAutoHyphens/>
        <w:spacing w:before="120"/>
        <w:jc w:val="both"/>
        <w:rPr>
          <w:lang w:eastAsia="ar-SA"/>
        </w:rPr>
      </w:pPr>
      <w:r w:rsidRPr="00517385">
        <w:rPr>
          <w:lang w:eastAsia="ar-SA"/>
        </w:rPr>
        <w:t xml:space="preserve">5.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w:t>
      </w:r>
      <w:r w:rsidR="00002767" w:rsidRPr="00517385">
        <w:rPr>
          <w:lang w:eastAsia="ar-SA"/>
        </w:rPr>
        <w:t>документов,</w:t>
      </w:r>
      <w:r w:rsidRPr="00517385">
        <w:rPr>
          <w:lang w:eastAsia="ar-SA"/>
        </w:rPr>
        <w:t xml:space="preserve"> предусмотренных подпунктом 4 настоящей заявки.</w:t>
      </w:r>
    </w:p>
    <w:p w:rsidR="001334EC" w:rsidRPr="00517385" w:rsidRDefault="001334EC" w:rsidP="001334EC">
      <w:pPr>
        <w:jc w:val="both"/>
        <w:rPr>
          <w:lang w:eastAsia="ar-SA"/>
        </w:rPr>
      </w:pPr>
      <w:r w:rsidRPr="00517385">
        <w:rPr>
          <w:lang w:eastAsia="ar-SA"/>
        </w:rPr>
        <w:t xml:space="preserve">6.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w:t>
      </w:r>
      <w:r w:rsidRPr="00517385">
        <w:rPr>
          <w:lang w:eastAsia="ar-SA"/>
        </w:rPr>
        <w:lastRenderedPageBreak/>
        <w:t>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1334EC" w:rsidRPr="00517385" w:rsidRDefault="001334EC" w:rsidP="001334EC">
      <w:pPr>
        <w:jc w:val="both"/>
        <w:rPr>
          <w:i/>
          <w:lang w:eastAsia="ar-SA"/>
        </w:rPr>
      </w:pPr>
      <w:r w:rsidRPr="00517385">
        <w:rPr>
          <w:i/>
          <w:lang w:eastAsia="ar-SA"/>
        </w:rPr>
        <w:t>** В случае отсутствия документально подтвержденных сведений о ранее разрешенной мощности в выдаваемых технических условиях максимальная (разрешенная) мощность будет указана равной фактически потребляемой максимальной мощности за последние 5 лет</w:t>
      </w:r>
    </w:p>
    <w:p w:rsidR="001334EC" w:rsidRPr="00517385" w:rsidRDefault="001334EC" w:rsidP="001334EC">
      <w:pPr>
        <w:pStyle w:val="a6"/>
        <w:ind w:left="0"/>
        <w:contextualSpacing w:val="0"/>
        <w:rPr>
          <w:b/>
        </w:rPr>
      </w:pPr>
    </w:p>
    <w:p w:rsidR="001334EC" w:rsidRPr="00517385" w:rsidRDefault="001334EC" w:rsidP="001334EC">
      <w:pPr>
        <w:spacing w:line="18" w:lineRule="atLeast"/>
        <w:rPr>
          <w:b/>
          <w:bCs/>
          <w:caps/>
        </w:rPr>
      </w:pPr>
      <w:r w:rsidRPr="00517385">
        <w:rPr>
          <w:b/>
          <w:bCs/>
          <w:caps/>
        </w:rPr>
        <w:t>СОГЛАСИЕ на обработку / передачу персональных данных (</w:t>
      </w:r>
      <w:r w:rsidRPr="00517385">
        <w:rPr>
          <w:iCs/>
        </w:rPr>
        <w:t>заполняется физическими лицами и/или индивидуальными предпринимателями)</w:t>
      </w:r>
      <w:r w:rsidRPr="00517385">
        <w:rPr>
          <w:b/>
          <w:bCs/>
          <w:caps/>
        </w:rPr>
        <w:t>:</w:t>
      </w:r>
    </w:p>
    <w:p w:rsidR="001334EC" w:rsidRPr="00517385" w:rsidRDefault="001334EC" w:rsidP="001334EC">
      <w:pPr>
        <w:spacing w:line="18" w:lineRule="atLeast"/>
        <w:rPr>
          <w:b/>
          <w:bCs/>
          <w:caps/>
          <w:sz w:val="12"/>
          <w:szCs w:val="12"/>
        </w:rPr>
      </w:pPr>
    </w:p>
    <w:tbl>
      <w:tblPr>
        <w:tblW w:w="10206" w:type="dxa"/>
        <w:tblInd w:w="108" w:type="dxa"/>
        <w:tblBorders>
          <w:insideH w:val="single" w:sz="4" w:space="0" w:color="auto"/>
          <w:insideV w:val="single" w:sz="4" w:space="0" w:color="auto"/>
        </w:tblBorders>
        <w:tblLook w:val="01E0" w:firstRow="1" w:lastRow="1" w:firstColumn="1" w:lastColumn="1" w:noHBand="0" w:noVBand="0"/>
      </w:tblPr>
      <w:tblGrid>
        <w:gridCol w:w="425"/>
        <w:gridCol w:w="9781"/>
      </w:tblGrid>
      <w:tr w:rsidR="001334EC" w:rsidRPr="00517385" w:rsidTr="0019745B">
        <w:tc>
          <w:tcPr>
            <w:tcW w:w="425" w:type="dxa"/>
            <w:tcBorders>
              <w:top w:val="nil"/>
              <w:bottom w:val="nil"/>
              <w:right w:val="nil"/>
            </w:tcBorders>
          </w:tcPr>
          <w:p w:rsidR="001334EC" w:rsidRPr="00517385" w:rsidRDefault="001334EC" w:rsidP="0019745B">
            <w:pPr>
              <w:suppressAutoHyphens/>
              <w:spacing w:before="60" w:after="60"/>
              <w:jc w:val="both"/>
              <w:rPr>
                <w:sz w:val="16"/>
                <w:szCs w:val="16"/>
                <w:lang w:eastAsia="ar-SA"/>
              </w:rPr>
            </w:pPr>
            <w:r w:rsidRPr="00517385">
              <w:rPr>
                <w:noProof/>
                <w:sz w:val="16"/>
                <w:szCs w:val="16"/>
              </w:rPr>
              <mc:AlternateContent>
                <mc:Choice Requires="wps">
                  <w:drawing>
                    <wp:anchor distT="0" distB="0" distL="114300" distR="114300" simplePos="0" relativeHeight="251658240" behindDoc="0" locked="0" layoutInCell="1" allowOverlap="1" wp14:anchorId="36E4396E" wp14:editId="6C7C1058">
                      <wp:simplePos x="0" y="0"/>
                      <wp:positionH relativeFrom="column">
                        <wp:posOffset>-2540</wp:posOffset>
                      </wp:positionH>
                      <wp:positionV relativeFrom="paragraph">
                        <wp:posOffset>125730</wp:posOffset>
                      </wp:positionV>
                      <wp:extent cx="129540" cy="137160"/>
                      <wp:effectExtent l="0" t="0" r="22860" b="1524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37160"/>
                              </a:xfrm>
                              <a:prstGeom prst="rect">
                                <a:avLst/>
                              </a:prstGeom>
                              <a:noFill/>
                              <a:ln w="9525">
                                <a:solidFill>
                                  <a:srgbClr val="000000"/>
                                </a:solidFill>
                                <a:miter lim="800000"/>
                                <a:headEnd/>
                                <a:tailEnd/>
                              </a:ln>
                            </wps:spPr>
                            <wps:txbx>
                              <w:txbxContent>
                                <w:p w:rsidR="00403E2C" w:rsidRDefault="00403E2C" w:rsidP="00403E2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4396E" id="Прямоугольник 15" o:spid="_x0000_s1032" style="position:absolute;left:0;text-align:left;margin-left:-.2pt;margin-top:9.9pt;width:10.2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" filled="f">
                      <v:textbox>
                        <w:txbxContent>
                          <w:p w:rsidR="00403E2C" w:rsidRDefault="00403E2C" w:rsidP="00403E2C">
                            <w:pPr>
                              <w:jc w:val="center"/>
                            </w:pPr>
                          </w:p>
                        </w:txbxContent>
                      </v:textbox>
                    </v:rect>
                  </w:pict>
                </mc:Fallback>
              </mc:AlternateContent>
            </w:r>
          </w:p>
        </w:tc>
        <w:tc>
          <w:tcPr>
            <w:tcW w:w="9781" w:type="dxa"/>
            <w:tcBorders>
              <w:top w:val="nil"/>
              <w:left w:val="nil"/>
              <w:bottom w:val="nil"/>
            </w:tcBorders>
            <w:vAlign w:val="center"/>
          </w:tcPr>
          <w:p w:rsidR="001334EC" w:rsidRPr="00517385" w:rsidRDefault="001334EC" w:rsidP="0019474F">
            <w:pPr>
              <w:spacing w:before="60" w:after="60"/>
              <w:jc w:val="both"/>
              <w:rPr>
                <w:sz w:val="16"/>
                <w:szCs w:val="16"/>
              </w:rPr>
            </w:pPr>
            <w:r w:rsidRPr="00517385">
              <w:rPr>
                <w:sz w:val="16"/>
                <w:szCs w:val="16"/>
              </w:rPr>
              <w:t xml:space="preserve">Я согласен(а) на обработку своих персональных данных, указанных в заявке, в целях подготовки договора на оказание запрашиваемых услуг, для рассылки информации об отключениях электроэнергии, коммерческих предложений, опросов и другой деятельности </w:t>
            </w:r>
            <w:r w:rsidRPr="00517385">
              <w:rPr>
                <w:sz w:val="16"/>
                <w:szCs w:val="16"/>
              </w:rPr>
              <w:br/>
            </w:r>
            <w:r w:rsidR="0019474F">
              <w:rPr>
                <w:sz w:val="16"/>
                <w:szCs w:val="16"/>
              </w:rPr>
              <w:t>МУП МГЭС</w:t>
            </w:r>
            <w:r w:rsidRPr="00517385">
              <w:rPr>
                <w:sz w:val="16"/>
                <w:szCs w:val="16"/>
              </w:rPr>
              <w:t xml:space="preserve">. Даю согласие оператору персональных данных на осуществление действий (операций)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в документальной, электронной, устной форме. Настоящее согласие действует со дня его подписания до момента достижения цели обработки персональных данных или его отзыва. Мне разъяснено, что настоящее согласие может быть отозвано путем подачи письменного заявления. </w:t>
            </w:r>
          </w:p>
        </w:tc>
      </w:tr>
      <w:tr w:rsidR="001334EC" w:rsidRPr="00517385" w:rsidTr="0019745B">
        <w:tc>
          <w:tcPr>
            <w:tcW w:w="425" w:type="dxa"/>
            <w:tcBorders>
              <w:top w:val="nil"/>
              <w:bottom w:val="nil"/>
              <w:right w:val="nil"/>
            </w:tcBorders>
          </w:tcPr>
          <w:p w:rsidR="001334EC" w:rsidRPr="00517385" w:rsidRDefault="001334EC" w:rsidP="0019745B">
            <w:pPr>
              <w:spacing w:before="60" w:after="60"/>
              <w:rPr>
                <w:sz w:val="16"/>
                <w:szCs w:val="16"/>
              </w:rPr>
            </w:pPr>
            <w:r w:rsidRPr="00517385">
              <w:rPr>
                <w:noProof/>
                <w:sz w:val="16"/>
                <w:szCs w:val="16"/>
              </w:rPr>
              <mc:AlternateContent>
                <mc:Choice Requires="wps">
                  <w:drawing>
                    <wp:anchor distT="0" distB="0" distL="114300" distR="114300" simplePos="0" relativeHeight="251659264" behindDoc="0" locked="0" layoutInCell="1" allowOverlap="1" wp14:anchorId="6E8BE292" wp14:editId="077FFCBE">
                      <wp:simplePos x="0" y="0"/>
                      <wp:positionH relativeFrom="column">
                        <wp:posOffset>-2540</wp:posOffset>
                      </wp:positionH>
                      <wp:positionV relativeFrom="paragraph">
                        <wp:posOffset>95885</wp:posOffset>
                      </wp:positionV>
                      <wp:extent cx="129540" cy="137160"/>
                      <wp:effectExtent l="0" t="0" r="22860" b="1524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D265A" id="Прямоугольник 16" o:spid="_x0000_s1026" style="position:absolute;margin-left:-.2pt;margin-top:7.55pt;width:10.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"/>
                  </w:pict>
                </mc:Fallback>
              </mc:AlternateContent>
            </w:r>
          </w:p>
        </w:tc>
        <w:tc>
          <w:tcPr>
            <w:tcW w:w="9781" w:type="dxa"/>
            <w:tcBorders>
              <w:top w:val="nil"/>
              <w:left w:val="nil"/>
              <w:bottom w:val="nil"/>
            </w:tcBorders>
            <w:vAlign w:val="center"/>
          </w:tcPr>
          <w:p w:rsidR="001334EC" w:rsidRPr="00517385" w:rsidRDefault="001334EC" w:rsidP="0019745B">
            <w:pPr>
              <w:spacing w:before="60" w:after="60"/>
              <w:rPr>
                <w:sz w:val="16"/>
                <w:szCs w:val="16"/>
              </w:rPr>
            </w:pPr>
            <w:r w:rsidRPr="00517385">
              <w:rPr>
                <w:sz w:val="16"/>
                <w:szCs w:val="16"/>
              </w:rPr>
              <w:t>Я согласен(а) на передачу своих персональных данных, указанных в заявке, третьим лицам в случаях, предусмотренных заключаемым на основании заявки договором и необходимых в целях исполнения такого договора, а также в случаях, предусмотренных действующим законодательством РФ</w:t>
            </w:r>
          </w:p>
        </w:tc>
      </w:tr>
    </w:tbl>
    <w:p w:rsidR="001334EC" w:rsidRPr="00517385" w:rsidRDefault="001334EC" w:rsidP="001334EC">
      <w:pPr>
        <w:spacing w:before="60"/>
        <w:jc w:val="both"/>
        <w:rPr>
          <w:lang w:eastAsia="ar-SA"/>
        </w:rPr>
      </w:pPr>
    </w:p>
    <w:p w:rsidR="001334EC" w:rsidRPr="00517385" w:rsidRDefault="00BE4B36" w:rsidP="001334EC">
      <w:pPr>
        <w:ind w:left="-142"/>
        <w:jc w:val="both"/>
        <w:rPr>
          <w:lang w:eastAsia="ar-SA"/>
        </w:rPr>
      </w:pPr>
      <w:r>
        <w:rPr>
          <w:lang w:eastAsia="ar-SA"/>
        </w:rPr>
        <w:t xml:space="preserve">Контактное лицо по заявке: </w:t>
      </w:r>
      <w:r w:rsidR="0019474F">
        <w:rPr>
          <w:u w:val="single"/>
          <w:lang w:eastAsia="ar-SA"/>
        </w:rPr>
        <w:t xml:space="preserve">                                                                                      </w:t>
      </w:r>
      <w:r>
        <w:rPr>
          <w:lang w:eastAsia="ar-SA"/>
        </w:rPr>
        <w:t xml:space="preserve"> </w:t>
      </w:r>
      <w:r w:rsidR="001334EC" w:rsidRPr="00517385">
        <w:rPr>
          <w:lang w:eastAsia="ar-SA"/>
        </w:rPr>
        <w:t>___________________________________</w:t>
      </w:r>
    </w:p>
    <w:p w:rsidR="001334EC" w:rsidRPr="00517385" w:rsidRDefault="001334EC" w:rsidP="001334EC">
      <w:pPr>
        <w:jc w:val="both"/>
        <w:rPr>
          <w:sz w:val="15"/>
          <w:szCs w:val="15"/>
          <w:lang w:eastAsia="ar-SA"/>
        </w:rPr>
      </w:pPr>
      <w:r w:rsidRPr="00517385">
        <w:rPr>
          <w:lang w:eastAsia="ar-SA"/>
        </w:rPr>
        <w:t xml:space="preserve">                                                                                         </w:t>
      </w:r>
      <w:r w:rsidRPr="00517385">
        <w:rPr>
          <w:sz w:val="15"/>
          <w:szCs w:val="15"/>
          <w:lang w:eastAsia="ar-SA"/>
        </w:rPr>
        <w:t>(ФИО, должность, контактный телефон)</w:t>
      </w:r>
    </w:p>
    <w:p w:rsidR="001334EC" w:rsidRPr="00517385" w:rsidRDefault="001334EC" w:rsidP="001334EC">
      <w:pPr>
        <w:jc w:val="both"/>
        <w:rPr>
          <w:sz w:val="12"/>
          <w:szCs w:val="12"/>
          <w:lang w:eastAsia="ar-SA"/>
        </w:rPr>
      </w:pPr>
    </w:p>
    <w:p w:rsidR="001334EC" w:rsidRPr="00517385" w:rsidRDefault="001334EC" w:rsidP="001334EC">
      <w:pPr>
        <w:ind w:left="5040"/>
        <w:jc w:val="both"/>
        <w:rPr>
          <w:sz w:val="8"/>
          <w:szCs w:val="8"/>
          <w:lang w:eastAsia="ar-SA"/>
        </w:rPr>
      </w:pPr>
    </w:p>
    <w:tbl>
      <w:tblPr>
        <w:tblW w:w="0" w:type="auto"/>
        <w:tblLook w:val="01E0" w:firstRow="1" w:lastRow="1" w:firstColumn="1" w:lastColumn="1" w:noHBand="0" w:noVBand="0"/>
      </w:tblPr>
      <w:tblGrid>
        <w:gridCol w:w="3888"/>
        <w:gridCol w:w="416"/>
        <w:gridCol w:w="1744"/>
        <w:gridCol w:w="332"/>
        <w:gridCol w:w="3934"/>
      </w:tblGrid>
      <w:tr w:rsidR="001334EC" w:rsidRPr="00517385" w:rsidTr="00B25885">
        <w:tc>
          <w:tcPr>
            <w:tcW w:w="3888" w:type="dxa"/>
            <w:tcBorders>
              <w:bottom w:val="single" w:sz="4" w:space="0" w:color="auto"/>
            </w:tcBorders>
            <w:shd w:val="clear" w:color="auto" w:fill="auto"/>
            <w:vAlign w:val="bottom"/>
          </w:tcPr>
          <w:p w:rsidR="001334EC" w:rsidRPr="00517385" w:rsidRDefault="001334EC" w:rsidP="00B25885">
            <w:pPr>
              <w:rPr>
                <w:sz w:val="28"/>
                <w:szCs w:val="28"/>
                <w:lang w:eastAsia="ar-SA"/>
              </w:rPr>
            </w:pPr>
          </w:p>
        </w:tc>
        <w:tc>
          <w:tcPr>
            <w:tcW w:w="416" w:type="dxa"/>
            <w:tcBorders>
              <w:left w:val="nil"/>
            </w:tcBorders>
            <w:shd w:val="clear" w:color="auto" w:fill="auto"/>
            <w:vAlign w:val="bottom"/>
          </w:tcPr>
          <w:p w:rsidR="001334EC" w:rsidRPr="00517385" w:rsidRDefault="001334EC" w:rsidP="00B25885">
            <w:pPr>
              <w:rPr>
                <w:sz w:val="28"/>
                <w:szCs w:val="28"/>
                <w:lang w:eastAsia="ar-SA"/>
              </w:rPr>
            </w:pPr>
          </w:p>
        </w:tc>
        <w:tc>
          <w:tcPr>
            <w:tcW w:w="1744" w:type="dxa"/>
            <w:tcBorders>
              <w:bottom w:val="single" w:sz="4" w:space="0" w:color="auto"/>
            </w:tcBorders>
            <w:shd w:val="clear" w:color="auto" w:fill="auto"/>
            <w:vAlign w:val="bottom"/>
          </w:tcPr>
          <w:p w:rsidR="001334EC" w:rsidRPr="00517385" w:rsidRDefault="001334EC" w:rsidP="00B25885">
            <w:pPr>
              <w:rPr>
                <w:sz w:val="28"/>
                <w:szCs w:val="28"/>
                <w:lang w:eastAsia="ar-SA"/>
              </w:rPr>
            </w:pPr>
          </w:p>
        </w:tc>
        <w:tc>
          <w:tcPr>
            <w:tcW w:w="332" w:type="dxa"/>
            <w:shd w:val="clear" w:color="auto" w:fill="auto"/>
            <w:vAlign w:val="bottom"/>
          </w:tcPr>
          <w:p w:rsidR="001334EC" w:rsidRPr="00517385" w:rsidRDefault="001334EC" w:rsidP="00B25885">
            <w:pPr>
              <w:rPr>
                <w:sz w:val="28"/>
                <w:szCs w:val="28"/>
                <w:lang w:eastAsia="ar-SA"/>
              </w:rPr>
            </w:pPr>
          </w:p>
        </w:tc>
        <w:tc>
          <w:tcPr>
            <w:tcW w:w="3934" w:type="dxa"/>
            <w:tcBorders>
              <w:bottom w:val="single" w:sz="4" w:space="0" w:color="auto"/>
            </w:tcBorders>
            <w:shd w:val="clear" w:color="auto" w:fill="auto"/>
            <w:vAlign w:val="bottom"/>
          </w:tcPr>
          <w:p w:rsidR="001334EC" w:rsidRPr="00517385" w:rsidRDefault="001334EC" w:rsidP="00B25885">
            <w:pPr>
              <w:rPr>
                <w:sz w:val="28"/>
                <w:szCs w:val="28"/>
                <w:lang w:eastAsia="ar-SA"/>
              </w:rPr>
            </w:pPr>
          </w:p>
        </w:tc>
      </w:tr>
      <w:tr w:rsidR="001334EC" w:rsidRPr="00517385" w:rsidTr="0019745B">
        <w:trPr>
          <w:trHeight w:val="186"/>
        </w:trPr>
        <w:tc>
          <w:tcPr>
            <w:tcW w:w="3888" w:type="dxa"/>
            <w:vMerge w:val="restart"/>
            <w:tcBorders>
              <w:top w:val="single" w:sz="4" w:space="0" w:color="auto"/>
            </w:tcBorders>
            <w:shd w:val="clear" w:color="auto" w:fill="auto"/>
          </w:tcPr>
          <w:p w:rsidR="001334EC" w:rsidRPr="00517385" w:rsidRDefault="001334EC" w:rsidP="0019745B">
            <w:pPr>
              <w:jc w:val="center"/>
              <w:rPr>
                <w:sz w:val="16"/>
                <w:szCs w:val="16"/>
                <w:lang w:eastAsia="ar-SA"/>
              </w:rPr>
            </w:pPr>
            <w:r w:rsidRPr="00517385">
              <w:rPr>
                <w:sz w:val="16"/>
                <w:szCs w:val="16"/>
                <w:lang w:eastAsia="ar-SA"/>
              </w:rPr>
              <w:t>/наименование должности лица, подписавшего заявку – для юридических лиц/</w:t>
            </w:r>
          </w:p>
        </w:tc>
        <w:tc>
          <w:tcPr>
            <w:tcW w:w="416" w:type="dxa"/>
            <w:vMerge w:val="restart"/>
            <w:shd w:val="clear" w:color="auto" w:fill="auto"/>
          </w:tcPr>
          <w:p w:rsidR="001334EC" w:rsidRPr="00517385" w:rsidRDefault="001334EC" w:rsidP="0019745B">
            <w:pPr>
              <w:jc w:val="center"/>
              <w:rPr>
                <w:sz w:val="16"/>
                <w:szCs w:val="16"/>
                <w:lang w:eastAsia="ar-SA"/>
              </w:rPr>
            </w:pPr>
          </w:p>
        </w:tc>
        <w:tc>
          <w:tcPr>
            <w:tcW w:w="1744" w:type="dxa"/>
            <w:tcBorders>
              <w:top w:val="single" w:sz="4" w:space="0" w:color="auto"/>
            </w:tcBorders>
            <w:shd w:val="clear" w:color="auto" w:fill="auto"/>
          </w:tcPr>
          <w:p w:rsidR="001334EC" w:rsidRPr="00517385" w:rsidRDefault="001334EC" w:rsidP="0019745B">
            <w:pPr>
              <w:ind w:left="-108"/>
              <w:jc w:val="center"/>
              <w:rPr>
                <w:sz w:val="16"/>
                <w:szCs w:val="16"/>
                <w:lang w:eastAsia="ar-SA"/>
              </w:rPr>
            </w:pPr>
            <w:r w:rsidRPr="00517385">
              <w:rPr>
                <w:sz w:val="16"/>
                <w:szCs w:val="16"/>
                <w:lang w:eastAsia="ar-SA"/>
              </w:rPr>
              <w:t>/подпись/</w:t>
            </w:r>
          </w:p>
        </w:tc>
        <w:tc>
          <w:tcPr>
            <w:tcW w:w="332" w:type="dxa"/>
            <w:shd w:val="clear" w:color="auto" w:fill="auto"/>
          </w:tcPr>
          <w:p w:rsidR="001334EC" w:rsidRPr="00517385" w:rsidRDefault="001334EC" w:rsidP="0019745B">
            <w:pPr>
              <w:ind w:left="-80"/>
              <w:jc w:val="center"/>
              <w:rPr>
                <w:sz w:val="16"/>
                <w:szCs w:val="16"/>
                <w:lang w:eastAsia="ar-SA"/>
              </w:rPr>
            </w:pPr>
          </w:p>
        </w:tc>
        <w:tc>
          <w:tcPr>
            <w:tcW w:w="3934" w:type="dxa"/>
            <w:tcBorders>
              <w:top w:val="single" w:sz="4" w:space="0" w:color="auto"/>
            </w:tcBorders>
            <w:shd w:val="clear" w:color="auto" w:fill="auto"/>
          </w:tcPr>
          <w:p w:rsidR="001334EC" w:rsidRPr="00517385" w:rsidRDefault="001334EC" w:rsidP="0019745B">
            <w:pPr>
              <w:ind w:left="-80"/>
              <w:jc w:val="center"/>
              <w:rPr>
                <w:sz w:val="16"/>
                <w:szCs w:val="16"/>
                <w:lang w:eastAsia="ar-SA"/>
              </w:rPr>
            </w:pPr>
            <w:r w:rsidRPr="00517385">
              <w:rPr>
                <w:sz w:val="16"/>
                <w:szCs w:val="16"/>
                <w:lang w:eastAsia="ar-SA"/>
              </w:rPr>
              <w:t>/расшифровка подписи/</w:t>
            </w:r>
          </w:p>
        </w:tc>
      </w:tr>
      <w:tr w:rsidR="001334EC" w:rsidRPr="00517385" w:rsidTr="0019745B">
        <w:trPr>
          <w:trHeight w:val="186"/>
        </w:trPr>
        <w:tc>
          <w:tcPr>
            <w:tcW w:w="3888" w:type="dxa"/>
            <w:vMerge/>
            <w:shd w:val="clear" w:color="auto" w:fill="auto"/>
          </w:tcPr>
          <w:p w:rsidR="001334EC" w:rsidRPr="00517385" w:rsidRDefault="001334EC" w:rsidP="0019745B">
            <w:pPr>
              <w:jc w:val="center"/>
              <w:rPr>
                <w:sz w:val="16"/>
                <w:szCs w:val="16"/>
                <w:lang w:eastAsia="ar-SA"/>
              </w:rPr>
            </w:pPr>
          </w:p>
        </w:tc>
        <w:tc>
          <w:tcPr>
            <w:tcW w:w="416" w:type="dxa"/>
            <w:vMerge/>
            <w:shd w:val="clear" w:color="auto" w:fill="auto"/>
          </w:tcPr>
          <w:p w:rsidR="001334EC" w:rsidRPr="00517385" w:rsidRDefault="001334EC" w:rsidP="0019745B">
            <w:pPr>
              <w:jc w:val="center"/>
              <w:rPr>
                <w:sz w:val="16"/>
                <w:szCs w:val="16"/>
                <w:lang w:eastAsia="ar-SA"/>
              </w:rPr>
            </w:pPr>
          </w:p>
        </w:tc>
        <w:tc>
          <w:tcPr>
            <w:tcW w:w="6010" w:type="dxa"/>
            <w:gridSpan w:val="3"/>
            <w:vMerge w:val="restart"/>
            <w:shd w:val="clear" w:color="auto" w:fill="auto"/>
          </w:tcPr>
          <w:p w:rsidR="001334EC" w:rsidRPr="00517385" w:rsidRDefault="001334EC" w:rsidP="0019745B">
            <w:pPr>
              <w:tabs>
                <w:tab w:val="left" w:pos="1792"/>
              </w:tabs>
              <w:ind w:left="1792"/>
              <w:rPr>
                <w:sz w:val="16"/>
                <w:szCs w:val="16"/>
                <w:lang w:eastAsia="ar-SA"/>
              </w:rPr>
            </w:pPr>
            <w:r w:rsidRPr="00517385">
              <w:rPr>
                <w:sz w:val="15"/>
                <w:szCs w:val="15"/>
                <w:lang w:eastAsia="ar-SA"/>
              </w:rPr>
              <w:t>в случае подписания уполномоченным представителем указать реквизиты доверенности, приложить заверенную копию доверенности</w:t>
            </w:r>
          </w:p>
        </w:tc>
      </w:tr>
      <w:tr w:rsidR="001334EC" w:rsidRPr="00517385" w:rsidTr="0019745B">
        <w:trPr>
          <w:trHeight w:val="205"/>
        </w:trPr>
        <w:tc>
          <w:tcPr>
            <w:tcW w:w="3888" w:type="dxa"/>
            <w:shd w:val="clear" w:color="auto" w:fill="auto"/>
          </w:tcPr>
          <w:p w:rsidR="001334EC" w:rsidRPr="00517385" w:rsidRDefault="001334EC" w:rsidP="0019745B">
            <w:pPr>
              <w:spacing w:before="60"/>
              <w:jc w:val="center"/>
              <w:rPr>
                <w:lang w:eastAsia="ar-SA"/>
              </w:rPr>
            </w:pPr>
            <w:r w:rsidRPr="00517385">
              <w:rPr>
                <w:lang w:eastAsia="ar-SA"/>
              </w:rPr>
              <w:t>М.П.</w:t>
            </w:r>
          </w:p>
        </w:tc>
        <w:tc>
          <w:tcPr>
            <w:tcW w:w="416" w:type="dxa"/>
            <w:shd w:val="clear" w:color="auto" w:fill="auto"/>
          </w:tcPr>
          <w:p w:rsidR="001334EC" w:rsidRPr="00517385" w:rsidRDefault="001334EC" w:rsidP="0019745B">
            <w:pPr>
              <w:jc w:val="center"/>
              <w:rPr>
                <w:sz w:val="18"/>
                <w:szCs w:val="18"/>
                <w:lang w:eastAsia="ar-SA"/>
              </w:rPr>
            </w:pPr>
          </w:p>
        </w:tc>
        <w:tc>
          <w:tcPr>
            <w:tcW w:w="6010" w:type="dxa"/>
            <w:gridSpan w:val="3"/>
            <w:vMerge/>
            <w:shd w:val="clear" w:color="auto" w:fill="auto"/>
          </w:tcPr>
          <w:p w:rsidR="001334EC" w:rsidRPr="00517385" w:rsidRDefault="001334EC" w:rsidP="0019745B">
            <w:pPr>
              <w:ind w:left="-80"/>
              <w:jc w:val="center"/>
              <w:rPr>
                <w:sz w:val="15"/>
                <w:szCs w:val="15"/>
                <w:lang w:eastAsia="ar-SA"/>
              </w:rPr>
            </w:pPr>
          </w:p>
        </w:tc>
      </w:tr>
    </w:tbl>
    <w:p w:rsidR="001334EC" w:rsidRPr="00517385" w:rsidRDefault="001334EC" w:rsidP="001334EC">
      <w:pPr>
        <w:spacing w:before="120"/>
        <w:jc w:val="both"/>
        <w:rPr>
          <w:sz w:val="12"/>
          <w:szCs w:val="12"/>
          <w:lang w:eastAsia="ar-SA"/>
        </w:rPr>
      </w:pPr>
    </w:p>
    <w:p w:rsidR="001334EC" w:rsidRPr="00517385" w:rsidRDefault="001334EC" w:rsidP="001334EC">
      <w:pPr>
        <w:spacing w:before="120"/>
        <w:jc w:val="both"/>
        <w:rPr>
          <w:lang w:eastAsia="ar-SA"/>
        </w:rPr>
      </w:pPr>
      <w:r w:rsidRPr="00517385">
        <w:rPr>
          <w:lang w:eastAsia="ar-SA"/>
        </w:rPr>
        <w:t>Заявку принял __________________________________________________      Дата «____» ____________ 20___г.</w:t>
      </w:r>
    </w:p>
    <w:p w:rsidR="001334EC" w:rsidRPr="00517385" w:rsidRDefault="001334EC" w:rsidP="001334EC">
      <w:pPr>
        <w:ind w:firstLine="1440"/>
        <w:jc w:val="both"/>
        <w:rPr>
          <w:sz w:val="15"/>
          <w:szCs w:val="15"/>
          <w:lang w:eastAsia="ar-SA"/>
        </w:rPr>
      </w:pPr>
      <w:r w:rsidRPr="00517385">
        <w:rPr>
          <w:sz w:val="15"/>
          <w:szCs w:val="15"/>
          <w:lang w:eastAsia="ar-SA"/>
        </w:rPr>
        <w:t xml:space="preserve">заполняется сотрудником </w:t>
      </w:r>
      <w:r w:rsidR="0019474F">
        <w:rPr>
          <w:sz w:val="15"/>
          <w:szCs w:val="15"/>
          <w:lang w:eastAsia="ar-SA"/>
        </w:rPr>
        <w:t>МУП МГЭС</w:t>
      </w:r>
    </w:p>
    <w:sectPr w:rsidR="001334EC" w:rsidRPr="00517385" w:rsidSect="0086581A">
      <w:headerReference w:type="default" r:id="rId17"/>
      <w:footerReference w:type="default" r:id="rId18"/>
      <w:footnotePr>
        <w:numRestart w:val="eachPage"/>
      </w:footnotePr>
      <w:type w:val="continuous"/>
      <w:pgSz w:w="11906" w:h="16838"/>
      <w:pgMar w:top="993" w:right="567"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500" w:rsidRDefault="00874500" w:rsidP="00704D2C">
      <w:r>
        <w:separator/>
      </w:r>
    </w:p>
  </w:endnote>
  <w:endnote w:type="continuationSeparator" w:id="0">
    <w:p w:rsidR="00874500" w:rsidRDefault="00874500" w:rsidP="00704D2C">
      <w:r>
        <w:continuationSeparator/>
      </w:r>
    </w:p>
  </w:endnote>
  <w:endnote w:type="continuationNotice" w:id="1">
    <w:p w:rsidR="00874500" w:rsidRDefault="00874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GOpu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016216"/>
      <w:docPartObj>
        <w:docPartGallery w:val="Page Numbers (Bottom of Page)"/>
        <w:docPartUnique/>
      </w:docPartObj>
    </w:sdtPr>
    <w:sdtEndPr>
      <w:rPr>
        <w:sz w:val="20"/>
        <w:szCs w:val="20"/>
      </w:rPr>
    </w:sdtEndPr>
    <w:sdtContent>
      <w:p w:rsidR="001334EC" w:rsidRPr="001A794C" w:rsidRDefault="001334EC">
        <w:pPr>
          <w:pStyle w:val="af1"/>
          <w:jc w:val="right"/>
          <w:rPr>
            <w:sz w:val="20"/>
            <w:szCs w:val="20"/>
          </w:rPr>
        </w:pPr>
        <w:r w:rsidRPr="001A794C">
          <w:rPr>
            <w:sz w:val="20"/>
            <w:szCs w:val="20"/>
          </w:rPr>
          <w:fldChar w:fldCharType="begin"/>
        </w:r>
        <w:r w:rsidRPr="001A794C">
          <w:rPr>
            <w:sz w:val="20"/>
            <w:szCs w:val="20"/>
          </w:rPr>
          <w:instrText>PAGE   \* MERGEFORMAT</w:instrText>
        </w:r>
        <w:r w:rsidRPr="001A794C">
          <w:rPr>
            <w:sz w:val="20"/>
            <w:szCs w:val="20"/>
          </w:rPr>
          <w:fldChar w:fldCharType="separate"/>
        </w:r>
        <w:r w:rsidR="007E4E13" w:rsidRPr="007E4E13">
          <w:rPr>
            <w:noProof/>
            <w:sz w:val="20"/>
            <w:szCs w:val="20"/>
            <w:lang w:val="ru-RU"/>
          </w:rPr>
          <w:t>1</w:t>
        </w:r>
        <w:r w:rsidRPr="001A794C">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034448"/>
      <w:docPartObj>
        <w:docPartGallery w:val="Page Numbers (Bottom of Page)"/>
        <w:docPartUnique/>
      </w:docPartObj>
    </w:sdtPr>
    <w:sdtEndPr>
      <w:rPr>
        <w:sz w:val="20"/>
        <w:szCs w:val="20"/>
      </w:rPr>
    </w:sdtEndPr>
    <w:sdtContent>
      <w:p w:rsidR="00F61719" w:rsidRPr="001A794C" w:rsidRDefault="00F61719">
        <w:pPr>
          <w:pStyle w:val="af1"/>
          <w:jc w:val="right"/>
          <w:rPr>
            <w:sz w:val="20"/>
            <w:szCs w:val="20"/>
          </w:rPr>
        </w:pPr>
        <w:r w:rsidRPr="001A794C">
          <w:rPr>
            <w:sz w:val="20"/>
            <w:szCs w:val="20"/>
          </w:rPr>
          <w:fldChar w:fldCharType="begin"/>
        </w:r>
        <w:r w:rsidRPr="001A794C">
          <w:rPr>
            <w:sz w:val="20"/>
            <w:szCs w:val="20"/>
          </w:rPr>
          <w:instrText>PAGE   \* MERGEFORMAT</w:instrText>
        </w:r>
        <w:r w:rsidRPr="001A794C">
          <w:rPr>
            <w:sz w:val="20"/>
            <w:szCs w:val="20"/>
          </w:rPr>
          <w:fldChar w:fldCharType="separate"/>
        </w:r>
        <w:r w:rsidR="007E4E13" w:rsidRPr="007E4E13">
          <w:rPr>
            <w:noProof/>
            <w:sz w:val="20"/>
            <w:szCs w:val="20"/>
            <w:lang w:val="ru-RU"/>
          </w:rPr>
          <w:t>3</w:t>
        </w:r>
        <w:r w:rsidRPr="001A794C">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500" w:rsidRDefault="00874500" w:rsidP="00704D2C">
      <w:r>
        <w:separator/>
      </w:r>
    </w:p>
  </w:footnote>
  <w:footnote w:type="continuationSeparator" w:id="0">
    <w:p w:rsidR="00874500" w:rsidRDefault="00874500" w:rsidP="00704D2C">
      <w:r>
        <w:continuationSeparator/>
      </w:r>
    </w:p>
  </w:footnote>
  <w:footnote w:type="continuationNotice" w:id="1">
    <w:p w:rsidR="00874500" w:rsidRDefault="00874500"/>
  </w:footnote>
  <w:footnote w:id="2">
    <w:p w:rsidR="001334EC" w:rsidRPr="00935A2E" w:rsidRDefault="001334EC" w:rsidP="001334EC">
      <w:pPr>
        <w:pStyle w:val="ab"/>
        <w:rPr>
          <w:lang w:val="ru-RU"/>
        </w:rPr>
      </w:pPr>
      <w:r>
        <w:rPr>
          <w:rStyle w:val="ad"/>
        </w:rPr>
        <w:footnoteRef/>
      </w:r>
      <w:r w:rsidRPr="00935A2E">
        <w:rPr>
          <w:lang w:val="ru-RU"/>
        </w:rPr>
        <w:t xml:space="preserve"> </w:t>
      </w:r>
      <w:r w:rsidRPr="00EA2F86">
        <w:rPr>
          <w:sz w:val="18"/>
          <w:szCs w:val="18"/>
          <w:lang w:val="ru-RU"/>
        </w:rPr>
        <w:t>Дата является ориентировочной</w:t>
      </w:r>
      <w:r>
        <w:rPr>
          <w:sz w:val="18"/>
          <w:szCs w:val="18"/>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719" w:rsidRPr="004F433F" w:rsidRDefault="00F61719">
    <w:pPr>
      <w:pStyle w:val="a8"/>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4FCE"/>
    <w:multiLevelType w:val="hybridMultilevel"/>
    <w:tmpl w:val="D0B43260"/>
    <w:lvl w:ilvl="0" w:tplc="866EC082">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09D256B"/>
    <w:multiLevelType w:val="singleLevel"/>
    <w:tmpl w:val="0419000F"/>
    <w:lvl w:ilvl="0">
      <w:start w:val="1"/>
      <w:numFmt w:val="decimal"/>
      <w:lvlText w:val="%1."/>
      <w:lvlJc w:val="left"/>
      <w:pPr>
        <w:ind w:left="360" w:hanging="360"/>
      </w:pPr>
      <w:rPr>
        <w:rFonts w:cs="Times New Roman"/>
      </w:rPr>
    </w:lvl>
  </w:abstractNum>
  <w:abstractNum w:abstractNumId="2">
    <w:nsid w:val="03754757"/>
    <w:multiLevelType w:val="hybridMultilevel"/>
    <w:tmpl w:val="3092D21A"/>
    <w:lvl w:ilvl="0" w:tplc="CDBC2A9C">
      <w:start w:val="1"/>
      <w:numFmt w:val="bullet"/>
      <w:pStyle w:val="a"/>
      <w:lvlText w:val=""/>
      <w:lvlJc w:val="left"/>
      <w:pPr>
        <w:tabs>
          <w:tab w:val="num" w:pos="284"/>
        </w:tabs>
        <w:ind w:left="284" w:hanging="284"/>
      </w:pPr>
      <w:rPr>
        <w:rFonts w:ascii="Webdings" w:hAnsi="Webdings" w:hint="default"/>
        <w:b w:val="0"/>
        <w:i w:val="0"/>
        <w:color w:val="0070C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591ED8"/>
    <w:multiLevelType w:val="hybridMultilevel"/>
    <w:tmpl w:val="F43C3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D62AD"/>
    <w:multiLevelType w:val="multilevel"/>
    <w:tmpl w:val="2962F060"/>
    <w:lvl w:ilvl="0">
      <w:start w:val="2"/>
      <w:numFmt w:val="upperRoman"/>
      <w:lvlText w:val="%1."/>
      <w:lvlJc w:val="left"/>
      <w:pPr>
        <w:ind w:left="2280" w:hanging="720"/>
      </w:pPr>
      <w:rPr>
        <w:rFonts w:cs="Times New Roman" w:hint="default"/>
      </w:rPr>
    </w:lvl>
    <w:lvl w:ilvl="1">
      <w:start w:val="1"/>
      <w:numFmt w:val="decimal"/>
      <w:isLgl/>
      <w:lvlText w:val="%1.%2."/>
      <w:lvlJc w:val="left"/>
      <w:pPr>
        <w:ind w:left="2280" w:hanging="720"/>
      </w:pPr>
      <w:rPr>
        <w:rFonts w:cs="Times New Roman" w:hint="default"/>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2640" w:hanging="1080"/>
      </w:pPr>
      <w:rPr>
        <w:rFonts w:cs="Times New Roman" w:hint="default"/>
      </w:rPr>
    </w:lvl>
    <w:lvl w:ilvl="4">
      <w:start w:val="1"/>
      <w:numFmt w:val="decimal"/>
      <w:isLgl/>
      <w:lvlText w:val="%1.%2.%3.%4.%5."/>
      <w:lvlJc w:val="left"/>
      <w:pPr>
        <w:ind w:left="2640" w:hanging="1080"/>
      </w:pPr>
      <w:rPr>
        <w:rFonts w:cs="Times New Roman" w:hint="default"/>
      </w:rPr>
    </w:lvl>
    <w:lvl w:ilvl="5">
      <w:start w:val="1"/>
      <w:numFmt w:val="decimal"/>
      <w:isLgl/>
      <w:lvlText w:val="%1.%2.%3.%4.%5.%6."/>
      <w:lvlJc w:val="left"/>
      <w:pPr>
        <w:ind w:left="3000" w:hanging="1440"/>
      </w:pPr>
      <w:rPr>
        <w:rFonts w:cs="Times New Roman" w:hint="default"/>
      </w:rPr>
    </w:lvl>
    <w:lvl w:ilvl="6">
      <w:start w:val="1"/>
      <w:numFmt w:val="decimal"/>
      <w:isLgl/>
      <w:lvlText w:val="%1.%2.%3.%4.%5.%6.%7."/>
      <w:lvlJc w:val="left"/>
      <w:pPr>
        <w:ind w:left="3360" w:hanging="1800"/>
      </w:pPr>
      <w:rPr>
        <w:rFonts w:cs="Times New Roman" w:hint="default"/>
      </w:rPr>
    </w:lvl>
    <w:lvl w:ilvl="7">
      <w:start w:val="1"/>
      <w:numFmt w:val="decimal"/>
      <w:isLgl/>
      <w:lvlText w:val="%1.%2.%3.%4.%5.%6.%7.%8."/>
      <w:lvlJc w:val="left"/>
      <w:pPr>
        <w:ind w:left="3360" w:hanging="1800"/>
      </w:pPr>
      <w:rPr>
        <w:rFonts w:cs="Times New Roman" w:hint="default"/>
      </w:rPr>
    </w:lvl>
    <w:lvl w:ilvl="8">
      <w:start w:val="1"/>
      <w:numFmt w:val="decimal"/>
      <w:isLgl/>
      <w:lvlText w:val="%1.%2.%3.%4.%5.%6.%7.%8.%9."/>
      <w:lvlJc w:val="left"/>
      <w:pPr>
        <w:ind w:left="3720" w:hanging="2160"/>
      </w:pPr>
      <w:rPr>
        <w:rFonts w:cs="Times New Roman" w:hint="default"/>
      </w:rPr>
    </w:lvl>
  </w:abstractNum>
  <w:abstractNum w:abstractNumId="5">
    <w:nsid w:val="146465AD"/>
    <w:multiLevelType w:val="hybridMultilevel"/>
    <w:tmpl w:val="B80EA858"/>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6C418A3"/>
    <w:multiLevelType w:val="multilevel"/>
    <w:tmpl w:val="3EF4A706"/>
    <w:lvl w:ilvl="0">
      <w:start w:val="3"/>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7973E50"/>
    <w:multiLevelType w:val="hybridMultilevel"/>
    <w:tmpl w:val="3EC208BE"/>
    <w:lvl w:ilvl="0" w:tplc="29B45990">
      <w:start w:val="3"/>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1C580EAF"/>
    <w:multiLevelType w:val="hybridMultilevel"/>
    <w:tmpl w:val="2792500E"/>
    <w:lvl w:ilvl="0" w:tplc="1416D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AF2982"/>
    <w:multiLevelType w:val="multilevel"/>
    <w:tmpl w:val="989E4D7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4F24E2"/>
    <w:multiLevelType w:val="hybridMultilevel"/>
    <w:tmpl w:val="294A5A6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643EA7"/>
    <w:multiLevelType w:val="hybridMultilevel"/>
    <w:tmpl w:val="3D683762"/>
    <w:lvl w:ilvl="0" w:tplc="6E3A38C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BDB23E5"/>
    <w:multiLevelType w:val="hybridMultilevel"/>
    <w:tmpl w:val="6032EC38"/>
    <w:lvl w:ilvl="0" w:tplc="BBC05CC8">
      <w:numFmt w:val="bullet"/>
      <w:pStyle w:val="1"/>
      <w:lvlText w:val="-"/>
      <w:lvlJc w:val="left"/>
      <w:pPr>
        <w:tabs>
          <w:tab w:val="num" w:pos="1428"/>
        </w:tabs>
        <w:ind w:left="1428"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D6F3AFA"/>
    <w:multiLevelType w:val="multilevel"/>
    <w:tmpl w:val="2CEC9E7E"/>
    <w:lvl w:ilvl="0">
      <w:start w:val="1"/>
      <w:numFmt w:val="upperRoman"/>
      <w:lvlText w:val="%1."/>
      <w:lvlJc w:val="left"/>
      <w:pPr>
        <w:ind w:left="1080" w:hanging="72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4">
    <w:nsid w:val="2E62262B"/>
    <w:multiLevelType w:val="multilevel"/>
    <w:tmpl w:val="A46AE2B6"/>
    <w:lvl w:ilvl="0">
      <w:start w:val="1"/>
      <w:numFmt w:val="decimal"/>
      <w:lvlText w:val="%1."/>
      <w:lvlJc w:val="left"/>
      <w:pPr>
        <w:ind w:left="495" w:hanging="495"/>
      </w:pPr>
      <w:rPr>
        <w:rFonts w:hint="default"/>
        <w:b/>
        <w:sz w:val="28"/>
      </w:rPr>
    </w:lvl>
    <w:lvl w:ilvl="1">
      <w:start w:val="1"/>
      <w:numFmt w:val="decimal"/>
      <w:lvlText w:val="%1.%2"/>
      <w:lvlJc w:val="left"/>
      <w:pPr>
        <w:ind w:left="1080" w:hanging="720"/>
      </w:pPr>
      <w:rPr>
        <w:rFonts w:hint="default"/>
        <w:b w:val="0"/>
        <w:sz w:val="24"/>
        <w:szCs w:val="24"/>
      </w:rPr>
    </w:lvl>
    <w:lvl w:ilvl="2">
      <w:start w:val="1"/>
      <w:numFmt w:val="decimal"/>
      <w:lvlText w:val="%1.%2.%3."/>
      <w:lvlJc w:val="left"/>
      <w:pPr>
        <w:ind w:left="1440" w:hanging="720"/>
      </w:pPr>
      <w:rPr>
        <w:rFonts w:hint="default"/>
        <w:b/>
        <w:sz w:val="28"/>
      </w:rPr>
    </w:lvl>
    <w:lvl w:ilvl="3">
      <w:start w:val="1"/>
      <w:numFmt w:val="decimal"/>
      <w:lvlText w:val="%1.%2.%3.%4."/>
      <w:lvlJc w:val="left"/>
      <w:pPr>
        <w:ind w:left="2160" w:hanging="1080"/>
      </w:pPr>
      <w:rPr>
        <w:rFonts w:hint="default"/>
        <w:b/>
        <w:sz w:val="28"/>
      </w:rPr>
    </w:lvl>
    <w:lvl w:ilvl="4">
      <w:start w:val="1"/>
      <w:numFmt w:val="decimal"/>
      <w:lvlText w:val="%1.%2.%3.%4.%5."/>
      <w:lvlJc w:val="left"/>
      <w:pPr>
        <w:ind w:left="2520" w:hanging="1080"/>
      </w:pPr>
      <w:rPr>
        <w:rFonts w:hint="default"/>
        <w:b/>
        <w:sz w:val="28"/>
      </w:rPr>
    </w:lvl>
    <w:lvl w:ilvl="5">
      <w:start w:val="1"/>
      <w:numFmt w:val="decimal"/>
      <w:lvlText w:val="%1.%2.%3.%4.%5.%6."/>
      <w:lvlJc w:val="left"/>
      <w:pPr>
        <w:ind w:left="3240" w:hanging="1440"/>
      </w:pPr>
      <w:rPr>
        <w:rFonts w:hint="default"/>
        <w:b/>
        <w:sz w:val="28"/>
      </w:rPr>
    </w:lvl>
    <w:lvl w:ilvl="6">
      <w:start w:val="1"/>
      <w:numFmt w:val="decimal"/>
      <w:lvlText w:val="%1.%2.%3.%4.%5.%6.%7."/>
      <w:lvlJc w:val="left"/>
      <w:pPr>
        <w:ind w:left="3960" w:hanging="1800"/>
      </w:pPr>
      <w:rPr>
        <w:rFonts w:hint="default"/>
        <w:b/>
        <w:sz w:val="28"/>
      </w:rPr>
    </w:lvl>
    <w:lvl w:ilvl="7">
      <w:start w:val="1"/>
      <w:numFmt w:val="decimal"/>
      <w:lvlText w:val="%1.%2.%3.%4.%5.%6.%7.%8."/>
      <w:lvlJc w:val="left"/>
      <w:pPr>
        <w:ind w:left="4320" w:hanging="1800"/>
      </w:pPr>
      <w:rPr>
        <w:rFonts w:hint="default"/>
        <w:b/>
        <w:sz w:val="28"/>
      </w:rPr>
    </w:lvl>
    <w:lvl w:ilvl="8">
      <w:start w:val="1"/>
      <w:numFmt w:val="decimal"/>
      <w:lvlText w:val="%1.%2.%3.%4.%5.%6.%7.%8.%9."/>
      <w:lvlJc w:val="left"/>
      <w:pPr>
        <w:ind w:left="5040" w:hanging="2160"/>
      </w:pPr>
      <w:rPr>
        <w:rFonts w:hint="default"/>
        <w:b/>
        <w:sz w:val="28"/>
      </w:rPr>
    </w:lvl>
  </w:abstractNum>
  <w:abstractNum w:abstractNumId="15">
    <w:nsid w:val="333414EF"/>
    <w:multiLevelType w:val="hybridMultilevel"/>
    <w:tmpl w:val="93220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F338B2"/>
    <w:multiLevelType w:val="hybridMultilevel"/>
    <w:tmpl w:val="8AF8AD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80328F"/>
    <w:multiLevelType w:val="hybridMultilevel"/>
    <w:tmpl w:val="DF5A0A72"/>
    <w:lvl w:ilvl="0" w:tplc="866EC0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381853"/>
    <w:multiLevelType w:val="multilevel"/>
    <w:tmpl w:val="996A02B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A2718B1"/>
    <w:multiLevelType w:val="hybridMultilevel"/>
    <w:tmpl w:val="DBEEF36E"/>
    <w:lvl w:ilvl="0" w:tplc="771A9B4C">
      <w:start w:val="8"/>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CC356A0"/>
    <w:multiLevelType w:val="hybridMultilevel"/>
    <w:tmpl w:val="FDC63D5C"/>
    <w:lvl w:ilvl="0" w:tplc="866EC082">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45116B5F"/>
    <w:multiLevelType w:val="multilevel"/>
    <w:tmpl w:val="ED9E83F2"/>
    <w:lvl w:ilvl="0">
      <w:start w:val="6"/>
      <w:numFmt w:val="decimal"/>
      <w:lvlText w:val="%1."/>
      <w:lvlJc w:val="left"/>
      <w:pPr>
        <w:ind w:left="450" w:hanging="450"/>
      </w:pPr>
      <w:rPr>
        <w:rFonts w:cs="Times New Roman" w:hint="default"/>
      </w:rPr>
    </w:lvl>
    <w:lvl w:ilvl="1">
      <w:start w:val="1"/>
      <w:numFmt w:val="decimal"/>
      <w:lvlText w:val="%1.%2."/>
      <w:lvlJc w:val="left"/>
      <w:pPr>
        <w:ind w:left="2560" w:hanging="720"/>
      </w:pPr>
      <w:rPr>
        <w:rFonts w:cs="Times New Roman" w:hint="default"/>
      </w:rPr>
    </w:lvl>
    <w:lvl w:ilvl="2">
      <w:start w:val="1"/>
      <w:numFmt w:val="decimal"/>
      <w:lvlText w:val="%1.%2.%3."/>
      <w:lvlJc w:val="left"/>
      <w:pPr>
        <w:ind w:left="4400" w:hanging="720"/>
      </w:pPr>
      <w:rPr>
        <w:rFonts w:cs="Times New Roman" w:hint="default"/>
      </w:rPr>
    </w:lvl>
    <w:lvl w:ilvl="3">
      <w:start w:val="1"/>
      <w:numFmt w:val="decimal"/>
      <w:lvlText w:val="%1.%2.%3.%4."/>
      <w:lvlJc w:val="left"/>
      <w:pPr>
        <w:ind w:left="6600" w:hanging="1080"/>
      </w:pPr>
      <w:rPr>
        <w:rFonts w:cs="Times New Roman" w:hint="default"/>
      </w:rPr>
    </w:lvl>
    <w:lvl w:ilvl="4">
      <w:start w:val="1"/>
      <w:numFmt w:val="decimal"/>
      <w:lvlText w:val="%1.%2.%3.%4.%5."/>
      <w:lvlJc w:val="left"/>
      <w:pPr>
        <w:ind w:left="8440" w:hanging="1080"/>
      </w:pPr>
      <w:rPr>
        <w:rFonts w:cs="Times New Roman" w:hint="default"/>
      </w:rPr>
    </w:lvl>
    <w:lvl w:ilvl="5">
      <w:start w:val="1"/>
      <w:numFmt w:val="decimal"/>
      <w:lvlText w:val="%1.%2.%3.%4.%5.%6."/>
      <w:lvlJc w:val="left"/>
      <w:pPr>
        <w:ind w:left="10640" w:hanging="1440"/>
      </w:pPr>
      <w:rPr>
        <w:rFonts w:cs="Times New Roman" w:hint="default"/>
      </w:rPr>
    </w:lvl>
    <w:lvl w:ilvl="6">
      <w:start w:val="1"/>
      <w:numFmt w:val="decimal"/>
      <w:lvlText w:val="%1.%2.%3.%4.%5.%6.%7."/>
      <w:lvlJc w:val="left"/>
      <w:pPr>
        <w:ind w:left="12840" w:hanging="1800"/>
      </w:pPr>
      <w:rPr>
        <w:rFonts w:cs="Times New Roman" w:hint="default"/>
      </w:rPr>
    </w:lvl>
    <w:lvl w:ilvl="7">
      <w:start w:val="1"/>
      <w:numFmt w:val="decimal"/>
      <w:lvlText w:val="%1.%2.%3.%4.%5.%6.%7.%8."/>
      <w:lvlJc w:val="left"/>
      <w:pPr>
        <w:ind w:left="14680" w:hanging="1800"/>
      </w:pPr>
      <w:rPr>
        <w:rFonts w:cs="Times New Roman" w:hint="default"/>
      </w:rPr>
    </w:lvl>
    <w:lvl w:ilvl="8">
      <w:start w:val="1"/>
      <w:numFmt w:val="decimal"/>
      <w:lvlText w:val="%1.%2.%3.%4.%5.%6.%7.%8.%9."/>
      <w:lvlJc w:val="left"/>
      <w:pPr>
        <w:ind w:left="16880" w:hanging="2160"/>
      </w:pPr>
      <w:rPr>
        <w:rFonts w:cs="Times New Roman" w:hint="default"/>
      </w:rPr>
    </w:lvl>
  </w:abstractNum>
  <w:abstractNum w:abstractNumId="22">
    <w:nsid w:val="458248D0"/>
    <w:multiLevelType w:val="hybridMultilevel"/>
    <w:tmpl w:val="D6200A78"/>
    <w:lvl w:ilvl="0" w:tplc="866EC0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DB28E3"/>
    <w:multiLevelType w:val="hybridMultilevel"/>
    <w:tmpl w:val="DFA0A7DA"/>
    <w:lvl w:ilvl="0" w:tplc="AE800E4C">
      <w:start w:val="5"/>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4">
    <w:nsid w:val="4D726381"/>
    <w:multiLevelType w:val="multilevel"/>
    <w:tmpl w:val="376238EA"/>
    <w:lvl w:ilvl="0">
      <w:start w:val="1"/>
      <w:numFmt w:val="decimal"/>
      <w:lvlText w:val="%1."/>
      <w:lvlJc w:val="left"/>
      <w:pPr>
        <w:ind w:left="1050" w:hanging="1050"/>
      </w:pPr>
      <w:rPr>
        <w:rFonts w:hint="default"/>
      </w:rPr>
    </w:lvl>
    <w:lvl w:ilvl="1">
      <w:start w:val="1"/>
      <w:numFmt w:val="decimal"/>
      <w:lvlText w:val="%1.%2."/>
      <w:lvlJc w:val="left"/>
      <w:pPr>
        <w:ind w:left="1590" w:hanging="1050"/>
      </w:pPr>
      <w:rPr>
        <w:rFonts w:hint="default"/>
      </w:rPr>
    </w:lvl>
    <w:lvl w:ilvl="2">
      <w:start w:val="1"/>
      <w:numFmt w:val="decimal"/>
      <w:lvlText w:val="%1.%2.%3."/>
      <w:lvlJc w:val="left"/>
      <w:pPr>
        <w:ind w:left="2130" w:hanging="1050"/>
      </w:pPr>
      <w:rPr>
        <w:rFonts w:hint="default"/>
      </w:rPr>
    </w:lvl>
    <w:lvl w:ilvl="3">
      <w:start w:val="1"/>
      <w:numFmt w:val="decimal"/>
      <w:lvlText w:val="%1.%2.%3.%4."/>
      <w:lvlJc w:val="left"/>
      <w:pPr>
        <w:ind w:left="2670" w:hanging="105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50B451CD"/>
    <w:multiLevelType w:val="multilevel"/>
    <w:tmpl w:val="C58AE3A8"/>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5489464B"/>
    <w:multiLevelType w:val="singleLevel"/>
    <w:tmpl w:val="6FF81048"/>
    <w:lvl w:ilvl="0">
      <w:start w:val="1"/>
      <w:numFmt w:val="decimal"/>
      <w:lvlText w:val="%1."/>
      <w:lvlJc w:val="left"/>
      <w:pPr>
        <w:tabs>
          <w:tab w:val="num" w:pos="360"/>
        </w:tabs>
        <w:ind w:left="360" w:hanging="360"/>
      </w:pPr>
    </w:lvl>
  </w:abstractNum>
  <w:abstractNum w:abstractNumId="27">
    <w:nsid w:val="56C46212"/>
    <w:multiLevelType w:val="multilevel"/>
    <w:tmpl w:val="DF02E210"/>
    <w:lvl w:ilvl="0">
      <w:start w:val="1"/>
      <w:numFmt w:val="decimal"/>
      <w:lvlText w:val="%1"/>
      <w:lvlJc w:val="left"/>
      <w:pPr>
        <w:tabs>
          <w:tab w:val="num" w:pos="360"/>
        </w:tabs>
        <w:ind w:left="360" w:hanging="360"/>
      </w:pPr>
      <w:rPr>
        <w:rFonts w:hint="default"/>
        <w:b w:val="0"/>
        <w:i w:val="0"/>
        <w:color w:val="000000" w:themeColor="text1"/>
      </w:rPr>
    </w:lvl>
    <w:lvl w:ilvl="1">
      <w:start w:val="1"/>
      <w:numFmt w:val="russianLow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96412D1"/>
    <w:multiLevelType w:val="hybridMultilevel"/>
    <w:tmpl w:val="722C8A1A"/>
    <w:lvl w:ilvl="0" w:tplc="771A9B4C">
      <w:start w:val="3"/>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A3445A1"/>
    <w:multiLevelType w:val="hybridMultilevel"/>
    <w:tmpl w:val="A3EC1118"/>
    <w:lvl w:ilvl="0" w:tplc="866EC0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D7C3AFB"/>
    <w:multiLevelType w:val="multilevel"/>
    <w:tmpl w:val="62FCE26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5E082D5C"/>
    <w:multiLevelType w:val="hybridMultilevel"/>
    <w:tmpl w:val="C50606D4"/>
    <w:lvl w:ilvl="0" w:tplc="DFD0A94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1AB3597"/>
    <w:multiLevelType w:val="multilevel"/>
    <w:tmpl w:val="20E43D1A"/>
    <w:lvl w:ilvl="0">
      <w:start w:val="2"/>
      <w:numFmt w:val="decimal"/>
      <w:lvlText w:val="%1."/>
      <w:lvlJc w:val="left"/>
      <w:pPr>
        <w:ind w:left="450" w:hanging="450"/>
      </w:pPr>
      <w:rPr>
        <w:rFonts w:cs="Times New Roman" w:hint="default"/>
      </w:rPr>
    </w:lvl>
    <w:lvl w:ilvl="1">
      <w:start w:val="3"/>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3">
    <w:nsid w:val="62A052C5"/>
    <w:multiLevelType w:val="hybridMultilevel"/>
    <w:tmpl w:val="571C2DB0"/>
    <w:lvl w:ilvl="0" w:tplc="866EC0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463C33"/>
    <w:multiLevelType w:val="hybridMultilevel"/>
    <w:tmpl w:val="09D6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425DA3"/>
    <w:multiLevelType w:val="hybridMultilevel"/>
    <w:tmpl w:val="0CB25DF0"/>
    <w:lvl w:ilvl="0" w:tplc="1416D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F32185"/>
    <w:multiLevelType w:val="hybridMultilevel"/>
    <w:tmpl w:val="AD5C3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B62C9B"/>
    <w:multiLevelType w:val="hybridMultilevel"/>
    <w:tmpl w:val="9BB05E0A"/>
    <w:lvl w:ilvl="0" w:tplc="392E1B24">
      <w:start w:val="1"/>
      <w:numFmt w:val="decimal"/>
      <w:lvlText w:val="%1."/>
      <w:lvlJc w:val="left"/>
      <w:pPr>
        <w:ind w:left="1840" w:hanging="114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8">
    <w:nsid w:val="71F04CEC"/>
    <w:multiLevelType w:val="multilevel"/>
    <w:tmpl w:val="F014CCB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sz w:val="28"/>
        <w:szCs w:val="28"/>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9">
    <w:nsid w:val="71F0653A"/>
    <w:multiLevelType w:val="multilevel"/>
    <w:tmpl w:val="4BAC6B66"/>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nsid w:val="73B0070D"/>
    <w:multiLevelType w:val="hybridMultilevel"/>
    <w:tmpl w:val="6756CBC6"/>
    <w:lvl w:ilvl="0" w:tplc="4E986F8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7C930D5"/>
    <w:multiLevelType w:val="hybridMultilevel"/>
    <w:tmpl w:val="50BEDCF2"/>
    <w:lvl w:ilvl="0" w:tplc="771A9B4C">
      <w:start w:val="5"/>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96F7B85"/>
    <w:multiLevelType w:val="hybridMultilevel"/>
    <w:tmpl w:val="24A41954"/>
    <w:lvl w:ilvl="0" w:tplc="294CBD1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7B52440F"/>
    <w:multiLevelType w:val="hybridMultilevel"/>
    <w:tmpl w:val="8F82D31E"/>
    <w:lvl w:ilvl="0" w:tplc="4E986F8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0"/>
  </w:num>
  <w:num w:numId="2">
    <w:abstractNumId w:val="13"/>
  </w:num>
  <w:num w:numId="3">
    <w:abstractNumId w:val="4"/>
  </w:num>
  <w:num w:numId="4">
    <w:abstractNumId w:val="38"/>
  </w:num>
  <w:num w:numId="5">
    <w:abstractNumId w:val="39"/>
  </w:num>
  <w:num w:numId="6">
    <w:abstractNumId w:val="25"/>
  </w:num>
  <w:num w:numId="7">
    <w:abstractNumId w:val="41"/>
  </w:num>
  <w:num w:numId="8">
    <w:abstractNumId w:val="19"/>
  </w:num>
  <w:num w:numId="9">
    <w:abstractNumId w:val="23"/>
  </w:num>
  <w:num w:numId="10">
    <w:abstractNumId w:val="28"/>
  </w:num>
  <w:num w:numId="11">
    <w:abstractNumId w:val="7"/>
  </w:num>
  <w:num w:numId="12">
    <w:abstractNumId w:val="37"/>
  </w:num>
  <w:num w:numId="13">
    <w:abstractNumId w:val="21"/>
  </w:num>
  <w:num w:numId="14">
    <w:abstractNumId w:val="6"/>
  </w:num>
  <w:num w:numId="15">
    <w:abstractNumId w:val="32"/>
  </w:num>
  <w:num w:numId="16">
    <w:abstractNumId w:val="1"/>
  </w:num>
  <w:num w:numId="17">
    <w:abstractNumId w:val="31"/>
  </w:num>
  <w:num w:numId="18">
    <w:abstractNumId w:val="27"/>
  </w:num>
  <w:num w:numId="19">
    <w:abstractNumId w:val="2"/>
  </w:num>
  <w:num w:numId="20">
    <w:abstractNumId w:val="5"/>
  </w:num>
  <w:num w:numId="21">
    <w:abstractNumId w:val="0"/>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1"/>
  </w:num>
  <w:num w:numId="25">
    <w:abstractNumId w:val="42"/>
  </w:num>
  <w:num w:numId="26">
    <w:abstractNumId w:val="10"/>
  </w:num>
  <w:num w:numId="27">
    <w:abstractNumId w:val="29"/>
  </w:num>
  <w:num w:numId="28">
    <w:abstractNumId w:val="33"/>
  </w:num>
  <w:num w:numId="29">
    <w:abstractNumId w:val="22"/>
  </w:num>
  <w:num w:numId="30">
    <w:abstractNumId w:val="17"/>
  </w:num>
  <w:num w:numId="31">
    <w:abstractNumId w:val="20"/>
  </w:num>
  <w:num w:numId="32">
    <w:abstractNumId w:val="34"/>
  </w:num>
  <w:num w:numId="33">
    <w:abstractNumId w:val="8"/>
  </w:num>
  <w:num w:numId="34">
    <w:abstractNumId w:val="35"/>
  </w:num>
  <w:num w:numId="35">
    <w:abstractNumId w:val="26"/>
  </w:num>
  <w:num w:numId="36">
    <w:abstractNumId w:val="16"/>
  </w:num>
  <w:num w:numId="37">
    <w:abstractNumId w:val="18"/>
  </w:num>
  <w:num w:numId="38">
    <w:abstractNumId w:val="24"/>
  </w:num>
  <w:num w:numId="39">
    <w:abstractNumId w:val="36"/>
  </w:num>
  <w:num w:numId="40">
    <w:abstractNumId w:val="3"/>
  </w:num>
  <w:num w:numId="41">
    <w:abstractNumId w:val="15"/>
  </w:num>
  <w:num w:numId="42">
    <w:abstractNumId w:val="9"/>
  </w:num>
  <w:num w:numId="43">
    <w:abstractNumId w:val="40"/>
  </w:num>
  <w:num w:numId="44">
    <w:abstractNumId w:val="43"/>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ocumentProtection w:edit="trackedChanges" w:enforcement="0"/>
  <w:defaultTabStop w:val="708"/>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A91"/>
    <w:rsid w:val="000007C4"/>
    <w:rsid w:val="00000AAB"/>
    <w:rsid w:val="000011F2"/>
    <w:rsid w:val="00001906"/>
    <w:rsid w:val="00002767"/>
    <w:rsid w:val="00002D0F"/>
    <w:rsid w:val="00003190"/>
    <w:rsid w:val="0000350B"/>
    <w:rsid w:val="00004112"/>
    <w:rsid w:val="00004138"/>
    <w:rsid w:val="000044FE"/>
    <w:rsid w:val="00004666"/>
    <w:rsid w:val="00006047"/>
    <w:rsid w:val="00006235"/>
    <w:rsid w:val="00007240"/>
    <w:rsid w:val="000073F2"/>
    <w:rsid w:val="0000762C"/>
    <w:rsid w:val="00007AE5"/>
    <w:rsid w:val="0001082A"/>
    <w:rsid w:val="0001109A"/>
    <w:rsid w:val="000115C5"/>
    <w:rsid w:val="000116B1"/>
    <w:rsid w:val="00011CE6"/>
    <w:rsid w:val="00011E77"/>
    <w:rsid w:val="000134B8"/>
    <w:rsid w:val="000137C7"/>
    <w:rsid w:val="00013EBD"/>
    <w:rsid w:val="00014A0E"/>
    <w:rsid w:val="00014E8D"/>
    <w:rsid w:val="00015088"/>
    <w:rsid w:val="00016213"/>
    <w:rsid w:val="00016AD9"/>
    <w:rsid w:val="00016C3F"/>
    <w:rsid w:val="0001702D"/>
    <w:rsid w:val="00017C60"/>
    <w:rsid w:val="00020064"/>
    <w:rsid w:val="0002043B"/>
    <w:rsid w:val="0002095E"/>
    <w:rsid w:val="0002123D"/>
    <w:rsid w:val="00021798"/>
    <w:rsid w:val="00021FD9"/>
    <w:rsid w:val="00021FF4"/>
    <w:rsid w:val="00022953"/>
    <w:rsid w:val="00022AB6"/>
    <w:rsid w:val="00023C41"/>
    <w:rsid w:val="00023D90"/>
    <w:rsid w:val="0002412E"/>
    <w:rsid w:val="0002567A"/>
    <w:rsid w:val="0003003E"/>
    <w:rsid w:val="00030A1A"/>
    <w:rsid w:val="00030C65"/>
    <w:rsid w:val="00030F61"/>
    <w:rsid w:val="00031930"/>
    <w:rsid w:val="00032316"/>
    <w:rsid w:val="00032CC6"/>
    <w:rsid w:val="000334D5"/>
    <w:rsid w:val="00034C59"/>
    <w:rsid w:val="00034FF4"/>
    <w:rsid w:val="0003512E"/>
    <w:rsid w:val="000353D4"/>
    <w:rsid w:val="0003541E"/>
    <w:rsid w:val="0003544C"/>
    <w:rsid w:val="00035834"/>
    <w:rsid w:val="000361A5"/>
    <w:rsid w:val="00036402"/>
    <w:rsid w:val="00036591"/>
    <w:rsid w:val="000369F4"/>
    <w:rsid w:val="00036D4B"/>
    <w:rsid w:val="000377A3"/>
    <w:rsid w:val="00037AE9"/>
    <w:rsid w:val="00037B1F"/>
    <w:rsid w:val="00037C19"/>
    <w:rsid w:val="000403F2"/>
    <w:rsid w:val="00041349"/>
    <w:rsid w:val="000415AB"/>
    <w:rsid w:val="000417D6"/>
    <w:rsid w:val="0004282D"/>
    <w:rsid w:val="00043058"/>
    <w:rsid w:val="0004313C"/>
    <w:rsid w:val="00043616"/>
    <w:rsid w:val="00043D49"/>
    <w:rsid w:val="000442F6"/>
    <w:rsid w:val="00044A33"/>
    <w:rsid w:val="00044FC4"/>
    <w:rsid w:val="000452E8"/>
    <w:rsid w:val="00045CF6"/>
    <w:rsid w:val="00046624"/>
    <w:rsid w:val="000473EC"/>
    <w:rsid w:val="000475D4"/>
    <w:rsid w:val="0005004B"/>
    <w:rsid w:val="00050D48"/>
    <w:rsid w:val="000518A7"/>
    <w:rsid w:val="00051ABE"/>
    <w:rsid w:val="00051D4D"/>
    <w:rsid w:val="00052BED"/>
    <w:rsid w:val="00053647"/>
    <w:rsid w:val="0005373B"/>
    <w:rsid w:val="00054DE8"/>
    <w:rsid w:val="000556AD"/>
    <w:rsid w:val="00055C38"/>
    <w:rsid w:val="000572A4"/>
    <w:rsid w:val="000576F6"/>
    <w:rsid w:val="00060B58"/>
    <w:rsid w:val="00061442"/>
    <w:rsid w:val="00061863"/>
    <w:rsid w:val="00061E59"/>
    <w:rsid w:val="00061FC6"/>
    <w:rsid w:val="000625AF"/>
    <w:rsid w:val="00062830"/>
    <w:rsid w:val="00062B11"/>
    <w:rsid w:val="00062F52"/>
    <w:rsid w:val="000648EC"/>
    <w:rsid w:val="00064F36"/>
    <w:rsid w:val="000650B4"/>
    <w:rsid w:val="000650D5"/>
    <w:rsid w:val="000652C7"/>
    <w:rsid w:val="000653DB"/>
    <w:rsid w:val="00065CCA"/>
    <w:rsid w:val="000661AC"/>
    <w:rsid w:val="00066200"/>
    <w:rsid w:val="000664A4"/>
    <w:rsid w:val="0006661E"/>
    <w:rsid w:val="00070D94"/>
    <w:rsid w:val="00070F88"/>
    <w:rsid w:val="00071D9A"/>
    <w:rsid w:val="000723AC"/>
    <w:rsid w:val="00072605"/>
    <w:rsid w:val="00072E90"/>
    <w:rsid w:val="0007377B"/>
    <w:rsid w:val="00073B6B"/>
    <w:rsid w:val="00073F28"/>
    <w:rsid w:val="00074483"/>
    <w:rsid w:val="00074D20"/>
    <w:rsid w:val="000771B5"/>
    <w:rsid w:val="00077278"/>
    <w:rsid w:val="000779CB"/>
    <w:rsid w:val="00077B64"/>
    <w:rsid w:val="00077B73"/>
    <w:rsid w:val="00080F87"/>
    <w:rsid w:val="000817C6"/>
    <w:rsid w:val="000818BB"/>
    <w:rsid w:val="000818C4"/>
    <w:rsid w:val="00081BA6"/>
    <w:rsid w:val="00081C9F"/>
    <w:rsid w:val="00081D1C"/>
    <w:rsid w:val="00082112"/>
    <w:rsid w:val="000822B7"/>
    <w:rsid w:val="000826FC"/>
    <w:rsid w:val="000827EB"/>
    <w:rsid w:val="00083ABE"/>
    <w:rsid w:val="00084C4F"/>
    <w:rsid w:val="00085934"/>
    <w:rsid w:val="00086ED9"/>
    <w:rsid w:val="00086EE5"/>
    <w:rsid w:val="00086FC5"/>
    <w:rsid w:val="0008781A"/>
    <w:rsid w:val="00087AC4"/>
    <w:rsid w:val="00087F37"/>
    <w:rsid w:val="00090B0B"/>
    <w:rsid w:val="00090B5F"/>
    <w:rsid w:val="00091EB7"/>
    <w:rsid w:val="000922D1"/>
    <w:rsid w:val="0009289B"/>
    <w:rsid w:val="00093810"/>
    <w:rsid w:val="000938B2"/>
    <w:rsid w:val="00094DBF"/>
    <w:rsid w:val="00094E77"/>
    <w:rsid w:val="000953F7"/>
    <w:rsid w:val="00095C5B"/>
    <w:rsid w:val="00095D16"/>
    <w:rsid w:val="00095FBB"/>
    <w:rsid w:val="00095FC8"/>
    <w:rsid w:val="000966F8"/>
    <w:rsid w:val="000968AE"/>
    <w:rsid w:val="00096CD5"/>
    <w:rsid w:val="00097371"/>
    <w:rsid w:val="000A035B"/>
    <w:rsid w:val="000A0461"/>
    <w:rsid w:val="000A066F"/>
    <w:rsid w:val="000A06B5"/>
    <w:rsid w:val="000A0BD7"/>
    <w:rsid w:val="000A235B"/>
    <w:rsid w:val="000A36F5"/>
    <w:rsid w:val="000A3BD0"/>
    <w:rsid w:val="000A40D9"/>
    <w:rsid w:val="000A4761"/>
    <w:rsid w:val="000A4B53"/>
    <w:rsid w:val="000A5083"/>
    <w:rsid w:val="000A51C6"/>
    <w:rsid w:val="000A5365"/>
    <w:rsid w:val="000A5F23"/>
    <w:rsid w:val="000A66E7"/>
    <w:rsid w:val="000A75C8"/>
    <w:rsid w:val="000A7DA4"/>
    <w:rsid w:val="000B09F7"/>
    <w:rsid w:val="000B1042"/>
    <w:rsid w:val="000B1309"/>
    <w:rsid w:val="000B1738"/>
    <w:rsid w:val="000B30D6"/>
    <w:rsid w:val="000B35C3"/>
    <w:rsid w:val="000B3786"/>
    <w:rsid w:val="000B453D"/>
    <w:rsid w:val="000B47F1"/>
    <w:rsid w:val="000B4F56"/>
    <w:rsid w:val="000B5053"/>
    <w:rsid w:val="000B54E0"/>
    <w:rsid w:val="000B6DC4"/>
    <w:rsid w:val="000C07D5"/>
    <w:rsid w:val="000C0F3F"/>
    <w:rsid w:val="000C1B4F"/>
    <w:rsid w:val="000C206C"/>
    <w:rsid w:val="000C3FF3"/>
    <w:rsid w:val="000C439E"/>
    <w:rsid w:val="000C474C"/>
    <w:rsid w:val="000C5724"/>
    <w:rsid w:val="000C5EE3"/>
    <w:rsid w:val="000C6193"/>
    <w:rsid w:val="000C6A13"/>
    <w:rsid w:val="000C7185"/>
    <w:rsid w:val="000C7377"/>
    <w:rsid w:val="000D086E"/>
    <w:rsid w:val="000D0EAF"/>
    <w:rsid w:val="000D11F5"/>
    <w:rsid w:val="000D238E"/>
    <w:rsid w:val="000D2999"/>
    <w:rsid w:val="000D2AD7"/>
    <w:rsid w:val="000D34E9"/>
    <w:rsid w:val="000D5027"/>
    <w:rsid w:val="000D503A"/>
    <w:rsid w:val="000D5982"/>
    <w:rsid w:val="000D5AED"/>
    <w:rsid w:val="000D7334"/>
    <w:rsid w:val="000D77C3"/>
    <w:rsid w:val="000E00C2"/>
    <w:rsid w:val="000E09C4"/>
    <w:rsid w:val="000E110A"/>
    <w:rsid w:val="000E15B6"/>
    <w:rsid w:val="000E16B9"/>
    <w:rsid w:val="000E26C9"/>
    <w:rsid w:val="000E29D0"/>
    <w:rsid w:val="000E2AD7"/>
    <w:rsid w:val="000E2B44"/>
    <w:rsid w:val="000E36DE"/>
    <w:rsid w:val="000E42A8"/>
    <w:rsid w:val="000E49F3"/>
    <w:rsid w:val="000E4D01"/>
    <w:rsid w:val="000E5D51"/>
    <w:rsid w:val="000E5E96"/>
    <w:rsid w:val="000E681C"/>
    <w:rsid w:val="000E7358"/>
    <w:rsid w:val="000E7BD3"/>
    <w:rsid w:val="000E7C4C"/>
    <w:rsid w:val="000E7E23"/>
    <w:rsid w:val="000F025F"/>
    <w:rsid w:val="000F0E9B"/>
    <w:rsid w:val="000F1F69"/>
    <w:rsid w:val="000F268C"/>
    <w:rsid w:val="000F2983"/>
    <w:rsid w:val="000F39BF"/>
    <w:rsid w:val="000F4F7E"/>
    <w:rsid w:val="000F680A"/>
    <w:rsid w:val="000F7D68"/>
    <w:rsid w:val="0010278D"/>
    <w:rsid w:val="00102E5B"/>
    <w:rsid w:val="0010483A"/>
    <w:rsid w:val="001066E6"/>
    <w:rsid w:val="00106B66"/>
    <w:rsid w:val="00106FAA"/>
    <w:rsid w:val="00107990"/>
    <w:rsid w:val="001105E3"/>
    <w:rsid w:val="00110941"/>
    <w:rsid w:val="001110C1"/>
    <w:rsid w:val="001110D8"/>
    <w:rsid w:val="00111A5C"/>
    <w:rsid w:val="00111E9A"/>
    <w:rsid w:val="00111F97"/>
    <w:rsid w:val="00112360"/>
    <w:rsid w:val="00112405"/>
    <w:rsid w:val="001126B6"/>
    <w:rsid w:val="001129CF"/>
    <w:rsid w:val="00112A3A"/>
    <w:rsid w:val="00112C4F"/>
    <w:rsid w:val="00112FA3"/>
    <w:rsid w:val="00113B17"/>
    <w:rsid w:val="00113FFC"/>
    <w:rsid w:val="001141C0"/>
    <w:rsid w:val="00114D0F"/>
    <w:rsid w:val="00114ED5"/>
    <w:rsid w:val="00115139"/>
    <w:rsid w:val="0011639A"/>
    <w:rsid w:val="00116FD5"/>
    <w:rsid w:val="00120238"/>
    <w:rsid w:val="0012088A"/>
    <w:rsid w:val="00120FDA"/>
    <w:rsid w:val="00122146"/>
    <w:rsid w:val="001223F8"/>
    <w:rsid w:val="00123140"/>
    <w:rsid w:val="00123923"/>
    <w:rsid w:val="00123E1F"/>
    <w:rsid w:val="00123FEA"/>
    <w:rsid w:val="00124809"/>
    <w:rsid w:val="00124A25"/>
    <w:rsid w:val="00124FCF"/>
    <w:rsid w:val="0012503E"/>
    <w:rsid w:val="00125DE0"/>
    <w:rsid w:val="0012661B"/>
    <w:rsid w:val="0012764C"/>
    <w:rsid w:val="0012773E"/>
    <w:rsid w:val="0013047E"/>
    <w:rsid w:val="00130CAD"/>
    <w:rsid w:val="001322E6"/>
    <w:rsid w:val="00132848"/>
    <w:rsid w:val="00132AF7"/>
    <w:rsid w:val="00133126"/>
    <w:rsid w:val="00133411"/>
    <w:rsid w:val="001334EC"/>
    <w:rsid w:val="00134043"/>
    <w:rsid w:val="00134285"/>
    <w:rsid w:val="00135A04"/>
    <w:rsid w:val="00135C51"/>
    <w:rsid w:val="001360A3"/>
    <w:rsid w:val="00136E9A"/>
    <w:rsid w:val="001373B4"/>
    <w:rsid w:val="001379BA"/>
    <w:rsid w:val="00137FD8"/>
    <w:rsid w:val="001401EF"/>
    <w:rsid w:val="0014088E"/>
    <w:rsid w:val="00140C3E"/>
    <w:rsid w:val="00141402"/>
    <w:rsid w:val="0014279B"/>
    <w:rsid w:val="00142BFA"/>
    <w:rsid w:val="00143BBA"/>
    <w:rsid w:val="00143DE7"/>
    <w:rsid w:val="00143F6B"/>
    <w:rsid w:val="00144068"/>
    <w:rsid w:val="00144B1B"/>
    <w:rsid w:val="00145269"/>
    <w:rsid w:val="0014545A"/>
    <w:rsid w:val="001456F7"/>
    <w:rsid w:val="00145BA1"/>
    <w:rsid w:val="00145CB9"/>
    <w:rsid w:val="0014621C"/>
    <w:rsid w:val="00146350"/>
    <w:rsid w:val="00147BD7"/>
    <w:rsid w:val="001517B5"/>
    <w:rsid w:val="00151A5F"/>
    <w:rsid w:val="00151CC1"/>
    <w:rsid w:val="001526BD"/>
    <w:rsid w:val="00152E2A"/>
    <w:rsid w:val="00153AB8"/>
    <w:rsid w:val="00154553"/>
    <w:rsid w:val="0015503B"/>
    <w:rsid w:val="0015515B"/>
    <w:rsid w:val="001557B3"/>
    <w:rsid w:val="001559E0"/>
    <w:rsid w:val="00155A18"/>
    <w:rsid w:val="00155B53"/>
    <w:rsid w:val="00156264"/>
    <w:rsid w:val="0015689B"/>
    <w:rsid w:val="00156B9E"/>
    <w:rsid w:val="00156E40"/>
    <w:rsid w:val="00156F7E"/>
    <w:rsid w:val="0015719D"/>
    <w:rsid w:val="001571CA"/>
    <w:rsid w:val="00157BA0"/>
    <w:rsid w:val="00157BD5"/>
    <w:rsid w:val="00160F67"/>
    <w:rsid w:val="001615B1"/>
    <w:rsid w:val="0016222C"/>
    <w:rsid w:val="00162C18"/>
    <w:rsid w:val="00162D94"/>
    <w:rsid w:val="00162EA0"/>
    <w:rsid w:val="00163BA4"/>
    <w:rsid w:val="0016424F"/>
    <w:rsid w:val="00164BDB"/>
    <w:rsid w:val="00164D77"/>
    <w:rsid w:val="00165283"/>
    <w:rsid w:val="00165527"/>
    <w:rsid w:val="001664A9"/>
    <w:rsid w:val="00170144"/>
    <w:rsid w:val="00170876"/>
    <w:rsid w:val="001715BF"/>
    <w:rsid w:val="001719AC"/>
    <w:rsid w:val="00171CEA"/>
    <w:rsid w:val="00173587"/>
    <w:rsid w:val="00173DD8"/>
    <w:rsid w:val="00173E73"/>
    <w:rsid w:val="00174731"/>
    <w:rsid w:val="00174804"/>
    <w:rsid w:val="0017541A"/>
    <w:rsid w:val="00175525"/>
    <w:rsid w:val="00175E95"/>
    <w:rsid w:val="0017669E"/>
    <w:rsid w:val="00176D88"/>
    <w:rsid w:val="00176FCA"/>
    <w:rsid w:val="001776CD"/>
    <w:rsid w:val="00177779"/>
    <w:rsid w:val="001778CC"/>
    <w:rsid w:val="00177C70"/>
    <w:rsid w:val="00177D54"/>
    <w:rsid w:val="00180250"/>
    <w:rsid w:val="0018081D"/>
    <w:rsid w:val="0018081E"/>
    <w:rsid w:val="001811B6"/>
    <w:rsid w:val="001812DB"/>
    <w:rsid w:val="00181B28"/>
    <w:rsid w:val="00181D87"/>
    <w:rsid w:val="00181EA9"/>
    <w:rsid w:val="0018248C"/>
    <w:rsid w:val="001826FC"/>
    <w:rsid w:val="00182C79"/>
    <w:rsid w:val="00183F1C"/>
    <w:rsid w:val="00184031"/>
    <w:rsid w:val="00184197"/>
    <w:rsid w:val="00184793"/>
    <w:rsid w:val="00185644"/>
    <w:rsid w:val="0018568E"/>
    <w:rsid w:val="00185EBE"/>
    <w:rsid w:val="001862C5"/>
    <w:rsid w:val="001865FB"/>
    <w:rsid w:val="00187366"/>
    <w:rsid w:val="00190298"/>
    <w:rsid w:val="0019051C"/>
    <w:rsid w:val="00190552"/>
    <w:rsid w:val="00190708"/>
    <w:rsid w:val="001914EC"/>
    <w:rsid w:val="00192496"/>
    <w:rsid w:val="001925F8"/>
    <w:rsid w:val="001933E2"/>
    <w:rsid w:val="0019448B"/>
    <w:rsid w:val="0019474F"/>
    <w:rsid w:val="00194E5A"/>
    <w:rsid w:val="00195E1D"/>
    <w:rsid w:val="00196245"/>
    <w:rsid w:val="00196421"/>
    <w:rsid w:val="00196D12"/>
    <w:rsid w:val="00197825"/>
    <w:rsid w:val="001A0197"/>
    <w:rsid w:val="001A032E"/>
    <w:rsid w:val="001A086C"/>
    <w:rsid w:val="001A130E"/>
    <w:rsid w:val="001A18B1"/>
    <w:rsid w:val="001A2414"/>
    <w:rsid w:val="001A4122"/>
    <w:rsid w:val="001A4203"/>
    <w:rsid w:val="001A4F2D"/>
    <w:rsid w:val="001A5184"/>
    <w:rsid w:val="001A5656"/>
    <w:rsid w:val="001A680C"/>
    <w:rsid w:val="001A728B"/>
    <w:rsid w:val="001A794C"/>
    <w:rsid w:val="001B3126"/>
    <w:rsid w:val="001B3213"/>
    <w:rsid w:val="001B34DF"/>
    <w:rsid w:val="001B440A"/>
    <w:rsid w:val="001B5173"/>
    <w:rsid w:val="001B5680"/>
    <w:rsid w:val="001B724A"/>
    <w:rsid w:val="001B751B"/>
    <w:rsid w:val="001C03FB"/>
    <w:rsid w:val="001C0607"/>
    <w:rsid w:val="001C0662"/>
    <w:rsid w:val="001C0E17"/>
    <w:rsid w:val="001C173B"/>
    <w:rsid w:val="001C17C8"/>
    <w:rsid w:val="001C1ABB"/>
    <w:rsid w:val="001C1B56"/>
    <w:rsid w:val="001C1F4A"/>
    <w:rsid w:val="001C248B"/>
    <w:rsid w:val="001C2B59"/>
    <w:rsid w:val="001C3F49"/>
    <w:rsid w:val="001C4033"/>
    <w:rsid w:val="001C42B7"/>
    <w:rsid w:val="001C4AE9"/>
    <w:rsid w:val="001C566C"/>
    <w:rsid w:val="001C5A0E"/>
    <w:rsid w:val="001C5CDB"/>
    <w:rsid w:val="001C5EDD"/>
    <w:rsid w:val="001C5FA0"/>
    <w:rsid w:val="001C6008"/>
    <w:rsid w:val="001C6232"/>
    <w:rsid w:val="001C63AA"/>
    <w:rsid w:val="001C6898"/>
    <w:rsid w:val="001C7045"/>
    <w:rsid w:val="001D034F"/>
    <w:rsid w:val="001D1189"/>
    <w:rsid w:val="001D184C"/>
    <w:rsid w:val="001D1865"/>
    <w:rsid w:val="001D20E8"/>
    <w:rsid w:val="001D3072"/>
    <w:rsid w:val="001D30F9"/>
    <w:rsid w:val="001D33CD"/>
    <w:rsid w:val="001D3846"/>
    <w:rsid w:val="001D3860"/>
    <w:rsid w:val="001D42A8"/>
    <w:rsid w:val="001D5F59"/>
    <w:rsid w:val="001D5FA0"/>
    <w:rsid w:val="001D6EB7"/>
    <w:rsid w:val="001E0FF3"/>
    <w:rsid w:val="001E138F"/>
    <w:rsid w:val="001E1C12"/>
    <w:rsid w:val="001E2763"/>
    <w:rsid w:val="001E396E"/>
    <w:rsid w:val="001E3DB3"/>
    <w:rsid w:val="001E457E"/>
    <w:rsid w:val="001E5B46"/>
    <w:rsid w:val="001E5C6D"/>
    <w:rsid w:val="001E7B1E"/>
    <w:rsid w:val="001F0F8B"/>
    <w:rsid w:val="001F16ED"/>
    <w:rsid w:val="001F1D1C"/>
    <w:rsid w:val="001F2BF4"/>
    <w:rsid w:val="001F2C68"/>
    <w:rsid w:val="001F302C"/>
    <w:rsid w:val="001F37E5"/>
    <w:rsid w:val="001F3863"/>
    <w:rsid w:val="001F39E3"/>
    <w:rsid w:val="001F3C6F"/>
    <w:rsid w:val="001F3CB5"/>
    <w:rsid w:val="001F3F72"/>
    <w:rsid w:val="001F40C3"/>
    <w:rsid w:val="001F45C1"/>
    <w:rsid w:val="001F48BA"/>
    <w:rsid w:val="001F4D80"/>
    <w:rsid w:val="001F5215"/>
    <w:rsid w:val="001F62BE"/>
    <w:rsid w:val="001F64EF"/>
    <w:rsid w:val="001F6504"/>
    <w:rsid w:val="001F7425"/>
    <w:rsid w:val="001F76AA"/>
    <w:rsid w:val="00200176"/>
    <w:rsid w:val="0020170C"/>
    <w:rsid w:val="00201914"/>
    <w:rsid w:val="00201FDB"/>
    <w:rsid w:val="002031FE"/>
    <w:rsid w:val="00203674"/>
    <w:rsid w:val="00204CEA"/>
    <w:rsid w:val="0020536B"/>
    <w:rsid w:val="00206850"/>
    <w:rsid w:val="002068FD"/>
    <w:rsid w:val="00206E8A"/>
    <w:rsid w:val="00207A72"/>
    <w:rsid w:val="00210700"/>
    <w:rsid w:val="00211E48"/>
    <w:rsid w:val="0021350C"/>
    <w:rsid w:val="0021444B"/>
    <w:rsid w:val="00214ECA"/>
    <w:rsid w:val="00215508"/>
    <w:rsid w:val="00215C15"/>
    <w:rsid w:val="00216035"/>
    <w:rsid w:val="0021696C"/>
    <w:rsid w:val="00217912"/>
    <w:rsid w:val="00217FDB"/>
    <w:rsid w:val="00221203"/>
    <w:rsid w:val="00221296"/>
    <w:rsid w:val="00221BB1"/>
    <w:rsid w:val="00221D09"/>
    <w:rsid w:val="00224545"/>
    <w:rsid w:val="00225321"/>
    <w:rsid w:val="00225735"/>
    <w:rsid w:val="00225B3C"/>
    <w:rsid w:val="002263F6"/>
    <w:rsid w:val="0022646D"/>
    <w:rsid w:val="00226E24"/>
    <w:rsid w:val="00226FFA"/>
    <w:rsid w:val="00227A03"/>
    <w:rsid w:val="00230964"/>
    <w:rsid w:val="002317C9"/>
    <w:rsid w:val="00231FF8"/>
    <w:rsid w:val="002332D4"/>
    <w:rsid w:val="00233836"/>
    <w:rsid w:val="00234684"/>
    <w:rsid w:val="00234AF6"/>
    <w:rsid w:val="002364F3"/>
    <w:rsid w:val="002373BD"/>
    <w:rsid w:val="00237585"/>
    <w:rsid w:val="0023766E"/>
    <w:rsid w:val="00237E6D"/>
    <w:rsid w:val="00240105"/>
    <w:rsid w:val="00240269"/>
    <w:rsid w:val="00240C9B"/>
    <w:rsid w:val="00240D87"/>
    <w:rsid w:val="0024120B"/>
    <w:rsid w:val="00241267"/>
    <w:rsid w:val="00241B8E"/>
    <w:rsid w:val="002424D2"/>
    <w:rsid w:val="002427D1"/>
    <w:rsid w:val="00243823"/>
    <w:rsid w:val="00244A1D"/>
    <w:rsid w:val="00244EEE"/>
    <w:rsid w:val="00245894"/>
    <w:rsid w:val="0024622F"/>
    <w:rsid w:val="0024759F"/>
    <w:rsid w:val="002504DC"/>
    <w:rsid w:val="00250B6B"/>
    <w:rsid w:val="00250C2D"/>
    <w:rsid w:val="00250C55"/>
    <w:rsid w:val="002527D3"/>
    <w:rsid w:val="00253637"/>
    <w:rsid w:val="00253F36"/>
    <w:rsid w:val="002548FD"/>
    <w:rsid w:val="00254B46"/>
    <w:rsid w:val="002556C5"/>
    <w:rsid w:val="0025574C"/>
    <w:rsid w:val="00256583"/>
    <w:rsid w:val="002566C8"/>
    <w:rsid w:val="00256797"/>
    <w:rsid w:val="0025722D"/>
    <w:rsid w:val="002573A4"/>
    <w:rsid w:val="002605D0"/>
    <w:rsid w:val="00260984"/>
    <w:rsid w:val="00260C56"/>
    <w:rsid w:val="00261208"/>
    <w:rsid w:val="00261928"/>
    <w:rsid w:val="0026284A"/>
    <w:rsid w:val="00262DB3"/>
    <w:rsid w:val="002638D6"/>
    <w:rsid w:val="002645B2"/>
    <w:rsid w:val="0026471C"/>
    <w:rsid w:val="002648F8"/>
    <w:rsid w:val="00264E36"/>
    <w:rsid w:val="002656B3"/>
    <w:rsid w:val="00265EB7"/>
    <w:rsid w:val="00265F9F"/>
    <w:rsid w:val="00266DE2"/>
    <w:rsid w:val="00266E0C"/>
    <w:rsid w:val="0026712C"/>
    <w:rsid w:val="00270466"/>
    <w:rsid w:val="00270C7D"/>
    <w:rsid w:val="00271B1A"/>
    <w:rsid w:val="00272D81"/>
    <w:rsid w:val="00273214"/>
    <w:rsid w:val="00273AF2"/>
    <w:rsid w:val="0027418A"/>
    <w:rsid w:val="00274C6F"/>
    <w:rsid w:val="00275830"/>
    <w:rsid w:val="00276DC5"/>
    <w:rsid w:val="00277372"/>
    <w:rsid w:val="00277BE6"/>
    <w:rsid w:val="00277EBE"/>
    <w:rsid w:val="00280C2D"/>
    <w:rsid w:val="00280EDA"/>
    <w:rsid w:val="00281139"/>
    <w:rsid w:val="00281A45"/>
    <w:rsid w:val="002825FF"/>
    <w:rsid w:val="002826EE"/>
    <w:rsid w:val="00282EA4"/>
    <w:rsid w:val="00282F0A"/>
    <w:rsid w:val="00282F68"/>
    <w:rsid w:val="00283326"/>
    <w:rsid w:val="002837E2"/>
    <w:rsid w:val="00283AB2"/>
    <w:rsid w:val="00283D70"/>
    <w:rsid w:val="0028410D"/>
    <w:rsid w:val="00285693"/>
    <w:rsid w:val="00287930"/>
    <w:rsid w:val="00287ABA"/>
    <w:rsid w:val="00291197"/>
    <w:rsid w:val="00291A1D"/>
    <w:rsid w:val="00291DB8"/>
    <w:rsid w:val="00293DC0"/>
    <w:rsid w:val="00294089"/>
    <w:rsid w:val="00295509"/>
    <w:rsid w:val="00296778"/>
    <w:rsid w:val="00296D3C"/>
    <w:rsid w:val="00297935"/>
    <w:rsid w:val="00297E82"/>
    <w:rsid w:val="002A1EB3"/>
    <w:rsid w:val="002A2125"/>
    <w:rsid w:val="002A265F"/>
    <w:rsid w:val="002A2AE4"/>
    <w:rsid w:val="002A2E0D"/>
    <w:rsid w:val="002A3B58"/>
    <w:rsid w:val="002A4024"/>
    <w:rsid w:val="002A4DAF"/>
    <w:rsid w:val="002A67A8"/>
    <w:rsid w:val="002A6E36"/>
    <w:rsid w:val="002A71AD"/>
    <w:rsid w:val="002A7FD9"/>
    <w:rsid w:val="002B0DE4"/>
    <w:rsid w:val="002B1CA1"/>
    <w:rsid w:val="002B2B0B"/>
    <w:rsid w:val="002B4C81"/>
    <w:rsid w:val="002B4C94"/>
    <w:rsid w:val="002B52A0"/>
    <w:rsid w:val="002B583D"/>
    <w:rsid w:val="002B5903"/>
    <w:rsid w:val="002B5933"/>
    <w:rsid w:val="002B5B27"/>
    <w:rsid w:val="002B5E0E"/>
    <w:rsid w:val="002B73B6"/>
    <w:rsid w:val="002B7503"/>
    <w:rsid w:val="002B77ED"/>
    <w:rsid w:val="002B7F3E"/>
    <w:rsid w:val="002C0C08"/>
    <w:rsid w:val="002C1DCF"/>
    <w:rsid w:val="002C2FCF"/>
    <w:rsid w:val="002C3461"/>
    <w:rsid w:val="002C3509"/>
    <w:rsid w:val="002C35B0"/>
    <w:rsid w:val="002C37C1"/>
    <w:rsid w:val="002C39E6"/>
    <w:rsid w:val="002C4B10"/>
    <w:rsid w:val="002C4F0B"/>
    <w:rsid w:val="002C57C8"/>
    <w:rsid w:val="002C77C2"/>
    <w:rsid w:val="002C7BB1"/>
    <w:rsid w:val="002C7EA2"/>
    <w:rsid w:val="002C7F00"/>
    <w:rsid w:val="002D09F2"/>
    <w:rsid w:val="002D0B0B"/>
    <w:rsid w:val="002D1BEF"/>
    <w:rsid w:val="002D2089"/>
    <w:rsid w:val="002D26B8"/>
    <w:rsid w:val="002D2C65"/>
    <w:rsid w:val="002D2D70"/>
    <w:rsid w:val="002D2EF9"/>
    <w:rsid w:val="002D328A"/>
    <w:rsid w:val="002D3353"/>
    <w:rsid w:val="002D37A1"/>
    <w:rsid w:val="002D3893"/>
    <w:rsid w:val="002D4AB1"/>
    <w:rsid w:val="002D4F7E"/>
    <w:rsid w:val="002D53F3"/>
    <w:rsid w:val="002D578C"/>
    <w:rsid w:val="002D59B6"/>
    <w:rsid w:val="002D65CD"/>
    <w:rsid w:val="002D68EF"/>
    <w:rsid w:val="002D70FF"/>
    <w:rsid w:val="002D7D4C"/>
    <w:rsid w:val="002D7FE6"/>
    <w:rsid w:val="002E1023"/>
    <w:rsid w:val="002E186A"/>
    <w:rsid w:val="002E1C62"/>
    <w:rsid w:val="002E21CA"/>
    <w:rsid w:val="002E24C8"/>
    <w:rsid w:val="002E2643"/>
    <w:rsid w:val="002E297E"/>
    <w:rsid w:val="002E2BE0"/>
    <w:rsid w:val="002E306B"/>
    <w:rsid w:val="002E31F4"/>
    <w:rsid w:val="002E3CF7"/>
    <w:rsid w:val="002E3F3C"/>
    <w:rsid w:val="002E5BAF"/>
    <w:rsid w:val="002E5C82"/>
    <w:rsid w:val="002E63D2"/>
    <w:rsid w:val="002E68EB"/>
    <w:rsid w:val="002E728D"/>
    <w:rsid w:val="002E777F"/>
    <w:rsid w:val="002E7D46"/>
    <w:rsid w:val="002F008A"/>
    <w:rsid w:val="002F07F6"/>
    <w:rsid w:val="002F1668"/>
    <w:rsid w:val="002F29D9"/>
    <w:rsid w:val="002F3906"/>
    <w:rsid w:val="002F425B"/>
    <w:rsid w:val="002F439F"/>
    <w:rsid w:val="002F4B77"/>
    <w:rsid w:val="002F4D10"/>
    <w:rsid w:val="002F4FBB"/>
    <w:rsid w:val="002F57E1"/>
    <w:rsid w:val="002F6219"/>
    <w:rsid w:val="002F65CC"/>
    <w:rsid w:val="002F6808"/>
    <w:rsid w:val="002F68C2"/>
    <w:rsid w:val="002F7656"/>
    <w:rsid w:val="002F7883"/>
    <w:rsid w:val="002F7FF6"/>
    <w:rsid w:val="00300751"/>
    <w:rsid w:val="00300E56"/>
    <w:rsid w:val="00301514"/>
    <w:rsid w:val="003019E6"/>
    <w:rsid w:val="0030314E"/>
    <w:rsid w:val="003035AD"/>
    <w:rsid w:val="00303AF8"/>
    <w:rsid w:val="00303EB7"/>
    <w:rsid w:val="00304FE7"/>
    <w:rsid w:val="00305074"/>
    <w:rsid w:val="00305318"/>
    <w:rsid w:val="00305740"/>
    <w:rsid w:val="00306676"/>
    <w:rsid w:val="00306D08"/>
    <w:rsid w:val="00306EDD"/>
    <w:rsid w:val="003101FB"/>
    <w:rsid w:val="0031025B"/>
    <w:rsid w:val="0031056A"/>
    <w:rsid w:val="00311B99"/>
    <w:rsid w:val="00312500"/>
    <w:rsid w:val="003129BA"/>
    <w:rsid w:val="00313F10"/>
    <w:rsid w:val="00313F65"/>
    <w:rsid w:val="003155F0"/>
    <w:rsid w:val="0031570F"/>
    <w:rsid w:val="0031573A"/>
    <w:rsid w:val="0031578A"/>
    <w:rsid w:val="00316BA7"/>
    <w:rsid w:val="0031730E"/>
    <w:rsid w:val="003177CF"/>
    <w:rsid w:val="00317EF9"/>
    <w:rsid w:val="003215F4"/>
    <w:rsid w:val="00321FD9"/>
    <w:rsid w:val="00322331"/>
    <w:rsid w:val="00322A16"/>
    <w:rsid w:val="00322E10"/>
    <w:rsid w:val="0032305E"/>
    <w:rsid w:val="003234AA"/>
    <w:rsid w:val="003236BE"/>
    <w:rsid w:val="00324D6F"/>
    <w:rsid w:val="003252BF"/>
    <w:rsid w:val="00326071"/>
    <w:rsid w:val="003260F2"/>
    <w:rsid w:val="003278C5"/>
    <w:rsid w:val="003313F8"/>
    <w:rsid w:val="00332B11"/>
    <w:rsid w:val="00332E90"/>
    <w:rsid w:val="00332EFE"/>
    <w:rsid w:val="003335BD"/>
    <w:rsid w:val="00333802"/>
    <w:rsid w:val="003339ED"/>
    <w:rsid w:val="003342CB"/>
    <w:rsid w:val="00334526"/>
    <w:rsid w:val="0033479B"/>
    <w:rsid w:val="003354CA"/>
    <w:rsid w:val="0033599A"/>
    <w:rsid w:val="00335B42"/>
    <w:rsid w:val="00336D87"/>
    <w:rsid w:val="00336DA7"/>
    <w:rsid w:val="00337BDD"/>
    <w:rsid w:val="00340BA8"/>
    <w:rsid w:val="00341323"/>
    <w:rsid w:val="00342415"/>
    <w:rsid w:val="003435E8"/>
    <w:rsid w:val="00344032"/>
    <w:rsid w:val="003446A3"/>
    <w:rsid w:val="0034480D"/>
    <w:rsid w:val="00344DDC"/>
    <w:rsid w:val="00344F34"/>
    <w:rsid w:val="003454AD"/>
    <w:rsid w:val="00346DA6"/>
    <w:rsid w:val="003477B5"/>
    <w:rsid w:val="00347CCE"/>
    <w:rsid w:val="00350066"/>
    <w:rsid w:val="0035068F"/>
    <w:rsid w:val="003512B6"/>
    <w:rsid w:val="00351C4D"/>
    <w:rsid w:val="00351D7F"/>
    <w:rsid w:val="00352288"/>
    <w:rsid w:val="0035279B"/>
    <w:rsid w:val="00353523"/>
    <w:rsid w:val="003539E7"/>
    <w:rsid w:val="003546C0"/>
    <w:rsid w:val="00355CCC"/>
    <w:rsid w:val="00356313"/>
    <w:rsid w:val="003567AC"/>
    <w:rsid w:val="00356C06"/>
    <w:rsid w:val="003570F0"/>
    <w:rsid w:val="00361579"/>
    <w:rsid w:val="00361745"/>
    <w:rsid w:val="00361832"/>
    <w:rsid w:val="003618BC"/>
    <w:rsid w:val="0036198F"/>
    <w:rsid w:val="003621F3"/>
    <w:rsid w:val="00362301"/>
    <w:rsid w:val="003627FD"/>
    <w:rsid w:val="00362CA1"/>
    <w:rsid w:val="003630B5"/>
    <w:rsid w:val="003630BB"/>
    <w:rsid w:val="0036333B"/>
    <w:rsid w:val="0036367C"/>
    <w:rsid w:val="003642DF"/>
    <w:rsid w:val="0036445C"/>
    <w:rsid w:val="003645D7"/>
    <w:rsid w:val="0036577B"/>
    <w:rsid w:val="00366122"/>
    <w:rsid w:val="00366437"/>
    <w:rsid w:val="003665A1"/>
    <w:rsid w:val="00366ED3"/>
    <w:rsid w:val="00367469"/>
    <w:rsid w:val="003678E7"/>
    <w:rsid w:val="003679D1"/>
    <w:rsid w:val="003709D7"/>
    <w:rsid w:val="003718F7"/>
    <w:rsid w:val="00371E14"/>
    <w:rsid w:val="00372118"/>
    <w:rsid w:val="0037314B"/>
    <w:rsid w:val="0037322E"/>
    <w:rsid w:val="00373B91"/>
    <w:rsid w:val="00374B8A"/>
    <w:rsid w:val="00374F4C"/>
    <w:rsid w:val="003750A2"/>
    <w:rsid w:val="00376912"/>
    <w:rsid w:val="00377210"/>
    <w:rsid w:val="00377572"/>
    <w:rsid w:val="0038045F"/>
    <w:rsid w:val="003812D8"/>
    <w:rsid w:val="00381CEC"/>
    <w:rsid w:val="00381E63"/>
    <w:rsid w:val="00383417"/>
    <w:rsid w:val="0038383A"/>
    <w:rsid w:val="00383E4B"/>
    <w:rsid w:val="0038438F"/>
    <w:rsid w:val="0038487A"/>
    <w:rsid w:val="003848C2"/>
    <w:rsid w:val="00384E3D"/>
    <w:rsid w:val="0038555A"/>
    <w:rsid w:val="0038632E"/>
    <w:rsid w:val="00386620"/>
    <w:rsid w:val="003868DD"/>
    <w:rsid w:val="00386C0E"/>
    <w:rsid w:val="00386D8C"/>
    <w:rsid w:val="00386E99"/>
    <w:rsid w:val="00386F85"/>
    <w:rsid w:val="003870B9"/>
    <w:rsid w:val="0038783C"/>
    <w:rsid w:val="0039010D"/>
    <w:rsid w:val="00390AC9"/>
    <w:rsid w:val="00390BC7"/>
    <w:rsid w:val="003912F6"/>
    <w:rsid w:val="003924AC"/>
    <w:rsid w:val="003925B1"/>
    <w:rsid w:val="00392774"/>
    <w:rsid w:val="003939C1"/>
    <w:rsid w:val="00394105"/>
    <w:rsid w:val="00394DE9"/>
    <w:rsid w:val="0039563F"/>
    <w:rsid w:val="0039572D"/>
    <w:rsid w:val="0039584F"/>
    <w:rsid w:val="003966D0"/>
    <w:rsid w:val="00396F97"/>
    <w:rsid w:val="00397414"/>
    <w:rsid w:val="00397E45"/>
    <w:rsid w:val="00397F51"/>
    <w:rsid w:val="003A08C6"/>
    <w:rsid w:val="003A13A4"/>
    <w:rsid w:val="003A16AE"/>
    <w:rsid w:val="003A1EF8"/>
    <w:rsid w:val="003A240F"/>
    <w:rsid w:val="003A24C3"/>
    <w:rsid w:val="003A2658"/>
    <w:rsid w:val="003A28DF"/>
    <w:rsid w:val="003A31E5"/>
    <w:rsid w:val="003A420D"/>
    <w:rsid w:val="003A4C57"/>
    <w:rsid w:val="003A4D70"/>
    <w:rsid w:val="003A4EC3"/>
    <w:rsid w:val="003A58DB"/>
    <w:rsid w:val="003A63CD"/>
    <w:rsid w:val="003A6C09"/>
    <w:rsid w:val="003A6E5B"/>
    <w:rsid w:val="003A6F8E"/>
    <w:rsid w:val="003A76CA"/>
    <w:rsid w:val="003B0C09"/>
    <w:rsid w:val="003B255F"/>
    <w:rsid w:val="003B2A47"/>
    <w:rsid w:val="003B2D35"/>
    <w:rsid w:val="003B30E1"/>
    <w:rsid w:val="003B3B41"/>
    <w:rsid w:val="003B3E01"/>
    <w:rsid w:val="003B3EDF"/>
    <w:rsid w:val="003B43E2"/>
    <w:rsid w:val="003B585E"/>
    <w:rsid w:val="003B5E3F"/>
    <w:rsid w:val="003B68E8"/>
    <w:rsid w:val="003B7599"/>
    <w:rsid w:val="003B7662"/>
    <w:rsid w:val="003C0731"/>
    <w:rsid w:val="003C1549"/>
    <w:rsid w:val="003C1673"/>
    <w:rsid w:val="003C2856"/>
    <w:rsid w:val="003C3291"/>
    <w:rsid w:val="003C4FE4"/>
    <w:rsid w:val="003C53CB"/>
    <w:rsid w:val="003C62A2"/>
    <w:rsid w:val="003C70C8"/>
    <w:rsid w:val="003C7261"/>
    <w:rsid w:val="003C799F"/>
    <w:rsid w:val="003C7C05"/>
    <w:rsid w:val="003D03EA"/>
    <w:rsid w:val="003D0DB9"/>
    <w:rsid w:val="003D0EDB"/>
    <w:rsid w:val="003D15E9"/>
    <w:rsid w:val="003D2AE4"/>
    <w:rsid w:val="003D2CC6"/>
    <w:rsid w:val="003D301F"/>
    <w:rsid w:val="003D33D3"/>
    <w:rsid w:val="003D343E"/>
    <w:rsid w:val="003D3FFB"/>
    <w:rsid w:val="003D46DC"/>
    <w:rsid w:val="003D4951"/>
    <w:rsid w:val="003D6123"/>
    <w:rsid w:val="003D63A8"/>
    <w:rsid w:val="003E005B"/>
    <w:rsid w:val="003E00E1"/>
    <w:rsid w:val="003E1BD3"/>
    <w:rsid w:val="003E1BFB"/>
    <w:rsid w:val="003E21F8"/>
    <w:rsid w:val="003E2292"/>
    <w:rsid w:val="003E2733"/>
    <w:rsid w:val="003E30FE"/>
    <w:rsid w:val="003E3CE8"/>
    <w:rsid w:val="003E3F70"/>
    <w:rsid w:val="003E43E9"/>
    <w:rsid w:val="003E4A2D"/>
    <w:rsid w:val="003E4F24"/>
    <w:rsid w:val="003E5BAA"/>
    <w:rsid w:val="003E631F"/>
    <w:rsid w:val="003E6A1F"/>
    <w:rsid w:val="003E6B22"/>
    <w:rsid w:val="003E707B"/>
    <w:rsid w:val="003E72C9"/>
    <w:rsid w:val="003E7505"/>
    <w:rsid w:val="003E77FA"/>
    <w:rsid w:val="003E79E4"/>
    <w:rsid w:val="003F0828"/>
    <w:rsid w:val="003F08C1"/>
    <w:rsid w:val="003F2938"/>
    <w:rsid w:val="003F2A4C"/>
    <w:rsid w:val="003F2EC0"/>
    <w:rsid w:val="003F2EF6"/>
    <w:rsid w:val="003F33E2"/>
    <w:rsid w:val="003F38B4"/>
    <w:rsid w:val="003F4561"/>
    <w:rsid w:val="003F53D6"/>
    <w:rsid w:val="003F60F9"/>
    <w:rsid w:val="003F6554"/>
    <w:rsid w:val="003F665B"/>
    <w:rsid w:val="003F6B3B"/>
    <w:rsid w:val="003F6DEF"/>
    <w:rsid w:val="003F6F07"/>
    <w:rsid w:val="003F7406"/>
    <w:rsid w:val="004000FE"/>
    <w:rsid w:val="00401054"/>
    <w:rsid w:val="0040138E"/>
    <w:rsid w:val="0040158A"/>
    <w:rsid w:val="00401641"/>
    <w:rsid w:val="00402A4C"/>
    <w:rsid w:val="00402C13"/>
    <w:rsid w:val="004030CA"/>
    <w:rsid w:val="004032F2"/>
    <w:rsid w:val="004034F7"/>
    <w:rsid w:val="00403A2E"/>
    <w:rsid w:val="00403E2C"/>
    <w:rsid w:val="00403F06"/>
    <w:rsid w:val="00404AAA"/>
    <w:rsid w:val="00404EC9"/>
    <w:rsid w:val="004056C9"/>
    <w:rsid w:val="00407407"/>
    <w:rsid w:val="00407CF3"/>
    <w:rsid w:val="0041056C"/>
    <w:rsid w:val="004106B9"/>
    <w:rsid w:val="00410BB1"/>
    <w:rsid w:val="00410FA3"/>
    <w:rsid w:val="004121A5"/>
    <w:rsid w:val="00413100"/>
    <w:rsid w:val="004131BD"/>
    <w:rsid w:val="00413200"/>
    <w:rsid w:val="004134F1"/>
    <w:rsid w:val="00413622"/>
    <w:rsid w:val="0041402E"/>
    <w:rsid w:val="0041406D"/>
    <w:rsid w:val="00414180"/>
    <w:rsid w:val="004142EE"/>
    <w:rsid w:val="00414A3C"/>
    <w:rsid w:val="00415334"/>
    <w:rsid w:val="00415E5B"/>
    <w:rsid w:val="00415F69"/>
    <w:rsid w:val="0041662A"/>
    <w:rsid w:val="0041677D"/>
    <w:rsid w:val="00416C68"/>
    <w:rsid w:val="004178AE"/>
    <w:rsid w:val="00417EAB"/>
    <w:rsid w:val="00420069"/>
    <w:rsid w:val="00420384"/>
    <w:rsid w:val="00420AC1"/>
    <w:rsid w:val="00420E1F"/>
    <w:rsid w:val="004216D2"/>
    <w:rsid w:val="004229BA"/>
    <w:rsid w:val="00422CCD"/>
    <w:rsid w:val="0042309D"/>
    <w:rsid w:val="004230D2"/>
    <w:rsid w:val="00423197"/>
    <w:rsid w:val="004231FF"/>
    <w:rsid w:val="00423972"/>
    <w:rsid w:val="00423DF5"/>
    <w:rsid w:val="00424096"/>
    <w:rsid w:val="00424D97"/>
    <w:rsid w:val="00425652"/>
    <w:rsid w:val="00425AC5"/>
    <w:rsid w:val="00426860"/>
    <w:rsid w:val="00426AB2"/>
    <w:rsid w:val="00426B78"/>
    <w:rsid w:val="00426D43"/>
    <w:rsid w:val="00427834"/>
    <w:rsid w:val="00430913"/>
    <w:rsid w:val="004317BB"/>
    <w:rsid w:val="004323DC"/>
    <w:rsid w:val="00432BA1"/>
    <w:rsid w:val="00432F9D"/>
    <w:rsid w:val="004331BB"/>
    <w:rsid w:val="00433338"/>
    <w:rsid w:val="004339F6"/>
    <w:rsid w:val="00433B08"/>
    <w:rsid w:val="004344DD"/>
    <w:rsid w:val="004349E3"/>
    <w:rsid w:val="00434B8E"/>
    <w:rsid w:val="00435C8C"/>
    <w:rsid w:val="00435D43"/>
    <w:rsid w:val="00435DD2"/>
    <w:rsid w:val="00436C26"/>
    <w:rsid w:val="0043789A"/>
    <w:rsid w:val="00440E1E"/>
    <w:rsid w:val="00440FA1"/>
    <w:rsid w:val="00442E0D"/>
    <w:rsid w:val="00444D56"/>
    <w:rsid w:val="00444EB2"/>
    <w:rsid w:val="00445C70"/>
    <w:rsid w:val="004466FA"/>
    <w:rsid w:val="004470A9"/>
    <w:rsid w:val="0044736A"/>
    <w:rsid w:val="004473D7"/>
    <w:rsid w:val="0045030E"/>
    <w:rsid w:val="004503EB"/>
    <w:rsid w:val="00451317"/>
    <w:rsid w:val="00451C2B"/>
    <w:rsid w:val="00452220"/>
    <w:rsid w:val="0045322C"/>
    <w:rsid w:val="004535A7"/>
    <w:rsid w:val="004544D5"/>
    <w:rsid w:val="00454B6B"/>
    <w:rsid w:val="00454CF3"/>
    <w:rsid w:val="00455BE8"/>
    <w:rsid w:val="00455C5B"/>
    <w:rsid w:val="00455CB9"/>
    <w:rsid w:val="00455EE7"/>
    <w:rsid w:val="00456008"/>
    <w:rsid w:val="004561A6"/>
    <w:rsid w:val="00457AA0"/>
    <w:rsid w:val="00457E11"/>
    <w:rsid w:val="0046002C"/>
    <w:rsid w:val="00460460"/>
    <w:rsid w:val="0046085F"/>
    <w:rsid w:val="00461620"/>
    <w:rsid w:val="00461E6F"/>
    <w:rsid w:val="004627D6"/>
    <w:rsid w:val="00462930"/>
    <w:rsid w:val="004630F4"/>
    <w:rsid w:val="004632CD"/>
    <w:rsid w:val="004655A7"/>
    <w:rsid w:val="004656FF"/>
    <w:rsid w:val="00466C31"/>
    <w:rsid w:val="00466D83"/>
    <w:rsid w:val="004675E5"/>
    <w:rsid w:val="00470798"/>
    <w:rsid w:val="00470EAE"/>
    <w:rsid w:val="0047119B"/>
    <w:rsid w:val="00471DDC"/>
    <w:rsid w:val="00472221"/>
    <w:rsid w:val="00473026"/>
    <w:rsid w:val="00473A7D"/>
    <w:rsid w:val="00473B2A"/>
    <w:rsid w:val="00473C85"/>
    <w:rsid w:val="0047499F"/>
    <w:rsid w:val="00474F6C"/>
    <w:rsid w:val="00475FD3"/>
    <w:rsid w:val="004761F5"/>
    <w:rsid w:val="00477107"/>
    <w:rsid w:val="00477D29"/>
    <w:rsid w:val="00480461"/>
    <w:rsid w:val="00481874"/>
    <w:rsid w:val="0048287E"/>
    <w:rsid w:val="00484844"/>
    <w:rsid w:val="00485580"/>
    <w:rsid w:val="00485A45"/>
    <w:rsid w:val="004861D3"/>
    <w:rsid w:val="00486BE6"/>
    <w:rsid w:val="004870D9"/>
    <w:rsid w:val="00487413"/>
    <w:rsid w:val="00487F68"/>
    <w:rsid w:val="0049062A"/>
    <w:rsid w:val="004909C1"/>
    <w:rsid w:val="00490BEF"/>
    <w:rsid w:val="00491B9B"/>
    <w:rsid w:val="004922D8"/>
    <w:rsid w:val="004923D5"/>
    <w:rsid w:val="004931C4"/>
    <w:rsid w:val="0049353E"/>
    <w:rsid w:val="00493818"/>
    <w:rsid w:val="00493A4C"/>
    <w:rsid w:val="004947F8"/>
    <w:rsid w:val="0049634D"/>
    <w:rsid w:val="004968ED"/>
    <w:rsid w:val="00496C59"/>
    <w:rsid w:val="0049739C"/>
    <w:rsid w:val="004976C8"/>
    <w:rsid w:val="004A0731"/>
    <w:rsid w:val="004A0B44"/>
    <w:rsid w:val="004A0C7E"/>
    <w:rsid w:val="004A1109"/>
    <w:rsid w:val="004A1945"/>
    <w:rsid w:val="004A1BBF"/>
    <w:rsid w:val="004A1F90"/>
    <w:rsid w:val="004A2026"/>
    <w:rsid w:val="004A2388"/>
    <w:rsid w:val="004A2725"/>
    <w:rsid w:val="004A2AC2"/>
    <w:rsid w:val="004A3847"/>
    <w:rsid w:val="004A3A1E"/>
    <w:rsid w:val="004A3CA4"/>
    <w:rsid w:val="004A481C"/>
    <w:rsid w:val="004A4FA5"/>
    <w:rsid w:val="004A55F9"/>
    <w:rsid w:val="004A5BB7"/>
    <w:rsid w:val="004A6360"/>
    <w:rsid w:val="004A69D4"/>
    <w:rsid w:val="004A7602"/>
    <w:rsid w:val="004A7762"/>
    <w:rsid w:val="004A7819"/>
    <w:rsid w:val="004A78EC"/>
    <w:rsid w:val="004A7DB1"/>
    <w:rsid w:val="004A7E62"/>
    <w:rsid w:val="004B05C3"/>
    <w:rsid w:val="004B12FF"/>
    <w:rsid w:val="004B1929"/>
    <w:rsid w:val="004B1E46"/>
    <w:rsid w:val="004B30D6"/>
    <w:rsid w:val="004B4A67"/>
    <w:rsid w:val="004B5793"/>
    <w:rsid w:val="004B5A00"/>
    <w:rsid w:val="004B6B25"/>
    <w:rsid w:val="004B6B8D"/>
    <w:rsid w:val="004B6F6C"/>
    <w:rsid w:val="004B7208"/>
    <w:rsid w:val="004C0198"/>
    <w:rsid w:val="004C028E"/>
    <w:rsid w:val="004C037E"/>
    <w:rsid w:val="004C0F66"/>
    <w:rsid w:val="004C2C4C"/>
    <w:rsid w:val="004C382D"/>
    <w:rsid w:val="004C3A3A"/>
    <w:rsid w:val="004C3CA5"/>
    <w:rsid w:val="004C3F60"/>
    <w:rsid w:val="004C3FB4"/>
    <w:rsid w:val="004C44CD"/>
    <w:rsid w:val="004C504F"/>
    <w:rsid w:val="004C579E"/>
    <w:rsid w:val="004C724B"/>
    <w:rsid w:val="004C7611"/>
    <w:rsid w:val="004C7E4A"/>
    <w:rsid w:val="004D0086"/>
    <w:rsid w:val="004D0507"/>
    <w:rsid w:val="004D0966"/>
    <w:rsid w:val="004D0BC9"/>
    <w:rsid w:val="004D0FAE"/>
    <w:rsid w:val="004D2EC8"/>
    <w:rsid w:val="004D3016"/>
    <w:rsid w:val="004D386F"/>
    <w:rsid w:val="004D3A6C"/>
    <w:rsid w:val="004D44EA"/>
    <w:rsid w:val="004D4702"/>
    <w:rsid w:val="004D4976"/>
    <w:rsid w:val="004D4BC5"/>
    <w:rsid w:val="004D4FDD"/>
    <w:rsid w:val="004D56DA"/>
    <w:rsid w:val="004D5C9D"/>
    <w:rsid w:val="004D6159"/>
    <w:rsid w:val="004D6168"/>
    <w:rsid w:val="004D6A70"/>
    <w:rsid w:val="004D746A"/>
    <w:rsid w:val="004E0A28"/>
    <w:rsid w:val="004E0AB1"/>
    <w:rsid w:val="004E0DB8"/>
    <w:rsid w:val="004E30D9"/>
    <w:rsid w:val="004E3556"/>
    <w:rsid w:val="004E3F95"/>
    <w:rsid w:val="004E42BD"/>
    <w:rsid w:val="004E49A2"/>
    <w:rsid w:val="004E5EC7"/>
    <w:rsid w:val="004E6627"/>
    <w:rsid w:val="004E67D5"/>
    <w:rsid w:val="004E6F54"/>
    <w:rsid w:val="004E7C56"/>
    <w:rsid w:val="004F11D0"/>
    <w:rsid w:val="004F1E2E"/>
    <w:rsid w:val="004F1E8A"/>
    <w:rsid w:val="004F2025"/>
    <w:rsid w:val="004F231C"/>
    <w:rsid w:val="004F25E8"/>
    <w:rsid w:val="004F2AF4"/>
    <w:rsid w:val="004F2E01"/>
    <w:rsid w:val="004F3132"/>
    <w:rsid w:val="004F342C"/>
    <w:rsid w:val="004F41DA"/>
    <w:rsid w:val="004F433F"/>
    <w:rsid w:val="004F465D"/>
    <w:rsid w:val="004F4660"/>
    <w:rsid w:val="004F50ED"/>
    <w:rsid w:val="004F51FA"/>
    <w:rsid w:val="004F57AF"/>
    <w:rsid w:val="004F597D"/>
    <w:rsid w:val="004F5C55"/>
    <w:rsid w:val="004F5CF2"/>
    <w:rsid w:val="004F5CFD"/>
    <w:rsid w:val="004F5D75"/>
    <w:rsid w:val="004F61CE"/>
    <w:rsid w:val="004F6229"/>
    <w:rsid w:val="004F6CBC"/>
    <w:rsid w:val="00500AAA"/>
    <w:rsid w:val="00500E89"/>
    <w:rsid w:val="00500FE9"/>
    <w:rsid w:val="0050120A"/>
    <w:rsid w:val="00501469"/>
    <w:rsid w:val="00503006"/>
    <w:rsid w:val="0050317E"/>
    <w:rsid w:val="0050326C"/>
    <w:rsid w:val="00503F53"/>
    <w:rsid w:val="005050B7"/>
    <w:rsid w:val="0050553E"/>
    <w:rsid w:val="005056D6"/>
    <w:rsid w:val="005058C7"/>
    <w:rsid w:val="00505AE2"/>
    <w:rsid w:val="00505C8A"/>
    <w:rsid w:val="00506043"/>
    <w:rsid w:val="00506267"/>
    <w:rsid w:val="0050695A"/>
    <w:rsid w:val="00507D8B"/>
    <w:rsid w:val="00510B66"/>
    <w:rsid w:val="0051124A"/>
    <w:rsid w:val="00511B47"/>
    <w:rsid w:val="005124DC"/>
    <w:rsid w:val="00512562"/>
    <w:rsid w:val="00512D80"/>
    <w:rsid w:val="00513CA3"/>
    <w:rsid w:val="00513D60"/>
    <w:rsid w:val="00516C1D"/>
    <w:rsid w:val="00517029"/>
    <w:rsid w:val="0051711B"/>
    <w:rsid w:val="00517385"/>
    <w:rsid w:val="00520547"/>
    <w:rsid w:val="00520731"/>
    <w:rsid w:val="00520BFB"/>
    <w:rsid w:val="00520E60"/>
    <w:rsid w:val="0052141F"/>
    <w:rsid w:val="00521DE4"/>
    <w:rsid w:val="005226D5"/>
    <w:rsid w:val="0052357B"/>
    <w:rsid w:val="005237EE"/>
    <w:rsid w:val="0052393C"/>
    <w:rsid w:val="00524197"/>
    <w:rsid w:val="0052446D"/>
    <w:rsid w:val="0052451A"/>
    <w:rsid w:val="0052499C"/>
    <w:rsid w:val="00524D9A"/>
    <w:rsid w:val="00526221"/>
    <w:rsid w:val="0052630E"/>
    <w:rsid w:val="00526B8D"/>
    <w:rsid w:val="00526F44"/>
    <w:rsid w:val="005319B7"/>
    <w:rsid w:val="005320F9"/>
    <w:rsid w:val="005327BF"/>
    <w:rsid w:val="00532EC7"/>
    <w:rsid w:val="00533136"/>
    <w:rsid w:val="00533960"/>
    <w:rsid w:val="00534576"/>
    <w:rsid w:val="00534C96"/>
    <w:rsid w:val="00535C3F"/>
    <w:rsid w:val="00535F3C"/>
    <w:rsid w:val="005362DB"/>
    <w:rsid w:val="00537D91"/>
    <w:rsid w:val="005401DE"/>
    <w:rsid w:val="00541AE8"/>
    <w:rsid w:val="005420C8"/>
    <w:rsid w:val="00542DDD"/>
    <w:rsid w:val="00544EFB"/>
    <w:rsid w:val="005451D0"/>
    <w:rsid w:val="00545E53"/>
    <w:rsid w:val="005462E8"/>
    <w:rsid w:val="00546F74"/>
    <w:rsid w:val="00547171"/>
    <w:rsid w:val="0055016D"/>
    <w:rsid w:val="00550221"/>
    <w:rsid w:val="00550340"/>
    <w:rsid w:val="00550AB6"/>
    <w:rsid w:val="00551465"/>
    <w:rsid w:val="0055193D"/>
    <w:rsid w:val="00551B1C"/>
    <w:rsid w:val="00551B4A"/>
    <w:rsid w:val="005520FC"/>
    <w:rsid w:val="00552781"/>
    <w:rsid w:val="0055369A"/>
    <w:rsid w:val="00554115"/>
    <w:rsid w:val="00554C46"/>
    <w:rsid w:val="005550AB"/>
    <w:rsid w:val="00555F09"/>
    <w:rsid w:val="00555FA1"/>
    <w:rsid w:val="00556029"/>
    <w:rsid w:val="005562F7"/>
    <w:rsid w:val="005564DF"/>
    <w:rsid w:val="005569C2"/>
    <w:rsid w:val="005579B3"/>
    <w:rsid w:val="005602DC"/>
    <w:rsid w:val="00561187"/>
    <w:rsid w:val="00561DCE"/>
    <w:rsid w:val="00561FF7"/>
    <w:rsid w:val="0056256B"/>
    <w:rsid w:val="00562603"/>
    <w:rsid w:val="00562EF9"/>
    <w:rsid w:val="00563591"/>
    <w:rsid w:val="00565673"/>
    <w:rsid w:val="005660EA"/>
    <w:rsid w:val="005664A3"/>
    <w:rsid w:val="00566F70"/>
    <w:rsid w:val="005672AF"/>
    <w:rsid w:val="0057158A"/>
    <w:rsid w:val="005715FC"/>
    <w:rsid w:val="00571821"/>
    <w:rsid w:val="00571AF6"/>
    <w:rsid w:val="00571B28"/>
    <w:rsid w:val="00571FBD"/>
    <w:rsid w:val="00574034"/>
    <w:rsid w:val="00574A86"/>
    <w:rsid w:val="00574F9A"/>
    <w:rsid w:val="0057536F"/>
    <w:rsid w:val="00575861"/>
    <w:rsid w:val="00575905"/>
    <w:rsid w:val="00576412"/>
    <w:rsid w:val="00576413"/>
    <w:rsid w:val="00576500"/>
    <w:rsid w:val="00577665"/>
    <w:rsid w:val="00580182"/>
    <w:rsid w:val="00580496"/>
    <w:rsid w:val="00580BDF"/>
    <w:rsid w:val="005816BA"/>
    <w:rsid w:val="0058241D"/>
    <w:rsid w:val="005827E8"/>
    <w:rsid w:val="00582F7C"/>
    <w:rsid w:val="0058329D"/>
    <w:rsid w:val="005834E9"/>
    <w:rsid w:val="0058362C"/>
    <w:rsid w:val="005846DF"/>
    <w:rsid w:val="00584A06"/>
    <w:rsid w:val="00585965"/>
    <w:rsid w:val="005902EF"/>
    <w:rsid w:val="005906E6"/>
    <w:rsid w:val="005909C5"/>
    <w:rsid w:val="00590CFC"/>
    <w:rsid w:val="00591338"/>
    <w:rsid w:val="00591BDF"/>
    <w:rsid w:val="00591F24"/>
    <w:rsid w:val="005927CD"/>
    <w:rsid w:val="005928FA"/>
    <w:rsid w:val="00593365"/>
    <w:rsid w:val="00593DDB"/>
    <w:rsid w:val="00593EED"/>
    <w:rsid w:val="005940EE"/>
    <w:rsid w:val="0059487F"/>
    <w:rsid w:val="00595F12"/>
    <w:rsid w:val="005971C6"/>
    <w:rsid w:val="00597964"/>
    <w:rsid w:val="005A0CDC"/>
    <w:rsid w:val="005A0EDC"/>
    <w:rsid w:val="005A1F0D"/>
    <w:rsid w:val="005A23B8"/>
    <w:rsid w:val="005A280F"/>
    <w:rsid w:val="005A4885"/>
    <w:rsid w:val="005A4F83"/>
    <w:rsid w:val="005A510A"/>
    <w:rsid w:val="005A65F7"/>
    <w:rsid w:val="005A6785"/>
    <w:rsid w:val="005A69D3"/>
    <w:rsid w:val="005A6CE1"/>
    <w:rsid w:val="005A79C9"/>
    <w:rsid w:val="005A79D9"/>
    <w:rsid w:val="005A7C78"/>
    <w:rsid w:val="005B04C0"/>
    <w:rsid w:val="005B17AD"/>
    <w:rsid w:val="005B315B"/>
    <w:rsid w:val="005B3181"/>
    <w:rsid w:val="005B3222"/>
    <w:rsid w:val="005B3C83"/>
    <w:rsid w:val="005B3E8A"/>
    <w:rsid w:val="005B458A"/>
    <w:rsid w:val="005B682D"/>
    <w:rsid w:val="005B759D"/>
    <w:rsid w:val="005B760E"/>
    <w:rsid w:val="005B7693"/>
    <w:rsid w:val="005B796D"/>
    <w:rsid w:val="005B7FBC"/>
    <w:rsid w:val="005C00EC"/>
    <w:rsid w:val="005C0BAD"/>
    <w:rsid w:val="005C0CBA"/>
    <w:rsid w:val="005C0D27"/>
    <w:rsid w:val="005C1745"/>
    <w:rsid w:val="005C1841"/>
    <w:rsid w:val="005C1D5C"/>
    <w:rsid w:val="005C1DAD"/>
    <w:rsid w:val="005C1FBE"/>
    <w:rsid w:val="005C3AFD"/>
    <w:rsid w:val="005C3CFD"/>
    <w:rsid w:val="005C3D37"/>
    <w:rsid w:val="005C473F"/>
    <w:rsid w:val="005C4FA6"/>
    <w:rsid w:val="005C5418"/>
    <w:rsid w:val="005C5A60"/>
    <w:rsid w:val="005C611A"/>
    <w:rsid w:val="005C679D"/>
    <w:rsid w:val="005C732F"/>
    <w:rsid w:val="005D1137"/>
    <w:rsid w:val="005D1785"/>
    <w:rsid w:val="005D2146"/>
    <w:rsid w:val="005D2624"/>
    <w:rsid w:val="005D2BC0"/>
    <w:rsid w:val="005D317C"/>
    <w:rsid w:val="005D4214"/>
    <w:rsid w:val="005D4470"/>
    <w:rsid w:val="005D4C46"/>
    <w:rsid w:val="005D4FA7"/>
    <w:rsid w:val="005D5022"/>
    <w:rsid w:val="005D5B19"/>
    <w:rsid w:val="005D749A"/>
    <w:rsid w:val="005E071B"/>
    <w:rsid w:val="005E0926"/>
    <w:rsid w:val="005E0A51"/>
    <w:rsid w:val="005E0F96"/>
    <w:rsid w:val="005E13F3"/>
    <w:rsid w:val="005E3EB6"/>
    <w:rsid w:val="005E4AE3"/>
    <w:rsid w:val="005E7DC7"/>
    <w:rsid w:val="005F0068"/>
    <w:rsid w:val="005F086E"/>
    <w:rsid w:val="005F18FD"/>
    <w:rsid w:val="005F1BB9"/>
    <w:rsid w:val="005F2D92"/>
    <w:rsid w:val="005F31B8"/>
    <w:rsid w:val="005F36B5"/>
    <w:rsid w:val="005F46BC"/>
    <w:rsid w:val="005F46E6"/>
    <w:rsid w:val="005F4AC4"/>
    <w:rsid w:val="005F4CA7"/>
    <w:rsid w:val="005F6A11"/>
    <w:rsid w:val="005F6DAB"/>
    <w:rsid w:val="005F7048"/>
    <w:rsid w:val="005F754F"/>
    <w:rsid w:val="005F7BC4"/>
    <w:rsid w:val="006002E6"/>
    <w:rsid w:val="0060042B"/>
    <w:rsid w:val="00601BA9"/>
    <w:rsid w:val="006027DD"/>
    <w:rsid w:val="006028C3"/>
    <w:rsid w:val="00602D38"/>
    <w:rsid w:val="006045B5"/>
    <w:rsid w:val="0060572A"/>
    <w:rsid w:val="006058E7"/>
    <w:rsid w:val="00605AD2"/>
    <w:rsid w:val="00605D59"/>
    <w:rsid w:val="00605EF3"/>
    <w:rsid w:val="0060646B"/>
    <w:rsid w:val="006070A0"/>
    <w:rsid w:val="00610203"/>
    <w:rsid w:val="00610328"/>
    <w:rsid w:val="006116AD"/>
    <w:rsid w:val="00612A38"/>
    <w:rsid w:val="00612A3D"/>
    <w:rsid w:val="00613487"/>
    <w:rsid w:val="006138CA"/>
    <w:rsid w:val="00613A19"/>
    <w:rsid w:val="00613A25"/>
    <w:rsid w:val="0061408C"/>
    <w:rsid w:val="006140A9"/>
    <w:rsid w:val="00614424"/>
    <w:rsid w:val="00614FA1"/>
    <w:rsid w:val="00615E86"/>
    <w:rsid w:val="006161AB"/>
    <w:rsid w:val="00616465"/>
    <w:rsid w:val="006173F8"/>
    <w:rsid w:val="006209A4"/>
    <w:rsid w:val="00620BD3"/>
    <w:rsid w:val="00620F7F"/>
    <w:rsid w:val="00622277"/>
    <w:rsid w:val="00622BD7"/>
    <w:rsid w:val="00622BDC"/>
    <w:rsid w:val="00623BF8"/>
    <w:rsid w:val="00623D7B"/>
    <w:rsid w:val="00623F2A"/>
    <w:rsid w:val="00623F4C"/>
    <w:rsid w:val="00624416"/>
    <w:rsid w:val="00624A09"/>
    <w:rsid w:val="0062555F"/>
    <w:rsid w:val="00627862"/>
    <w:rsid w:val="00630E16"/>
    <w:rsid w:val="00632826"/>
    <w:rsid w:val="00632BA5"/>
    <w:rsid w:val="0063346D"/>
    <w:rsid w:val="00633603"/>
    <w:rsid w:val="0063380E"/>
    <w:rsid w:val="00634170"/>
    <w:rsid w:val="00634543"/>
    <w:rsid w:val="006356B7"/>
    <w:rsid w:val="00635918"/>
    <w:rsid w:val="006375BA"/>
    <w:rsid w:val="00637E53"/>
    <w:rsid w:val="00637ED9"/>
    <w:rsid w:val="00637F2C"/>
    <w:rsid w:val="00640509"/>
    <w:rsid w:val="00641963"/>
    <w:rsid w:val="00642F8B"/>
    <w:rsid w:val="006433E8"/>
    <w:rsid w:val="006439BC"/>
    <w:rsid w:val="00644405"/>
    <w:rsid w:val="006447D2"/>
    <w:rsid w:val="0064487A"/>
    <w:rsid w:val="00645742"/>
    <w:rsid w:val="00650724"/>
    <w:rsid w:val="00650A98"/>
    <w:rsid w:val="00650B61"/>
    <w:rsid w:val="00650FEA"/>
    <w:rsid w:val="0065132C"/>
    <w:rsid w:val="0065161A"/>
    <w:rsid w:val="00653EC3"/>
    <w:rsid w:val="00654015"/>
    <w:rsid w:val="006548F6"/>
    <w:rsid w:val="0065496F"/>
    <w:rsid w:val="00654AFA"/>
    <w:rsid w:val="00654C74"/>
    <w:rsid w:val="006551AB"/>
    <w:rsid w:val="00655D47"/>
    <w:rsid w:val="0065623E"/>
    <w:rsid w:val="00657595"/>
    <w:rsid w:val="006602AE"/>
    <w:rsid w:val="00660C1D"/>
    <w:rsid w:val="006613D4"/>
    <w:rsid w:val="006617D8"/>
    <w:rsid w:val="00661B51"/>
    <w:rsid w:val="00661FF7"/>
    <w:rsid w:val="0066384F"/>
    <w:rsid w:val="00663B13"/>
    <w:rsid w:val="006640A7"/>
    <w:rsid w:val="0066570E"/>
    <w:rsid w:val="00665A62"/>
    <w:rsid w:val="00666121"/>
    <w:rsid w:val="00666149"/>
    <w:rsid w:val="00666343"/>
    <w:rsid w:val="0066639E"/>
    <w:rsid w:val="006663C6"/>
    <w:rsid w:val="00666B0D"/>
    <w:rsid w:val="006670A0"/>
    <w:rsid w:val="00670347"/>
    <w:rsid w:val="00670549"/>
    <w:rsid w:val="00674386"/>
    <w:rsid w:val="00674E35"/>
    <w:rsid w:val="00675271"/>
    <w:rsid w:val="006754FD"/>
    <w:rsid w:val="00675930"/>
    <w:rsid w:val="00675A16"/>
    <w:rsid w:val="00675A1B"/>
    <w:rsid w:val="00676334"/>
    <w:rsid w:val="00676874"/>
    <w:rsid w:val="006777AA"/>
    <w:rsid w:val="00677828"/>
    <w:rsid w:val="0067791A"/>
    <w:rsid w:val="00677B89"/>
    <w:rsid w:val="00677D84"/>
    <w:rsid w:val="006805A3"/>
    <w:rsid w:val="00681154"/>
    <w:rsid w:val="00681C4F"/>
    <w:rsid w:val="00682938"/>
    <w:rsid w:val="006837AF"/>
    <w:rsid w:val="0068436E"/>
    <w:rsid w:val="00684414"/>
    <w:rsid w:val="00685B32"/>
    <w:rsid w:val="006869B8"/>
    <w:rsid w:val="00687F18"/>
    <w:rsid w:val="006914C0"/>
    <w:rsid w:val="00691D06"/>
    <w:rsid w:val="00691E11"/>
    <w:rsid w:val="006920E3"/>
    <w:rsid w:val="00692387"/>
    <w:rsid w:val="006923D3"/>
    <w:rsid w:val="00693C4E"/>
    <w:rsid w:val="00694498"/>
    <w:rsid w:val="00694D41"/>
    <w:rsid w:val="00695F28"/>
    <w:rsid w:val="0069611C"/>
    <w:rsid w:val="00696BEF"/>
    <w:rsid w:val="00697562"/>
    <w:rsid w:val="006A0374"/>
    <w:rsid w:val="006A0B95"/>
    <w:rsid w:val="006A1420"/>
    <w:rsid w:val="006A15EE"/>
    <w:rsid w:val="006A260A"/>
    <w:rsid w:val="006A29CB"/>
    <w:rsid w:val="006A2DEB"/>
    <w:rsid w:val="006A3308"/>
    <w:rsid w:val="006A3C9E"/>
    <w:rsid w:val="006A4689"/>
    <w:rsid w:val="006A4AC7"/>
    <w:rsid w:val="006A4C2B"/>
    <w:rsid w:val="006A54B6"/>
    <w:rsid w:val="006A5ADB"/>
    <w:rsid w:val="006B03DE"/>
    <w:rsid w:val="006B10E6"/>
    <w:rsid w:val="006B1995"/>
    <w:rsid w:val="006B1CDB"/>
    <w:rsid w:val="006B230C"/>
    <w:rsid w:val="006B2B77"/>
    <w:rsid w:val="006B35CA"/>
    <w:rsid w:val="006B37EB"/>
    <w:rsid w:val="006B498D"/>
    <w:rsid w:val="006B4D0B"/>
    <w:rsid w:val="006B5F99"/>
    <w:rsid w:val="006B6009"/>
    <w:rsid w:val="006B6179"/>
    <w:rsid w:val="006B62B7"/>
    <w:rsid w:val="006B6EA4"/>
    <w:rsid w:val="006B759C"/>
    <w:rsid w:val="006B7618"/>
    <w:rsid w:val="006B7E28"/>
    <w:rsid w:val="006C0182"/>
    <w:rsid w:val="006C0610"/>
    <w:rsid w:val="006C0B6D"/>
    <w:rsid w:val="006C17E3"/>
    <w:rsid w:val="006C2E3D"/>
    <w:rsid w:val="006C3459"/>
    <w:rsid w:val="006C367D"/>
    <w:rsid w:val="006C3807"/>
    <w:rsid w:val="006C3961"/>
    <w:rsid w:val="006C3BBF"/>
    <w:rsid w:val="006C3D41"/>
    <w:rsid w:val="006C44D6"/>
    <w:rsid w:val="006C476A"/>
    <w:rsid w:val="006C56BE"/>
    <w:rsid w:val="006C5725"/>
    <w:rsid w:val="006C5D58"/>
    <w:rsid w:val="006C69D5"/>
    <w:rsid w:val="006C6B82"/>
    <w:rsid w:val="006C6DC7"/>
    <w:rsid w:val="006C7A6D"/>
    <w:rsid w:val="006D046C"/>
    <w:rsid w:val="006D07FB"/>
    <w:rsid w:val="006D0888"/>
    <w:rsid w:val="006D1F57"/>
    <w:rsid w:val="006D224D"/>
    <w:rsid w:val="006D2431"/>
    <w:rsid w:val="006D2790"/>
    <w:rsid w:val="006D296B"/>
    <w:rsid w:val="006D2E06"/>
    <w:rsid w:val="006D3D87"/>
    <w:rsid w:val="006D3FEA"/>
    <w:rsid w:val="006D4C64"/>
    <w:rsid w:val="006D4D68"/>
    <w:rsid w:val="006D5EC0"/>
    <w:rsid w:val="006D62C4"/>
    <w:rsid w:val="006D6377"/>
    <w:rsid w:val="006D7B50"/>
    <w:rsid w:val="006D7ED2"/>
    <w:rsid w:val="006E09D1"/>
    <w:rsid w:val="006E0C3E"/>
    <w:rsid w:val="006E15C4"/>
    <w:rsid w:val="006E1B87"/>
    <w:rsid w:val="006E23DC"/>
    <w:rsid w:val="006E42F6"/>
    <w:rsid w:val="006E53B0"/>
    <w:rsid w:val="006E5BB3"/>
    <w:rsid w:val="006E629E"/>
    <w:rsid w:val="006E68AB"/>
    <w:rsid w:val="006E77BE"/>
    <w:rsid w:val="006E7932"/>
    <w:rsid w:val="006E7DC5"/>
    <w:rsid w:val="006F0018"/>
    <w:rsid w:val="006F070C"/>
    <w:rsid w:val="006F0725"/>
    <w:rsid w:val="006F0A5E"/>
    <w:rsid w:val="006F0ED8"/>
    <w:rsid w:val="006F13FE"/>
    <w:rsid w:val="006F1532"/>
    <w:rsid w:val="006F29DB"/>
    <w:rsid w:val="006F3207"/>
    <w:rsid w:val="006F3963"/>
    <w:rsid w:val="006F4556"/>
    <w:rsid w:val="006F498E"/>
    <w:rsid w:val="006F5205"/>
    <w:rsid w:val="006F5C33"/>
    <w:rsid w:val="006F7B67"/>
    <w:rsid w:val="007014AB"/>
    <w:rsid w:val="007017C1"/>
    <w:rsid w:val="007027A7"/>
    <w:rsid w:val="00702BD3"/>
    <w:rsid w:val="00702BE2"/>
    <w:rsid w:val="00702C8A"/>
    <w:rsid w:val="007031FE"/>
    <w:rsid w:val="00703338"/>
    <w:rsid w:val="00703512"/>
    <w:rsid w:val="007038C3"/>
    <w:rsid w:val="00704A2E"/>
    <w:rsid w:val="00704D2C"/>
    <w:rsid w:val="00706B58"/>
    <w:rsid w:val="00706F79"/>
    <w:rsid w:val="00707EAD"/>
    <w:rsid w:val="00707EC8"/>
    <w:rsid w:val="007103F2"/>
    <w:rsid w:val="00710595"/>
    <w:rsid w:val="007105A1"/>
    <w:rsid w:val="007107D2"/>
    <w:rsid w:val="00710ABB"/>
    <w:rsid w:val="00710C82"/>
    <w:rsid w:val="007113B4"/>
    <w:rsid w:val="00711E9D"/>
    <w:rsid w:val="00711EB5"/>
    <w:rsid w:val="0071262D"/>
    <w:rsid w:val="00713C60"/>
    <w:rsid w:val="007140CA"/>
    <w:rsid w:val="00714B3B"/>
    <w:rsid w:val="00714C63"/>
    <w:rsid w:val="007156A1"/>
    <w:rsid w:val="00715A60"/>
    <w:rsid w:val="00715DFE"/>
    <w:rsid w:val="007164EE"/>
    <w:rsid w:val="0071669C"/>
    <w:rsid w:val="00716B79"/>
    <w:rsid w:val="007171D7"/>
    <w:rsid w:val="00717287"/>
    <w:rsid w:val="00717B52"/>
    <w:rsid w:val="00717CE2"/>
    <w:rsid w:val="00720315"/>
    <w:rsid w:val="007205DC"/>
    <w:rsid w:val="00721771"/>
    <w:rsid w:val="00721C73"/>
    <w:rsid w:val="00721D42"/>
    <w:rsid w:val="00722C7C"/>
    <w:rsid w:val="0072322C"/>
    <w:rsid w:val="00723AC5"/>
    <w:rsid w:val="007240B4"/>
    <w:rsid w:val="007243B4"/>
    <w:rsid w:val="0072548C"/>
    <w:rsid w:val="00725E0E"/>
    <w:rsid w:val="00726012"/>
    <w:rsid w:val="0072652D"/>
    <w:rsid w:val="007268C6"/>
    <w:rsid w:val="00727D92"/>
    <w:rsid w:val="00730027"/>
    <w:rsid w:val="007304BD"/>
    <w:rsid w:val="0073063E"/>
    <w:rsid w:val="00730F7D"/>
    <w:rsid w:val="007313CA"/>
    <w:rsid w:val="00731B83"/>
    <w:rsid w:val="00731C4D"/>
    <w:rsid w:val="00731D66"/>
    <w:rsid w:val="00732A61"/>
    <w:rsid w:val="00732C84"/>
    <w:rsid w:val="00732CD7"/>
    <w:rsid w:val="00732EFA"/>
    <w:rsid w:val="007335BD"/>
    <w:rsid w:val="0073445E"/>
    <w:rsid w:val="007349CB"/>
    <w:rsid w:val="00734D1E"/>
    <w:rsid w:val="00735265"/>
    <w:rsid w:val="007358C0"/>
    <w:rsid w:val="00735B8F"/>
    <w:rsid w:val="0073613A"/>
    <w:rsid w:val="00736373"/>
    <w:rsid w:val="00740A84"/>
    <w:rsid w:val="007417FC"/>
    <w:rsid w:val="007419F6"/>
    <w:rsid w:val="00741C1D"/>
    <w:rsid w:val="0074380D"/>
    <w:rsid w:val="007439A0"/>
    <w:rsid w:val="007452D3"/>
    <w:rsid w:val="007453AC"/>
    <w:rsid w:val="0074632B"/>
    <w:rsid w:val="007471A5"/>
    <w:rsid w:val="00747694"/>
    <w:rsid w:val="00747E73"/>
    <w:rsid w:val="00747F93"/>
    <w:rsid w:val="00750DE2"/>
    <w:rsid w:val="00750E61"/>
    <w:rsid w:val="007510BC"/>
    <w:rsid w:val="00752D8F"/>
    <w:rsid w:val="007535A3"/>
    <w:rsid w:val="00753BF3"/>
    <w:rsid w:val="007540C6"/>
    <w:rsid w:val="00754323"/>
    <w:rsid w:val="0075446C"/>
    <w:rsid w:val="00754D75"/>
    <w:rsid w:val="00757C11"/>
    <w:rsid w:val="00757D50"/>
    <w:rsid w:val="00757FAA"/>
    <w:rsid w:val="007609E2"/>
    <w:rsid w:val="00761159"/>
    <w:rsid w:val="00761BDA"/>
    <w:rsid w:val="00761C79"/>
    <w:rsid w:val="0076338C"/>
    <w:rsid w:val="007645BD"/>
    <w:rsid w:val="00764788"/>
    <w:rsid w:val="007648F5"/>
    <w:rsid w:val="00764D3A"/>
    <w:rsid w:val="00764E98"/>
    <w:rsid w:val="007655D9"/>
    <w:rsid w:val="0076638C"/>
    <w:rsid w:val="0076641F"/>
    <w:rsid w:val="007669CC"/>
    <w:rsid w:val="00767F7D"/>
    <w:rsid w:val="00770194"/>
    <w:rsid w:val="007707D6"/>
    <w:rsid w:val="00770844"/>
    <w:rsid w:val="00770D47"/>
    <w:rsid w:val="0077162A"/>
    <w:rsid w:val="00771D1B"/>
    <w:rsid w:val="0077213C"/>
    <w:rsid w:val="00772194"/>
    <w:rsid w:val="00772622"/>
    <w:rsid w:val="0077288C"/>
    <w:rsid w:val="00772E45"/>
    <w:rsid w:val="0077323E"/>
    <w:rsid w:val="0077464B"/>
    <w:rsid w:val="00774AEB"/>
    <w:rsid w:val="00775F73"/>
    <w:rsid w:val="007771C1"/>
    <w:rsid w:val="00777C80"/>
    <w:rsid w:val="007807A9"/>
    <w:rsid w:val="00780B8E"/>
    <w:rsid w:val="00780B9E"/>
    <w:rsid w:val="00780E79"/>
    <w:rsid w:val="0078135B"/>
    <w:rsid w:val="00783C88"/>
    <w:rsid w:val="00783E86"/>
    <w:rsid w:val="007844F5"/>
    <w:rsid w:val="00784B85"/>
    <w:rsid w:val="00784D1A"/>
    <w:rsid w:val="00786842"/>
    <w:rsid w:val="007870BD"/>
    <w:rsid w:val="007875BA"/>
    <w:rsid w:val="0078763D"/>
    <w:rsid w:val="00790123"/>
    <w:rsid w:val="0079077E"/>
    <w:rsid w:val="007912D7"/>
    <w:rsid w:val="007917FD"/>
    <w:rsid w:val="00792226"/>
    <w:rsid w:val="007933A1"/>
    <w:rsid w:val="00793518"/>
    <w:rsid w:val="00794F6C"/>
    <w:rsid w:val="00795A6E"/>
    <w:rsid w:val="00795D22"/>
    <w:rsid w:val="0079633F"/>
    <w:rsid w:val="00796B89"/>
    <w:rsid w:val="007975DD"/>
    <w:rsid w:val="0079768E"/>
    <w:rsid w:val="00797737"/>
    <w:rsid w:val="007A012E"/>
    <w:rsid w:val="007A0BEC"/>
    <w:rsid w:val="007A0E9F"/>
    <w:rsid w:val="007A0F1D"/>
    <w:rsid w:val="007A178E"/>
    <w:rsid w:val="007A209B"/>
    <w:rsid w:val="007A22A4"/>
    <w:rsid w:val="007A2852"/>
    <w:rsid w:val="007A3C86"/>
    <w:rsid w:val="007A3DC8"/>
    <w:rsid w:val="007A3FB6"/>
    <w:rsid w:val="007A41B0"/>
    <w:rsid w:val="007A4528"/>
    <w:rsid w:val="007A4D1A"/>
    <w:rsid w:val="007A4D98"/>
    <w:rsid w:val="007A4F07"/>
    <w:rsid w:val="007A58A9"/>
    <w:rsid w:val="007A5E8C"/>
    <w:rsid w:val="007A625C"/>
    <w:rsid w:val="007B1073"/>
    <w:rsid w:val="007B14DB"/>
    <w:rsid w:val="007B191D"/>
    <w:rsid w:val="007B1FEC"/>
    <w:rsid w:val="007B27E8"/>
    <w:rsid w:val="007B285A"/>
    <w:rsid w:val="007B3BFC"/>
    <w:rsid w:val="007B4EF4"/>
    <w:rsid w:val="007B5044"/>
    <w:rsid w:val="007B50E1"/>
    <w:rsid w:val="007B5937"/>
    <w:rsid w:val="007B6856"/>
    <w:rsid w:val="007B6921"/>
    <w:rsid w:val="007B6A65"/>
    <w:rsid w:val="007B6A70"/>
    <w:rsid w:val="007B6D89"/>
    <w:rsid w:val="007B6DCB"/>
    <w:rsid w:val="007B6FB4"/>
    <w:rsid w:val="007B72C0"/>
    <w:rsid w:val="007B76BD"/>
    <w:rsid w:val="007C0740"/>
    <w:rsid w:val="007C0B0C"/>
    <w:rsid w:val="007C163E"/>
    <w:rsid w:val="007C2605"/>
    <w:rsid w:val="007C28EC"/>
    <w:rsid w:val="007C2E63"/>
    <w:rsid w:val="007C367D"/>
    <w:rsid w:val="007C455D"/>
    <w:rsid w:val="007C48BF"/>
    <w:rsid w:val="007C53C1"/>
    <w:rsid w:val="007C5449"/>
    <w:rsid w:val="007C5988"/>
    <w:rsid w:val="007C59EC"/>
    <w:rsid w:val="007C6322"/>
    <w:rsid w:val="007C711E"/>
    <w:rsid w:val="007C7520"/>
    <w:rsid w:val="007D081B"/>
    <w:rsid w:val="007D1091"/>
    <w:rsid w:val="007D1290"/>
    <w:rsid w:val="007D13D7"/>
    <w:rsid w:val="007D25A0"/>
    <w:rsid w:val="007D2613"/>
    <w:rsid w:val="007D3776"/>
    <w:rsid w:val="007D4D1B"/>
    <w:rsid w:val="007D7133"/>
    <w:rsid w:val="007D7599"/>
    <w:rsid w:val="007D7819"/>
    <w:rsid w:val="007E016E"/>
    <w:rsid w:val="007E04B7"/>
    <w:rsid w:val="007E0921"/>
    <w:rsid w:val="007E106B"/>
    <w:rsid w:val="007E13A9"/>
    <w:rsid w:val="007E174C"/>
    <w:rsid w:val="007E186D"/>
    <w:rsid w:val="007E1946"/>
    <w:rsid w:val="007E1E2D"/>
    <w:rsid w:val="007E2939"/>
    <w:rsid w:val="007E2B10"/>
    <w:rsid w:val="007E2B3B"/>
    <w:rsid w:val="007E2BF3"/>
    <w:rsid w:val="007E3FB8"/>
    <w:rsid w:val="007E4A93"/>
    <w:rsid w:val="007E4E13"/>
    <w:rsid w:val="007E5B82"/>
    <w:rsid w:val="007E5CA6"/>
    <w:rsid w:val="007E62B5"/>
    <w:rsid w:val="007E6CE1"/>
    <w:rsid w:val="007F0066"/>
    <w:rsid w:val="007F0D28"/>
    <w:rsid w:val="007F1EC6"/>
    <w:rsid w:val="007F2184"/>
    <w:rsid w:val="007F35BB"/>
    <w:rsid w:val="007F3B5D"/>
    <w:rsid w:val="007F3BA5"/>
    <w:rsid w:val="007F4912"/>
    <w:rsid w:val="007F54FE"/>
    <w:rsid w:val="007F58E9"/>
    <w:rsid w:val="007F59F3"/>
    <w:rsid w:val="007F6340"/>
    <w:rsid w:val="007F64A0"/>
    <w:rsid w:val="007F6EB5"/>
    <w:rsid w:val="007F72BA"/>
    <w:rsid w:val="007F74A3"/>
    <w:rsid w:val="007F77EC"/>
    <w:rsid w:val="007F7C7F"/>
    <w:rsid w:val="008004F9"/>
    <w:rsid w:val="008007A8"/>
    <w:rsid w:val="008008DB"/>
    <w:rsid w:val="00801357"/>
    <w:rsid w:val="0080199E"/>
    <w:rsid w:val="008019A3"/>
    <w:rsid w:val="00802031"/>
    <w:rsid w:val="00802225"/>
    <w:rsid w:val="00802620"/>
    <w:rsid w:val="00804146"/>
    <w:rsid w:val="00804B2E"/>
    <w:rsid w:val="0080505A"/>
    <w:rsid w:val="008050CB"/>
    <w:rsid w:val="008053C1"/>
    <w:rsid w:val="00805B22"/>
    <w:rsid w:val="00805D07"/>
    <w:rsid w:val="00806141"/>
    <w:rsid w:val="00806153"/>
    <w:rsid w:val="00806C18"/>
    <w:rsid w:val="00807599"/>
    <w:rsid w:val="00807936"/>
    <w:rsid w:val="00807E70"/>
    <w:rsid w:val="00810552"/>
    <w:rsid w:val="00810A3F"/>
    <w:rsid w:val="00810FC1"/>
    <w:rsid w:val="00811769"/>
    <w:rsid w:val="0081220A"/>
    <w:rsid w:val="00812A7F"/>
    <w:rsid w:val="00812F62"/>
    <w:rsid w:val="008137F0"/>
    <w:rsid w:val="00813C89"/>
    <w:rsid w:val="00813DC6"/>
    <w:rsid w:val="00813E06"/>
    <w:rsid w:val="008147B9"/>
    <w:rsid w:val="00814BA5"/>
    <w:rsid w:val="00815994"/>
    <w:rsid w:val="008161FB"/>
    <w:rsid w:val="008163F2"/>
    <w:rsid w:val="00816E38"/>
    <w:rsid w:val="0081767B"/>
    <w:rsid w:val="008176F3"/>
    <w:rsid w:val="008212E4"/>
    <w:rsid w:val="00821571"/>
    <w:rsid w:val="00821892"/>
    <w:rsid w:val="008218BE"/>
    <w:rsid w:val="00821AA9"/>
    <w:rsid w:val="008221F6"/>
    <w:rsid w:val="00822755"/>
    <w:rsid w:val="00823511"/>
    <w:rsid w:val="0082452E"/>
    <w:rsid w:val="00824B19"/>
    <w:rsid w:val="00826F42"/>
    <w:rsid w:val="00827419"/>
    <w:rsid w:val="00827BCF"/>
    <w:rsid w:val="00830F49"/>
    <w:rsid w:val="00831D96"/>
    <w:rsid w:val="008321AB"/>
    <w:rsid w:val="0083246E"/>
    <w:rsid w:val="008328CC"/>
    <w:rsid w:val="00833214"/>
    <w:rsid w:val="008332AC"/>
    <w:rsid w:val="00833A56"/>
    <w:rsid w:val="0083458F"/>
    <w:rsid w:val="008345C0"/>
    <w:rsid w:val="008354AD"/>
    <w:rsid w:val="00835708"/>
    <w:rsid w:val="0083630D"/>
    <w:rsid w:val="008366E8"/>
    <w:rsid w:val="008375A1"/>
    <w:rsid w:val="00837A80"/>
    <w:rsid w:val="00837C92"/>
    <w:rsid w:val="008400AC"/>
    <w:rsid w:val="0084085C"/>
    <w:rsid w:val="00840B66"/>
    <w:rsid w:val="008417A3"/>
    <w:rsid w:val="00841F34"/>
    <w:rsid w:val="0084286B"/>
    <w:rsid w:val="00844F81"/>
    <w:rsid w:val="00846615"/>
    <w:rsid w:val="0084798A"/>
    <w:rsid w:val="00847EA0"/>
    <w:rsid w:val="008501A2"/>
    <w:rsid w:val="008505EC"/>
    <w:rsid w:val="00850A88"/>
    <w:rsid w:val="00851146"/>
    <w:rsid w:val="00851216"/>
    <w:rsid w:val="0085222B"/>
    <w:rsid w:val="00852752"/>
    <w:rsid w:val="00852A87"/>
    <w:rsid w:val="00852B40"/>
    <w:rsid w:val="0085322E"/>
    <w:rsid w:val="00853F3B"/>
    <w:rsid w:val="008540D0"/>
    <w:rsid w:val="00854298"/>
    <w:rsid w:val="008551C9"/>
    <w:rsid w:val="00855656"/>
    <w:rsid w:val="00856494"/>
    <w:rsid w:val="00856E85"/>
    <w:rsid w:val="008570F2"/>
    <w:rsid w:val="0085734C"/>
    <w:rsid w:val="00857941"/>
    <w:rsid w:val="00857F2F"/>
    <w:rsid w:val="008602F7"/>
    <w:rsid w:val="0086178E"/>
    <w:rsid w:val="00861880"/>
    <w:rsid w:val="00861EDC"/>
    <w:rsid w:val="00861EDE"/>
    <w:rsid w:val="0086319F"/>
    <w:rsid w:val="0086327B"/>
    <w:rsid w:val="0086339D"/>
    <w:rsid w:val="008637C6"/>
    <w:rsid w:val="00863F8C"/>
    <w:rsid w:val="00864526"/>
    <w:rsid w:val="008654DB"/>
    <w:rsid w:val="008654E4"/>
    <w:rsid w:val="0086581A"/>
    <w:rsid w:val="00865D61"/>
    <w:rsid w:val="008665BF"/>
    <w:rsid w:val="00866E5D"/>
    <w:rsid w:val="0086703C"/>
    <w:rsid w:val="00867289"/>
    <w:rsid w:val="00867467"/>
    <w:rsid w:val="00867D40"/>
    <w:rsid w:val="00867F38"/>
    <w:rsid w:val="00870680"/>
    <w:rsid w:val="00870AB1"/>
    <w:rsid w:val="00870E92"/>
    <w:rsid w:val="00871155"/>
    <w:rsid w:val="00871AB8"/>
    <w:rsid w:val="0087232A"/>
    <w:rsid w:val="008723A8"/>
    <w:rsid w:val="00872A5C"/>
    <w:rsid w:val="00873188"/>
    <w:rsid w:val="008733FA"/>
    <w:rsid w:val="00873662"/>
    <w:rsid w:val="00873EDA"/>
    <w:rsid w:val="008741E5"/>
    <w:rsid w:val="00874458"/>
    <w:rsid w:val="00874500"/>
    <w:rsid w:val="00875063"/>
    <w:rsid w:val="00875097"/>
    <w:rsid w:val="008751A1"/>
    <w:rsid w:val="00875A8C"/>
    <w:rsid w:val="0087606F"/>
    <w:rsid w:val="008771F6"/>
    <w:rsid w:val="00877B53"/>
    <w:rsid w:val="008832E4"/>
    <w:rsid w:val="00883BBF"/>
    <w:rsid w:val="00883DC3"/>
    <w:rsid w:val="0088411F"/>
    <w:rsid w:val="00884296"/>
    <w:rsid w:val="008865FC"/>
    <w:rsid w:val="008869C2"/>
    <w:rsid w:val="00887A31"/>
    <w:rsid w:val="0089048C"/>
    <w:rsid w:val="00890768"/>
    <w:rsid w:val="00890C89"/>
    <w:rsid w:val="00890F68"/>
    <w:rsid w:val="00890F90"/>
    <w:rsid w:val="00890FA0"/>
    <w:rsid w:val="008915CC"/>
    <w:rsid w:val="0089166D"/>
    <w:rsid w:val="00891AFB"/>
    <w:rsid w:val="00891F02"/>
    <w:rsid w:val="00892567"/>
    <w:rsid w:val="00892AF7"/>
    <w:rsid w:val="00892B06"/>
    <w:rsid w:val="00892CAA"/>
    <w:rsid w:val="00892DC5"/>
    <w:rsid w:val="0089387C"/>
    <w:rsid w:val="00893A9D"/>
    <w:rsid w:val="008949AA"/>
    <w:rsid w:val="00896111"/>
    <w:rsid w:val="008964DB"/>
    <w:rsid w:val="00896802"/>
    <w:rsid w:val="00896A41"/>
    <w:rsid w:val="00896E0E"/>
    <w:rsid w:val="008970CF"/>
    <w:rsid w:val="008A1129"/>
    <w:rsid w:val="008A1A0F"/>
    <w:rsid w:val="008A1FD0"/>
    <w:rsid w:val="008A2041"/>
    <w:rsid w:val="008A262D"/>
    <w:rsid w:val="008A2C36"/>
    <w:rsid w:val="008A4219"/>
    <w:rsid w:val="008A43B0"/>
    <w:rsid w:val="008A5004"/>
    <w:rsid w:val="008A53A9"/>
    <w:rsid w:val="008A546E"/>
    <w:rsid w:val="008A6055"/>
    <w:rsid w:val="008A665C"/>
    <w:rsid w:val="008A66C4"/>
    <w:rsid w:val="008A7BC4"/>
    <w:rsid w:val="008B0099"/>
    <w:rsid w:val="008B0A85"/>
    <w:rsid w:val="008B0DE0"/>
    <w:rsid w:val="008B1199"/>
    <w:rsid w:val="008B1411"/>
    <w:rsid w:val="008B1534"/>
    <w:rsid w:val="008B28CF"/>
    <w:rsid w:val="008B2C40"/>
    <w:rsid w:val="008B2C69"/>
    <w:rsid w:val="008B315F"/>
    <w:rsid w:val="008B32A4"/>
    <w:rsid w:val="008B4A37"/>
    <w:rsid w:val="008B516D"/>
    <w:rsid w:val="008B5ACC"/>
    <w:rsid w:val="008B612C"/>
    <w:rsid w:val="008B6666"/>
    <w:rsid w:val="008B66BD"/>
    <w:rsid w:val="008B6975"/>
    <w:rsid w:val="008B7484"/>
    <w:rsid w:val="008B7CBC"/>
    <w:rsid w:val="008C047C"/>
    <w:rsid w:val="008C1845"/>
    <w:rsid w:val="008C2D12"/>
    <w:rsid w:val="008C3507"/>
    <w:rsid w:val="008C37BE"/>
    <w:rsid w:val="008C41CB"/>
    <w:rsid w:val="008C4798"/>
    <w:rsid w:val="008C4878"/>
    <w:rsid w:val="008C5D1C"/>
    <w:rsid w:val="008C66A0"/>
    <w:rsid w:val="008C68B9"/>
    <w:rsid w:val="008C690E"/>
    <w:rsid w:val="008C6BBC"/>
    <w:rsid w:val="008C7E5E"/>
    <w:rsid w:val="008D02D2"/>
    <w:rsid w:val="008D0FE0"/>
    <w:rsid w:val="008D12C3"/>
    <w:rsid w:val="008D1365"/>
    <w:rsid w:val="008D163A"/>
    <w:rsid w:val="008D18FB"/>
    <w:rsid w:val="008D1C3B"/>
    <w:rsid w:val="008D1D21"/>
    <w:rsid w:val="008D325F"/>
    <w:rsid w:val="008D4641"/>
    <w:rsid w:val="008D4AF3"/>
    <w:rsid w:val="008D5643"/>
    <w:rsid w:val="008D5668"/>
    <w:rsid w:val="008D5A09"/>
    <w:rsid w:val="008D5C12"/>
    <w:rsid w:val="008D5D9F"/>
    <w:rsid w:val="008D5EAB"/>
    <w:rsid w:val="008D5FD3"/>
    <w:rsid w:val="008D648D"/>
    <w:rsid w:val="008D6B8D"/>
    <w:rsid w:val="008D7C1E"/>
    <w:rsid w:val="008E04AD"/>
    <w:rsid w:val="008E09E1"/>
    <w:rsid w:val="008E28A8"/>
    <w:rsid w:val="008E295F"/>
    <w:rsid w:val="008E2E51"/>
    <w:rsid w:val="008E3960"/>
    <w:rsid w:val="008E400E"/>
    <w:rsid w:val="008E5544"/>
    <w:rsid w:val="008E6204"/>
    <w:rsid w:val="008E6F28"/>
    <w:rsid w:val="008E718E"/>
    <w:rsid w:val="008E7217"/>
    <w:rsid w:val="008E7EA0"/>
    <w:rsid w:val="008E7F87"/>
    <w:rsid w:val="008F049A"/>
    <w:rsid w:val="008F088D"/>
    <w:rsid w:val="008F0E2A"/>
    <w:rsid w:val="008F1975"/>
    <w:rsid w:val="008F2166"/>
    <w:rsid w:val="008F2262"/>
    <w:rsid w:val="008F256D"/>
    <w:rsid w:val="008F335F"/>
    <w:rsid w:val="008F37D7"/>
    <w:rsid w:val="008F3D33"/>
    <w:rsid w:val="008F3E88"/>
    <w:rsid w:val="008F3F5C"/>
    <w:rsid w:val="008F4F6D"/>
    <w:rsid w:val="008F53CA"/>
    <w:rsid w:val="008F593A"/>
    <w:rsid w:val="008F5ED3"/>
    <w:rsid w:val="008F607A"/>
    <w:rsid w:val="008F669F"/>
    <w:rsid w:val="008F6B55"/>
    <w:rsid w:val="008F740D"/>
    <w:rsid w:val="008F7721"/>
    <w:rsid w:val="008F7807"/>
    <w:rsid w:val="008F7B1C"/>
    <w:rsid w:val="009005F4"/>
    <w:rsid w:val="00900825"/>
    <w:rsid w:val="00900F4C"/>
    <w:rsid w:val="009011E0"/>
    <w:rsid w:val="009012B4"/>
    <w:rsid w:val="00901740"/>
    <w:rsid w:val="009017FD"/>
    <w:rsid w:val="009020F0"/>
    <w:rsid w:val="009024F3"/>
    <w:rsid w:val="009041FE"/>
    <w:rsid w:val="009041FF"/>
    <w:rsid w:val="00904CAA"/>
    <w:rsid w:val="0090583E"/>
    <w:rsid w:val="00905ED5"/>
    <w:rsid w:val="00906A73"/>
    <w:rsid w:val="00906B0C"/>
    <w:rsid w:val="00906B58"/>
    <w:rsid w:val="00907304"/>
    <w:rsid w:val="009079AC"/>
    <w:rsid w:val="00907AFA"/>
    <w:rsid w:val="00907EB8"/>
    <w:rsid w:val="00907ECF"/>
    <w:rsid w:val="00907FD8"/>
    <w:rsid w:val="00910DDE"/>
    <w:rsid w:val="00911AEA"/>
    <w:rsid w:val="009123E9"/>
    <w:rsid w:val="00913177"/>
    <w:rsid w:val="00913F33"/>
    <w:rsid w:val="00914F6E"/>
    <w:rsid w:val="00915F9F"/>
    <w:rsid w:val="00916955"/>
    <w:rsid w:val="00917243"/>
    <w:rsid w:val="009210CD"/>
    <w:rsid w:val="00922CEC"/>
    <w:rsid w:val="00922F45"/>
    <w:rsid w:val="0092306E"/>
    <w:rsid w:val="0092322F"/>
    <w:rsid w:val="0092324B"/>
    <w:rsid w:val="00923F0B"/>
    <w:rsid w:val="009248F2"/>
    <w:rsid w:val="00924E28"/>
    <w:rsid w:val="009259A7"/>
    <w:rsid w:val="00926531"/>
    <w:rsid w:val="0092753B"/>
    <w:rsid w:val="009276C5"/>
    <w:rsid w:val="00927E79"/>
    <w:rsid w:val="00927EA5"/>
    <w:rsid w:val="00930081"/>
    <w:rsid w:val="00930A7A"/>
    <w:rsid w:val="0093104C"/>
    <w:rsid w:val="0093143E"/>
    <w:rsid w:val="0093225A"/>
    <w:rsid w:val="00932687"/>
    <w:rsid w:val="00932E0C"/>
    <w:rsid w:val="009331DE"/>
    <w:rsid w:val="009333A5"/>
    <w:rsid w:val="00933875"/>
    <w:rsid w:val="00934A57"/>
    <w:rsid w:val="009350A2"/>
    <w:rsid w:val="00935486"/>
    <w:rsid w:val="00937716"/>
    <w:rsid w:val="00937B4B"/>
    <w:rsid w:val="00940006"/>
    <w:rsid w:val="009400E8"/>
    <w:rsid w:val="009404B0"/>
    <w:rsid w:val="0094101A"/>
    <w:rsid w:val="009416B7"/>
    <w:rsid w:val="00941951"/>
    <w:rsid w:val="00942877"/>
    <w:rsid w:val="0094308C"/>
    <w:rsid w:val="00943224"/>
    <w:rsid w:val="00943553"/>
    <w:rsid w:val="00944719"/>
    <w:rsid w:val="00945917"/>
    <w:rsid w:val="00945C51"/>
    <w:rsid w:val="009464E2"/>
    <w:rsid w:val="00946C15"/>
    <w:rsid w:val="00946C79"/>
    <w:rsid w:val="0094700F"/>
    <w:rsid w:val="009474EF"/>
    <w:rsid w:val="00950E01"/>
    <w:rsid w:val="0095188A"/>
    <w:rsid w:val="00951B1A"/>
    <w:rsid w:val="00951BDD"/>
    <w:rsid w:val="00951EA9"/>
    <w:rsid w:val="009521DC"/>
    <w:rsid w:val="00952443"/>
    <w:rsid w:val="00952565"/>
    <w:rsid w:val="00953094"/>
    <w:rsid w:val="009532BD"/>
    <w:rsid w:val="00953521"/>
    <w:rsid w:val="00953FE6"/>
    <w:rsid w:val="0095418A"/>
    <w:rsid w:val="00954A00"/>
    <w:rsid w:val="00954EBA"/>
    <w:rsid w:val="009561CA"/>
    <w:rsid w:val="009565F8"/>
    <w:rsid w:val="00956995"/>
    <w:rsid w:val="0095764E"/>
    <w:rsid w:val="00957D9E"/>
    <w:rsid w:val="00957F2D"/>
    <w:rsid w:val="00960097"/>
    <w:rsid w:val="00960E2A"/>
    <w:rsid w:val="0096223A"/>
    <w:rsid w:val="009626A6"/>
    <w:rsid w:val="00962C5D"/>
    <w:rsid w:val="009645D6"/>
    <w:rsid w:val="009646B9"/>
    <w:rsid w:val="009655D4"/>
    <w:rsid w:val="00965656"/>
    <w:rsid w:val="00966080"/>
    <w:rsid w:val="00967604"/>
    <w:rsid w:val="0096773B"/>
    <w:rsid w:val="00967D14"/>
    <w:rsid w:val="009703BD"/>
    <w:rsid w:val="00971362"/>
    <w:rsid w:val="00971726"/>
    <w:rsid w:val="00971981"/>
    <w:rsid w:val="00972B94"/>
    <w:rsid w:val="00972CBA"/>
    <w:rsid w:val="0097301C"/>
    <w:rsid w:val="009730D7"/>
    <w:rsid w:val="009731A9"/>
    <w:rsid w:val="009736AF"/>
    <w:rsid w:val="00973BC0"/>
    <w:rsid w:val="00974B2B"/>
    <w:rsid w:val="00974D59"/>
    <w:rsid w:val="009756AD"/>
    <w:rsid w:val="0097612C"/>
    <w:rsid w:val="00976D30"/>
    <w:rsid w:val="00981924"/>
    <w:rsid w:val="0098248A"/>
    <w:rsid w:val="009833E3"/>
    <w:rsid w:val="00983ABC"/>
    <w:rsid w:val="00983DA6"/>
    <w:rsid w:val="009851D2"/>
    <w:rsid w:val="00985EAB"/>
    <w:rsid w:val="00986440"/>
    <w:rsid w:val="00987CD0"/>
    <w:rsid w:val="00990E71"/>
    <w:rsid w:val="00992048"/>
    <w:rsid w:val="00992541"/>
    <w:rsid w:val="009929DE"/>
    <w:rsid w:val="00992ACD"/>
    <w:rsid w:val="00992F86"/>
    <w:rsid w:val="009930EF"/>
    <w:rsid w:val="00993EA1"/>
    <w:rsid w:val="00994242"/>
    <w:rsid w:val="009944B1"/>
    <w:rsid w:val="0099529E"/>
    <w:rsid w:val="009958FA"/>
    <w:rsid w:val="00995EDB"/>
    <w:rsid w:val="009960A3"/>
    <w:rsid w:val="00997396"/>
    <w:rsid w:val="00997D6E"/>
    <w:rsid w:val="009A1BD4"/>
    <w:rsid w:val="009A1D22"/>
    <w:rsid w:val="009A24BF"/>
    <w:rsid w:val="009A386C"/>
    <w:rsid w:val="009A3C06"/>
    <w:rsid w:val="009A4027"/>
    <w:rsid w:val="009A4D49"/>
    <w:rsid w:val="009A4ECB"/>
    <w:rsid w:val="009A5324"/>
    <w:rsid w:val="009A5554"/>
    <w:rsid w:val="009A559D"/>
    <w:rsid w:val="009A56E4"/>
    <w:rsid w:val="009A5A26"/>
    <w:rsid w:val="009A5C1F"/>
    <w:rsid w:val="009A6256"/>
    <w:rsid w:val="009A6962"/>
    <w:rsid w:val="009A6E38"/>
    <w:rsid w:val="009A6F30"/>
    <w:rsid w:val="009A7276"/>
    <w:rsid w:val="009A757A"/>
    <w:rsid w:val="009A7618"/>
    <w:rsid w:val="009A7A54"/>
    <w:rsid w:val="009A7BDD"/>
    <w:rsid w:val="009B018F"/>
    <w:rsid w:val="009B03D7"/>
    <w:rsid w:val="009B079C"/>
    <w:rsid w:val="009B095C"/>
    <w:rsid w:val="009B12DD"/>
    <w:rsid w:val="009B1462"/>
    <w:rsid w:val="009B1DDC"/>
    <w:rsid w:val="009B208C"/>
    <w:rsid w:val="009B298B"/>
    <w:rsid w:val="009B2ADC"/>
    <w:rsid w:val="009B2DCA"/>
    <w:rsid w:val="009B3500"/>
    <w:rsid w:val="009B3997"/>
    <w:rsid w:val="009B44AB"/>
    <w:rsid w:val="009B4522"/>
    <w:rsid w:val="009B4B74"/>
    <w:rsid w:val="009B4D77"/>
    <w:rsid w:val="009B5BCA"/>
    <w:rsid w:val="009B5C3C"/>
    <w:rsid w:val="009B5D9E"/>
    <w:rsid w:val="009B605E"/>
    <w:rsid w:val="009B7B1C"/>
    <w:rsid w:val="009C0051"/>
    <w:rsid w:val="009C00D9"/>
    <w:rsid w:val="009C069E"/>
    <w:rsid w:val="009C0B8D"/>
    <w:rsid w:val="009C1541"/>
    <w:rsid w:val="009C2FFB"/>
    <w:rsid w:val="009C32D9"/>
    <w:rsid w:val="009C3A47"/>
    <w:rsid w:val="009C3D26"/>
    <w:rsid w:val="009C41AF"/>
    <w:rsid w:val="009C5D81"/>
    <w:rsid w:val="009C5E08"/>
    <w:rsid w:val="009C5FD4"/>
    <w:rsid w:val="009C7017"/>
    <w:rsid w:val="009C77FA"/>
    <w:rsid w:val="009C784F"/>
    <w:rsid w:val="009C7C0E"/>
    <w:rsid w:val="009D0512"/>
    <w:rsid w:val="009D0735"/>
    <w:rsid w:val="009D093B"/>
    <w:rsid w:val="009D0B50"/>
    <w:rsid w:val="009D0F12"/>
    <w:rsid w:val="009D1BC4"/>
    <w:rsid w:val="009D2C98"/>
    <w:rsid w:val="009D3594"/>
    <w:rsid w:val="009D3C06"/>
    <w:rsid w:val="009D46D4"/>
    <w:rsid w:val="009D49C1"/>
    <w:rsid w:val="009D4D3A"/>
    <w:rsid w:val="009D4F65"/>
    <w:rsid w:val="009D5153"/>
    <w:rsid w:val="009D71CC"/>
    <w:rsid w:val="009D74FA"/>
    <w:rsid w:val="009D7550"/>
    <w:rsid w:val="009D7A2D"/>
    <w:rsid w:val="009D7B22"/>
    <w:rsid w:val="009D7D67"/>
    <w:rsid w:val="009E0147"/>
    <w:rsid w:val="009E0AA0"/>
    <w:rsid w:val="009E15C7"/>
    <w:rsid w:val="009E1E77"/>
    <w:rsid w:val="009E2106"/>
    <w:rsid w:val="009E23A3"/>
    <w:rsid w:val="009E2DE5"/>
    <w:rsid w:val="009E318B"/>
    <w:rsid w:val="009E350D"/>
    <w:rsid w:val="009E3798"/>
    <w:rsid w:val="009E4304"/>
    <w:rsid w:val="009E4420"/>
    <w:rsid w:val="009E44BA"/>
    <w:rsid w:val="009E51B0"/>
    <w:rsid w:val="009E55D3"/>
    <w:rsid w:val="009E5C33"/>
    <w:rsid w:val="009E6B02"/>
    <w:rsid w:val="009F0040"/>
    <w:rsid w:val="009F0583"/>
    <w:rsid w:val="009F05A1"/>
    <w:rsid w:val="009F08C2"/>
    <w:rsid w:val="009F0E51"/>
    <w:rsid w:val="009F1F88"/>
    <w:rsid w:val="009F2DD1"/>
    <w:rsid w:val="009F479E"/>
    <w:rsid w:val="009F4FED"/>
    <w:rsid w:val="009F50B6"/>
    <w:rsid w:val="009F51B4"/>
    <w:rsid w:val="009F5F4D"/>
    <w:rsid w:val="009F603E"/>
    <w:rsid w:val="009F72F6"/>
    <w:rsid w:val="009F778E"/>
    <w:rsid w:val="009F7A54"/>
    <w:rsid w:val="009F7CA2"/>
    <w:rsid w:val="00A016F1"/>
    <w:rsid w:val="00A03044"/>
    <w:rsid w:val="00A0377A"/>
    <w:rsid w:val="00A044C6"/>
    <w:rsid w:val="00A04FA2"/>
    <w:rsid w:val="00A05206"/>
    <w:rsid w:val="00A05E3E"/>
    <w:rsid w:val="00A06296"/>
    <w:rsid w:val="00A062F2"/>
    <w:rsid w:val="00A06A11"/>
    <w:rsid w:val="00A06CD6"/>
    <w:rsid w:val="00A06E64"/>
    <w:rsid w:val="00A06FFE"/>
    <w:rsid w:val="00A10534"/>
    <w:rsid w:val="00A10F8E"/>
    <w:rsid w:val="00A11529"/>
    <w:rsid w:val="00A12252"/>
    <w:rsid w:val="00A1308C"/>
    <w:rsid w:val="00A135D6"/>
    <w:rsid w:val="00A15B4B"/>
    <w:rsid w:val="00A15E3E"/>
    <w:rsid w:val="00A16816"/>
    <w:rsid w:val="00A16C40"/>
    <w:rsid w:val="00A1705B"/>
    <w:rsid w:val="00A174D6"/>
    <w:rsid w:val="00A1785E"/>
    <w:rsid w:val="00A178DA"/>
    <w:rsid w:val="00A17D7C"/>
    <w:rsid w:val="00A17F57"/>
    <w:rsid w:val="00A17FFA"/>
    <w:rsid w:val="00A2160B"/>
    <w:rsid w:val="00A224B6"/>
    <w:rsid w:val="00A225B1"/>
    <w:rsid w:val="00A226B2"/>
    <w:rsid w:val="00A22D4D"/>
    <w:rsid w:val="00A2326D"/>
    <w:rsid w:val="00A2372D"/>
    <w:rsid w:val="00A23C1A"/>
    <w:rsid w:val="00A23DB6"/>
    <w:rsid w:val="00A241C8"/>
    <w:rsid w:val="00A24B33"/>
    <w:rsid w:val="00A24C93"/>
    <w:rsid w:val="00A25F95"/>
    <w:rsid w:val="00A26697"/>
    <w:rsid w:val="00A266C1"/>
    <w:rsid w:val="00A271E0"/>
    <w:rsid w:val="00A27934"/>
    <w:rsid w:val="00A27997"/>
    <w:rsid w:val="00A27D68"/>
    <w:rsid w:val="00A27DE1"/>
    <w:rsid w:val="00A30657"/>
    <w:rsid w:val="00A32B5F"/>
    <w:rsid w:val="00A33325"/>
    <w:rsid w:val="00A33A57"/>
    <w:rsid w:val="00A33FCE"/>
    <w:rsid w:val="00A34210"/>
    <w:rsid w:val="00A34678"/>
    <w:rsid w:val="00A34762"/>
    <w:rsid w:val="00A34C3B"/>
    <w:rsid w:val="00A34C3C"/>
    <w:rsid w:val="00A353B8"/>
    <w:rsid w:val="00A3571E"/>
    <w:rsid w:val="00A35EB9"/>
    <w:rsid w:val="00A362DA"/>
    <w:rsid w:val="00A369A5"/>
    <w:rsid w:val="00A37A03"/>
    <w:rsid w:val="00A4039C"/>
    <w:rsid w:val="00A40B36"/>
    <w:rsid w:val="00A40D31"/>
    <w:rsid w:val="00A418AA"/>
    <w:rsid w:val="00A421F9"/>
    <w:rsid w:val="00A424FA"/>
    <w:rsid w:val="00A427F5"/>
    <w:rsid w:val="00A42991"/>
    <w:rsid w:val="00A4310E"/>
    <w:rsid w:val="00A431CF"/>
    <w:rsid w:val="00A43C01"/>
    <w:rsid w:val="00A440B1"/>
    <w:rsid w:val="00A446F2"/>
    <w:rsid w:val="00A4472B"/>
    <w:rsid w:val="00A45680"/>
    <w:rsid w:val="00A45A11"/>
    <w:rsid w:val="00A471A7"/>
    <w:rsid w:val="00A47B53"/>
    <w:rsid w:val="00A50429"/>
    <w:rsid w:val="00A50720"/>
    <w:rsid w:val="00A50D98"/>
    <w:rsid w:val="00A51C39"/>
    <w:rsid w:val="00A51CB0"/>
    <w:rsid w:val="00A5240A"/>
    <w:rsid w:val="00A5269B"/>
    <w:rsid w:val="00A52749"/>
    <w:rsid w:val="00A53261"/>
    <w:rsid w:val="00A5363A"/>
    <w:rsid w:val="00A53E6F"/>
    <w:rsid w:val="00A54BAD"/>
    <w:rsid w:val="00A55301"/>
    <w:rsid w:val="00A55F18"/>
    <w:rsid w:val="00A55FAB"/>
    <w:rsid w:val="00A564D0"/>
    <w:rsid w:val="00A56884"/>
    <w:rsid w:val="00A56C99"/>
    <w:rsid w:val="00A56F49"/>
    <w:rsid w:val="00A57F42"/>
    <w:rsid w:val="00A6075B"/>
    <w:rsid w:val="00A60D73"/>
    <w:rsid w:val="00A610BB"/>
    <w:rsid w:val="00A61B98"/>
    <w:rsid w:val="00A61D09"/>
    <w:rsid w:val="00A61D4B"/>
    <w:rsid w:val="00A63581"/>
    <w:rsid w:val="00A65C70"/>
    <w:rsid w:val="00A670EF"/>
    <w:rsid w:val="00A6777A"/>
    <w:rsid w:val="00A70C78"/>
    <w:rsid w:val="00A70EA2"/>
    <w:rsid w:val="00A7128A"/>
    <w:rsid w:val="00A715EF"/>
    <w:rsid w:val="00A71B46"/>
    <w:rsid w:val="00A72AEF"/>
    <w:rsid w:val="00A738E5"/>
    <w:rsid w:val="00A73D10"/>
    <w:rsid w:val="00A740E4"/>
    <w:rsid w:val="00A74326"/>
    <w:rsid w:val="00A75F37"/>
    <w:rsid w:val="00A7635A"/>
    <w:rsid w:val="00A767D8"/>
    <w:rsid w:val="00A76B15"/>
    <w:rsid w:val="00A77179"/>
    <w:rsid w:val="00A77381"/>
    <w:rsid w:val="00A777DB"/>
    <w:rsid w:val="00A803ED"/>
    <w:rsid w:val="00A81119"/>
    <w:rsid w:val="00A81648"/>
    <w:rsid w:val="00A81DF3"/>
    <w:rsid w:val="00A81E04"/>
    <w:rsid w:val="00A824F2"/>
    <w:rsid w:val="00A8309D"/>
    <w:rsid w:val="00A83240"/>
    <w:rsid w:val="00A84323"/>
    <w:rsid w:val="00A84C3D"/>
    <w:rsid w:val="00A84CD3"/>
    <w:rsid w:val="00A8524F"/>
    <w:rsid w:val="00A85780"/>
    <w:rsid w:val="00A85EF5"/>
    <w:rsid w:val="00A865B7"/>
    <w:rsid w:val="00A8681F"/>
    <w:rsid w:val="00A879E4"/>
    <w:rsid w:val="00A87DB0"/>
    <w:rsid w:val="00A90719"/>
    <w:rsid w:val="00A912ED"/>
    <w:rsid w:val="00A9132F"/>
    <w:rsid w:val="00A9405E"/>
    <w:rsid w:val="00A94D66"/>
    <w:rsid w:val="00A951FD"/>
    <w:rsid w:val="00A9581F"/>
    <w:rsid w:val="00A96192"/>
    <w:rsid w:val="00A96E94"/>
    <w:rsid w:val="00A9732C"/>
    <w:rsid w:val="00A9751F"/>
    <w:rsid w:val="00A9797F"/>
    <w:rsid w:val="00A97D52"/>
    <w:rsid w:val="00A97F4B"/>
    <w:rsid w:val="00AA01BC"/>
    <w:rsid w:val="00AA1363"/>
    <w:rsid w:val="00AA1C4E"/>
    <w:rsid w:val="00AA1FBD"/>
    <w:rsid w:val="00AA2AD9"/>
    <w:rsid w:val="00AA2DA8"/>
    <w:rsid w:val="00AA3676"/>
    <w:rsid w:val="00AA3B3A"/>
    <w:rsid w:val="00AA40C9"/>
    <w:rsid w:val="00AA46AF"/>
    <w:rsid w:val="00AA4938"/>
    <w:rsid w:val="00AA5658"/>
    <w:rsid w:val="00AA74ED"/>
    <w:rsid w:val="00AA784E"/>
    <w:rsid w:val="00AB05B5"/>
    <w:rsid w:val="00AB0911"/>
    <w:rsid w:val="00AB193F"/>
    <w:rsid w:val="00AB2A88"/>
    <w:rsid w:val="00AB2D4F"/>
    <w:rsid w:val="00AB392C"/>
    <w:rsid w:val="00AB41D0"/>
    <w:rsid w:val="00AB431B"/>
    <w:rsid w:val="00AB45E0"/>
    <w:rsid w:val="00AB7516"/>
    <w:rsid w:val="00AB7A1E"/>
    <w:rsid w:val="00AC02C6"/>
    <w:rsid w:val="00AC10E1"/>
    <w:rsid w:val="00AC15E2"/>
    <w:rsid w:val="00AC2629"/>
    <w:rsid w:val="00AC2B4D"/>
    <w:rsid w:val="00AC3774"/>
    <w:rsid w:val="00AC3CD4"/>
    <w:rsid w:val="00AC3EA1"/>
    <w:rsid w:val="00AC422F"/>
    <w:rsid w:val="00AC4817"/>
    <w:rsid w:val="00AC512F"/>
    <w:rsid w:val="00AC58CE"/>
    <w:rsid w:val="00AC5E69"/>
    <w:rsid w:val="00AC6FA7"/>
    <w:rsid w:val="00AC78B2"/>
    <w:rsid w:val="00AD03B9"/>
    <w:rsid w:val="00AD0B7D"/>
    <w:rsid w:val="00AD0BAC"/>
    <w:rsid w:val="00AD0C5B"/>
    <w:rsid w:val="00AD0EBC"/>
    <w:rsid w:val="00AD0ED7"/>
    <w:rsid w:val="00AD1453"/>
    <w:rsid w:val="00AD195E"/>
    <w:rsid w:val="00AD1E3F"/>
    <w:rsid w:val="00AD1F40"/>
    <w:rsid w:val="00AD2372"/>
    <w:rsid w:val="00AD2401"/>
    <w:rsid w:val="00AD24E3"/>
    <w:rsid w:val="00AD2B45"/>
    <w:rsid w:val="00AD314F"/>
    <w:rsid w:val="00AD31F1"/>
    <w:rsid w:val="00AD3A93"/>
    <w:rsid w:val="00AD3AF0"/>
    <w:rsid w:val="00AD3B6F"/>
    <w:rsid w:val="00AD432F"/>
    <w:rsid w:val="00AD4D8B"/>
    <w:rsid w:val="00AD519C"/>
    <w:rsid w:val="00AD5361"/>
    <w:rsid w:val="00AD5BF6"/>
    <w:rsid w:val="00AD5E71"/>
    <w:rsid w:val="00AD5F02"/>
    <w:rsid w:val="00AD70F5"/>
    <w:rsid w:val="00AD76EA"/>
    <w:rsid w:val="00AE041D"/>
    <w:rsid w:val="00AE05C1"/>
    <w:rsid w:val="00AE1313"/>
    <w:rsid w:val="00AE15E2"/>
    <w:rsid w:val="00AE21DB"/>
    <w:rsid w:val="00AE258F"/>
    <w:rsid w:val="00AE2FE5"/>
    <w:rsid w:val="00AE3312"/>
    <w:rsid w:val="00AE34FA"/>
    <w:rsid w:val="00AE36FB"/>
    <w:rsid w:val="00AE3C3B"/>
    <w:rsid w:val="00AE3E84"/>
    <w:rsid w:val="00AE5E21"/>
    <w:rsid w:val="00AE5F5E"/>
    <w:rsid w:val="00AE67CF"/>
    <w:rsid w:val="00AE6899"/>
    <w:rsid w:val="00AE6AD0"/>
    <w:rsid w:val="00AE6ADA"/>
    <w:rsid w:val="00AE6E51"/>
    <w:rsid w:val="00AF0EC0"/>
    <w:rsid w:val="00AF1A2B"/>
    <w:rsid w:val="00AF1ED9"/>
    <w:rsid w:val="00AF2F3A"/>
    <w:rsid w:val="00AF3ACF"/>
    <w:rsid w:val="00AF3B09"/>
    <w:rsid w:val="00AF3F51"/>
    <w:rsid w:val="00AF4012"/>
    <w:rsid w:val="00AF4036"/>
    <w:rsid w:val="00AF44F7"/>
    <w:rsid w:val="00AF4A0C"/>
    <w:rsid w:val="00AF4B88"/>
    <w:rsid w:val="00AF4F12"/>
    <w:rsid w:val="00AF540F"/>
    <w:rsid w:val="00AF55EA"/>
    <w:rsid w:val="00AF5804"/>
    <w:rsid w:val="00AF5B8E"/>
    <w:rsid w:val="00AF6187"/>
    <w:rsid w:val="00AF6811"/>
    <w:rsid w:val="00AF75C1"/>
    <w:rsid w:val="00B002E2"/>
    <w:rsid w:val="00B003C3"/>
    <w:rsid w:val="00B005AA"/>
    <w:rsid w:val="00B005D4"/>
    <w:rsid w:val="00B016CF"/>
    <w:rsid w:val="00B027F0"/>
    <w:rsid w:val="00B02B09"/>
    <w:rsid w:val="00B04268"/>
    <w:rsid w:val="00B0507E"/>
    <w:rsid w:val="00B056E0"/>
    <w:rsid w:val="00B05792"/>
    <w:rsid w:val="00B07216"/>
    <w:rsid w:val="00B07FB5"/>
    <w:rsid w:val="00B10427"/>
    <w:rsid w:val="00B10865"/>
    <w:rsid w:val="00B10E29"/>
    <w:rsid w:val="00B1174D"/>
    <w:rsid w:val="00B139B0"/>
    <w:rsid w:val="00B143D0"/>
    <w:rsid w:val="00B14760"/>
    <w:rsid w:val="00B156E4"/>
    <w:rsid w:val="00B15C78"/>
    <w:rsid w:val="00B20DFE"/>
    <w:rsid w:val="00B218CF"/>
    <w:rsid w:val="00B22A5D"/>
    <w:rsid w:val="00B22A66"/>
    <w:rsid w:val="00B2347E"/>
    <w:rsid w:val="00B23BAB"/>
    <w:rsid w:val="00B240BA"/>
    <w:rsid w:val="00B248F1"/>
    <w:rsid w:val="00B24F8D"/>
    <w:rsid w:val="00B2554E"/>
    <w:rsid w:val="00B25885"/>
    <w:rsid w:val="00B2701C"/>
    <w:rsid w:val="00B270A7"/>
    <w:rsid w:val="00B27C2D"/>
    <w:rsid w:val="00B305AD"/>
    <w:rsid w:val="00B317D6"/>
    <w:rsid w:val="00B31BC5"/>
    <w:rsid w:val="00B31EA2"/>
    <w:rsid w:val="00B3248E"/>
    <w:rsid w:val="00B32D6D"/>
    <w:rsid w:val="00B337BC"/>
    <w:rsid w:val="00B345CA"/>
    <w:rsid w:val="00B349D9"/>
    <w:rsid w:val="00B34E2A"/>
    <w:rsid w:val="00B34F99"/>
    <w:rsid w:val="00B36D66"/>
    <w:rsid w:val="00B37F40"/>
    <w:rsid w:val="00B37FB0"/>
    <w:rsid w:val="00B41125"/>
    <w:rsid w:val="00B4170C"/>
    <w:rsid w:val="00B41991"/>
    <w:rsid w:val="00B41CE8"/>
    <w:rsid w:val="00B421F8"/>
    <w:rsid w:val="00B42361"/>
    <w:rsid w:val="00B428D2"/>
    <w:rsid w:val="00B4372D"/>
    <w:rsid w:val="00B44EE6"/>
    <w:rsid w:val="00B4544D"/>
    <w:rsid w:val="00B457E1"/>
    <w:rsid w:val="00B461F3"/>
    <w:rsid w:val="00B46BAC"/>
    <w:rsid w:val="00B46D40"/>
    <w:rsid w:val="00B47AE0"/>
    <w:rsid w:val="00B50932"/>
    <w:rsid w:val="00B50DF1"/>
    <w:rsid w:val="00B5151C"/>
    <w:rsid w:val="00B51578"/>
    <w:rsid w:val="00B51E4F"/>
    <w:rsid w:val="00B52014"/>
    <w:rsid w:val="00B5324E"/>
    <w:rsid w:val="00B532F0"/>
    <w:rsid w:val="00B53AF6"/>
    <w:rsid w:val="00B53D4A"/>
    <w:rsid w:val="00B54212"/>
    <w:rsid w:val="00B55A47"/>
    <w:rsid w:val="00B55B5D"/>
    <w:rsid w:val="00B55D82"/>
    <w:rsid w:val="00B566B4"/>
    <w:rsid w:val="00B56A35"/>
    <w:rsid w:val="00B56C85"/>
    <w:rsid w:val="00B57FAE"/>
    <w:rsid w:val="00B6129C"/>
    <w:rsid w:val="00B61964"/>
    <w:rsid w:val="00B62246"/>
    <w:rsid w:val="00B64978"/>
    <w:rsid w:val="00B653D1"/>
    <w:rsid w:val="00B654B0"/>
    <w:rsid w:val="00B65EBE"/>
    <w:rsid w:val="00B661E3"/>
    <w:rsid w:val="00B6671A"/>
    <w:rsid w:val="00B66FDC"/>
    <w:rsid w:val="00B672FE"/>
    <w:rsid w:val="00B67658"/>
    <w:rsid w:val="00B701DF"/>
    <w:rsid w:val="00B70283"/>
    <w:rsid w:val="00B70A0C"/>
    <w:rsid w:val="00B70ACA"/>
    <w:rsid w:val="00B71038"/>
    <w:rsid w:val="00B71284"/>
    <w:rsid w:val="00B7149E"/>
    <w:rsid w:val="00B7372F"/>
    <w:rsid w:val="00B7388D"/>
    <w:rsid w:val="00B740FE"/>
    <w:rsid w:val="00B75229"/>
    <w:rsid w:val="00B7663D"/>
    <w:rsid w:val="00B767CC"/>
    <w:rsid w:val="00B76B5C"/>
    <w:rsid w:val="00B77299"/>
    <w:rsid w:val="00B77521"/>
    <w:rsid w:val="00B77712"/>
    <w:rsid w:val="00B77A2A"/>
    <w:rsid w:val="00B77DEA"/>
    <w:rsid w:val="00B77E90"/>
    <w:rsid w:val="00B80C9D"/>
    <w:rsid w:val="00B8167A"/>
    <w:rsid w:val="00B83051"/>
    <w:rsid w:val="00B834A6"/>
    <w:rsid w:val="00B83726"/>
    <w:rsid w:val="00B837F9"/>
    <w:rsid w:val="00B83A04"/>
    <w:rsid w:val="00B84946"/>
    <w:rsid w:val="00B84AF9"/>
    <w:rsid w:val="00B84CFE"/>
    <w:rsid w:val="00B84DC2"/>
    <w:rsid w:val="00B84EBE"/>
    <w:rsid w:val="00B85366"/>
    <w:rsid w:val="00B8550C"/>
    <w:rsid w:val="00B85B4D"/>
    <w:rsid w:val="00B8608E"/>
    <w:rsid w:val="00B8614C"/>
    <w:rsid w:val="00B86569"/>
    <w:rsid w:val="00B87644"/>
    <w:rsid w:val="00B87AE9"/>
    <w:rsid w:val="00B87D04"/>
    <w:rsid w:val="00B87D55"/>
    <w:rsid w:val="00B901B0"/>
    <w:rsid w:val="00B9046F"/>
    <w:rsid w:val="00B9057D"/>
    <w:rsid w:val="00B91F4E"/>
    <w:rsid w:val="00B9205C"/>
    <w:rsid w:val="00B921C9"/>
    <w:rsid w:val="00B9222F"/>
    <w:rsid w:val="00B9227A"/>
    <w:rsid w:val="00B9238D"/>
    <w:rsid w:val="00B925C0"/>
    <w:rsid w:val="00B93146"/>
    <w:rsid w:val="00B932DA"/>
    <w:rsid w:val="00B9368E"/>
    <w:rsid w:val="00B936B3"/>
    <w:rsid w:val="00B93A6B"/>
    <w:rsid w:val="00B93B80"/>
    <w:rsid w:val="00B93E52"/>
    <w:rsid w:val="00B94593"/>
    <w:rsid w:val="00B95ED8"/>
    <w:rsid w:val="00B95EFD"/>
    <w:rsid w:val="00B9668B"/>
    <w:rsid w:val="00B975DA"/>
    <w:rsid w:val="00B97646"/>
    <w:rsid w:val="00B97942"/>
    <w:rsid w:val="00B97CEA"/>
    <w:rsid w:val="00BA031E"/>
    <w:rsid w:val="00BA0A25"/>
    <w:rsid w:val="00BA0EA7"/>
    <w:rsid w:val="00BA20C6"/>
    <w:rsid w:val="00BA2335"/>
    <w:rsid w:val="00BA2BEB"/>
    <w:rsid w:val="00BA3A77"/>
    <w:rsid w:val="00BA497C"/>
    <w:rsid w:val="00BA4AA3"/>
    <w:rsid w:val="00BA50B2"/>
    <w:rsid w:val="00BA5BA1"/>
    <w:rsid w:val="00BA712E"/>
    <w:rsid w:val="00BA7976"/>
    <w:rsid w:val="00BB0093"/>
    <w:rsid w:val="00BB02AF"/>
    <w:rsid w:val="00BB2120"/>
    <w:rsid w:val="00BB2B6F"/>
    <w:rsid w:val="00BB2B72"/>
    <w:rsid w:val="00BB2E21"/>
    <w:rsid w:val="00BB3331"/>
    <w:rsid w:val="00BB3B1C"/>
    <w:rsid w:val="00BB3D6D"/>
    <w:rsid w:val="00BB5BF3"/>
    <w:rsid w:val="00BB644B"/>
    <w:rsid w:val="00BC1246"/>
    <w:rsid w:val="00BC242E"/>
    <w:rsid w:val="00BC299F"/>
    <w:rsid w:val="00BC358C"/>
    <w:rsid w:val="00BC3A74"/>
    <w:rsid w:val="00BC45BC"/>
    <w:rsid w:val="00BC4E48"/>
    <w:rsid w:val="00BC52C0"/>
    <w:rsid w:val="00BC6599"/>
    <w:rsid w:val="00BC6B9B"/>
    <w:rsid w:val="00BC6D30"/>
    <w:rsid w:val="00BC6D7A"/>
    <w:rsid w:val="00BC6ED9"/>
    <w:rsid w:val="00BC7732"/>
    <w:rsid w:val="00BC77D4"/>
    <w:rsid w:val="00BD0573"/>
    <w:rsid w:val="00BD0607"/>
    <w:rsid w:val="00BD0772"/>
    <w:rsid w:val="00BD0886"/>
    <w:rsid w:val="00BD0971"/>
    <w:rsid w:val="00BD0E16"/>
    <w:rsid w:val="00BD0F2A"/>
    <w:rsid w:val="00BD10AD"/>
    <w:rsid w:val="00BD125E"/>
    <w:rsid w:val="00BD1825"/>
    <w:rsid w:val="00BD18CA"/>
    <w:rsid w:val="00BD196F"/>
    <w:rsid w:val="00BD3429"/>
    <w:rsid w:val="00BD3894"/>
    <w:rsid w:val="00BD3C08"/>
    <w:rsid w:val="00BD3C11"/>
    <w:rsid w:val="00BD4371"/>
    <w:rsid w:val="00BD5460"/>
    <w:rsid w:val="00BD5740"/>
    <w:rsid w:val="00BD5DBD"/>
    <w:rsid w:val="00BD66BA"/>
    <w:rsid w:val="00BD6710"/>
    <w:rsid w:val="00BD6B1B"/>
    <w:rsid w:val="00BD7E19"/>
    <w:rsid w:val="00BE0D4A"/>
    <w:rsid w:val="00BE12E8"/>
    <w:rsid w:val="00BE184D"/>
    <w:rsid w:val="00BE3A3F"/>
    <w:rsid w:val="00BE3B72"/>
    <w:rsid w:val="00BE3FD8"/>
    <w:rsid w:val="00BE4845"/>
    <w:rsid w:val="00BE490C"/>
    <w:rsid w:val="00BE4B36"/>
    <w:rsid w:val="00BE4BF8"/>
    <w:rsid w:val="00BE4D1A"/>
    <w:rsid w:val="00BE60F6"/>
    <w:rsid w:val="00BE6A73"/>
    <w:rsid w:val="00BE7160"/>
    <w:rsid w:val="00BE79C9"/>
    <w:rsid w:val="00BE7D0A"/>
    <w:rsid w:val="00BF04B7"/>
    <w:rsid w:val="00BF1451"/>
    <w:rsid w:val="00BF1FFE"/>
    <w:rsid w:val="00BF285C"/>
    <w:rsid w:val="00BF2D5C"/>
    <w:rsid w:val="00BF38CC"/>
    <w:rsid w:val="00BF391A"/>
    <w:rsid w:val="00BF3C61"/>
    <w:rsid w:val="00BF42C0"/>
    <w:rsid w:val="00BF463E"/>
    <w:rsid w:val="00BF4F0A"/>
    <w:rsid w:val="00BF5067"/>
    <w:rsid w:val="00BF5470"/>
    <w:rsid w:val="00BF649B"/>
    <w:rsid w:val="00BF6B80"/>
    <w:rsid w:val="00BF7153"/>
    <w:rsid w:val="00BF75CA"/>
    <w:rsid w:val="00BF7825"/>
    <w:rsid w:val="00BF78DF"/>
    <w:rsid w:val="00C0105C"/>
    <w:rsid w:val="00C0153B"/>
    <w:rsid w:val="00C018EA"/>
    <w:rsid w:val="00C02282"/>
    <w:rsid w:val="00C02DA7"/>
    <w:rsid w:val="00C03727"/>
    <w:rsid w:val="00C03732"/>
    <w:rsid w:val="00C03A71"/>
    <w:rsid w:val="00C0457E"/>
    <w:rsid w:val="00C04AC4"/>
    <w:rsid w:val="00C05921"/>
    <w:rsid w:val="00C05B5B"/>
    <w:rsid w:val="00C06A13"/>
    <w:rsid w:val="00C06C51"/>
    <w:rsid w:val="00C06F67"/>
    <w:rsid w:val="00C0732E"/>
    <w:rsid w:val="00C07575"/>
    <w:rsid w:val="00C07AB5"/>
    <w:rsid w:val="00C10E0D"/>
    <w:rsid w:val="00C10F49"/>
    <w:rsid w:val="00C1177B"/>
    <w:rsid w:val="00C11953"/>
    <w:rsid w:val="00C11DD9"/>
    <w:rsid w:val="00C11E7A"/>
    <w:rsid w:val="00C122E7"/>
    <w:rsid w:val="00C12899"/>
    <w:rsid w:val="00C12AE9"/>
    <w:rsid w:val="00C131CC"/>
    <w:rsid w:val="00C152FF"/>
    <w:rsid w:val="00C1537B"/>
    <w:rsid w:val="00C1618F"/>
    <w:rsid w:val="00C163F1"/>
    <w:rsid w:val="00C16B17"/>
    <w:rsid w:val="00C16C38"/>
    <w:rsid w:val="00C200D4"/>
    <w:rsid w:val="00C20415"/>
    <w:rsid w:val="00C20492"/>
    <w:rsid w:val="00C209CA"/>
    <w:rsid w:val="00C2322C"/>
    <w:rsid w:val="00C23924"/>
    <w:rsid w:val="00C23A6A"/>
    <w:rsid w:val="00C24010"/>
    <w:rsid w:val="00C2430A"/>
    <w:rsid w:val="00C24BAA"/>
    <w:rsid w:val="00C252A3"/>
    <w:rsid w:val="00C252C1"/>
    <w:rsid w:val="00C253E8"/>
    <w:rsid w:val="00C26071"/>
    <w:rsid w:val="00C30975"/>
    <w:rsid w:val="00C30BBE"/>
    <w:rsid w:val="00C311EB"/>
    <w:rsid w:val="00C3282C"/>
    <w:rsid w:val="00C32F88"/>
    <w:rsid w:val="00C33171"/>
    <w:rsid w:val="00C33C09"/>
    <w:rsid w:val="00C33C7F"/>
    <w:rsid w:val="00C33F04"/>
    <w:rsid w:val="00C34051"/>
    <w:rsid w:val="00C34505"/>
    <w:rsid w:val="00C3476F"/>
    <w:rsid w:val="00C34F10"/>
    <w:rsid w:val="00C35382"/>
    <w:rsid w:val="00C353B0"/>
    <w:rsid w:val="00C354DA"/>
    <w:rsid w:val="00C36115"/>
    <w:rsid w:val="00C36143"/>
    <w:rsid w:val="00C40D64"/>
    <w:rsid w:val="00C40F36"/>
    <w:rsid w:val="00C4102E"/>
    <w:rsid w:val="00C417F6"/>
    <w:rsid w:val="00C418AA"/>
    <w:rsid w:val="00C41B86"/>
    <w:rsid w:val="00C4227C"/>
    <w:rsid w:val="00C43F71"/>
    <w:rsid w:val="00C453D3"/>
    <w:rsid w:val="00C4619E"/>
    <w:rsid w:val="00C46EB9"/>
    <w:rsid w:val="00C47455"/>
    <w:rsid w:val="00C47D51"/>
    <w:rsid w:val="00C520A0"/>
    <w:rsid w:val="00C520EE"/>
    <w:rsid w:val="00C52258"/>
    <w:rsid w:val="00C5242B"/>
    <w:rsid w:val="00C52919"/>
    <w:rsid w:val="00C533B4"/>
    <w:rsid w:val="00C540EB"/>
    <w:rsid w:val="00C54134"/>
    <w:rsid w:val="00C5439C"/>
    <w:rsid w:val="00C5446F"/>
    <w:rsid w:val="00C5471D"/>
    <w:rsid w:val="00C54BA8"/>
    <w:rsid w:val="00C54C0F"/>
    <w:rsid w:val="00C552A3"/>
    <w:rsid w:val="00C55E56"/>
    <w:rsid w:val="00C5670D"/>
    <w:rsid w:val="00C56C78"/>
    <w:rsid w:val="00C56E53"/>
    <w:rsid w:val="00C57E4A"/>
    <w:rsid w:val="00C601AC"/>
    <w:rsid w:val="00C605E5"/>
    <w:rsid w:val="00C60FB0"/>
    <w:rsid w:val="00C61B40"/>
    <w:rsid w:val="00C61CA8"/>
    <w:rsid w:val="00C6203E"/>
    <w:rsid w:val="00C63D26"/>
    <w:rsid w:val="00C63DBE"/>
    <w:rsid w:val="00C643BD"/>
    <w:rsid w:val="00C64641"/>
    <w:rsid w:val="00C64901"/>
    <w:rsid w:val="00C661FA"/>
    <w:rsid w:val="00C67E29"/>
    <w:rsid w:val="00C7080B"/>
    <w:rsid w:val="00C70B7E"/>
    <w:rsid w:val="00C718AB"/>
    <w:rsid w:val="00C71961"/>
    <w:rsid w:val="00C7203B"/>
    <w:rsid w:val="00C721BD"/>
    <w:rsid w:val="00C72996"/>
    <w:rsid w:val="00C72E2B"/>
    <w:rsid w:val="00C7302A"/>
    <w:rsid w:val="00C735D8"/>
    <w:rsid w:val="00C73719"/>
    <w:rsid w:val="00C74656"/>
    <w:rsid w:val="00C74AF6"/>
    <w:rsid w:val="00C75473"/>
    <w:rsid w:val="00C75904"/>
    <w:rsid w:val="00C75E57"/>
    <w:rsid w:val="00C760A0"/>
    <w:rsid w:val="00C762F1"/>
    <w:rsid w:val="00C76BC9"/>
    <w:rsid w:val="00C774D7"/>
    <w:rsid w:val="00C7773D"/>
    <w:rsid w:val="00C80638"/>
    <w:rsid w:val="00C80889"/>
    <w:rsid w:val="00C809AB"/>
    <w:rsid w:val="00C80B02"/>
    <w:rsid w:val="00C812B0"/>
    <w:rsid w:val="00C824B5"/>
    <w:rsid w:val="00C825BD"/>
    <w:rsid w:val="00C84440"/>
    <w:rsid w:val="00C846E3"/>
    <w:rsid w:val="00C849B2"/>
    <w:rsid w:val="00C850D9"/>
    <w:rsid w:val="00C856E3"/>
    <w:rsid w:val="00C859BA"/>
    <w:rsid w:val="00C85FC4"/>
    <w:rsid w:val="00C85FD9"/>
    <w:rsid w:val="00C8641F"/>
    <w:rsid w:val="00C86B3B"/>
    <w:rsid w:val="00C86D48"/>
    <w:rsid w:val="00C8730B"/>
    <w:rsid w:val="00C87AAF"/>
    <w:rsid w:val="00C9035A"/>
    <w:rsid w:val="00C9040D"/>
    <w:rsid w:val="00C904E4"/>
    <w:rsid w:val="00C906B3"/>
    <w:rsid w:val="00C90833"/>
    <w:rsid w:val="00C91899"/>
    <w:rsid w:val="00C91A45"/>
    <w:rsid w:val="00C91A6F"/>
    <w:rsid w:val="00C92025"/>
    <w:rsid w:val="00C93046"/>
    <w:rsid w:val="00C9304C"/>
    <w:rsid w:val="00C930AD"/>
    <w:rsid w:val="00C93126"/>
    <w:rsid w:val="00C93262"/>
    <w:rsid w:val="00C93367"/>
    <w:rsid w:val="00C9383A"/>
    <w:rsid w:val="00C939A6"/>
    <w:rsid w:val="00C94CD7"/>
    <w:rsid w:val="00C94CED"/>
    <w:rsid w:val="00C95872"/>
    <w:rsid w:val="00C96836"/>
    <w:rsid w:val="00C96CBA"/>
    <w:rsid w:val="00C971A8"/>
    <w:rsid w:val="00C97972"/>
    <w:rsid w:val="00C97A7E"/>
    <w:rsid w:val="00CA066B"/>
    <w:rsid w:val="00CA0BFB"/>
    <w:rsid w:val="00CA0E1A"/>
    <w:rsid w:val="00CA14DF"/>
    <w:rsid w:val="00CA17D5"/>
    <w:rsid w:val="00CA18F9"/>
    <w:rsid w:val="00CA2E78"/>
    <w:rsid w:val="00CA2F25"/>
    <w:rsid w:val="00CA3816"/>
    <w:rsid w:val="00CA4BF8"/>
    <w:rsid w:val="00CA5313"/>
    <w:rsid w:val="00CA59DF"/>
    <w:rsid w:val="00CA6426"/>
    <w:rsid w:val="00CA6617"/>
    <w:rsid w:val="00CA783B"/>
    <w:rsid w:val="00CA7979"/>
    <w:rsid w:val="00CA7FE0"/>
    <w:rsid w:val="00CB0714"/>
    <w:rsid w:val="00CB0B22"/>
    <w:rsid w:val="00CB170C"/>
    <w:rsid w:val="00CB19E8"/>
    <w:rsid w:val="00CB233E"/>
    <w:rsid w:val="00CB2CA7"/>
    <w:rsid w:val="00CB345F"/>
    <w:rsid w:val="00CB43F2"/>
    <w:rsid w:val="00CB5303"/>
    <w:rsid w:val="00CB570F"/>
    <w:rsid w:val="00CB5C11"/>
    <w:rsid w:val="00CB6623"/>
    <w:rsid w:val="00CB6C85"/>
    <w:rsid w:val="00CB7358"/>
    <w:rsid w:val="00CB7CF4"/>
    <w:rsid w:val="00CB7DC2"/>
    <w:rsid w:val="00CC0359"/>
    <w:rsid w:val="00CC0AF8"/>
    <w:rsid w:val="00CC16C4"/>
    <w:rsid w:val="00CC1BC4"/>
    <w:rsid w:val="00CC2511"/>
    <w:rsid w:val="00CC2674"/>
    <w:rsid w:val="00CC26ED"/>
    <w:rsid w:val="00CC2CE8"/>
    <w:rsid w:val="00CC36C9"/>
    <w:rsid w:val="00CC375C"/>
    <w:rsid w:val="00CC40F7"/>
    <w:rsid w:val="00CC4401"/>
    <w:rsid w:val="00CC58C6"/>
    <w:rsid w:val="00CC5E7D"/>
    <w:rsid w:val="00CC71F7"/>
    <w:rsid w:val="00CC7540"/>
    <w:rsid w:val="00CC7E6A"/>
    <w:rsid w:val="00CD0B56"/>
    <w:rsid w:val="00CD1C67"/>
    <w:rsid w:val="00CD2F13"/>
    <w:rsid w:val="00CD32D0"/>
    <w:rsid w:val="00CD44C7"/>
    <w:rsid w:val="00CD4A9D"/>
    <w:rsid w:val="00CD4E24"/>
    <w:rsid w:val="00CD60E1"/>
    <w:rsid w:val="00CD6376"/>
    <w:rsid w:val="00CD7004"/>
    <w:rsid w:val="00CD73D9"/>
    <w:rsid w:val="00CE0A43"/>
    <w:rsid w:val="00CE12B2"/>
    <w:rsid w:val="00CE2596"/>
    <w:rsid w:val="00CE2E18"/>
    <w:rsid w:val="00CE3157"/>
    <w:rsid w:val="00CE391D"/>
    <w:rsid w:val="00CE3A40"/>
    <w:rsid w:val="00CE3DD6"/>
    <w:rsid w:val="00CE4DAE"/>
    <w:rsid w:val="00CE5936"/>
    <w:rsid w:val="00CE59CF"/>
    <w:rsid w:val="00CE5EE2"/>
    <w:rsid w:val="00CE605A"/>
    <w:rsid w:val="00CE697D"/>
    <w:rsid w:val="00CE708F"/>
    <w:rsid w:val="00CE7682"/>
    <w:rsid w:val="00CE77C4"/>
    <w:rsid w:val="00CE79E5"/>
    <w:rsid w:val="00CF01BA"/>
    <w:rsid w:val="00CF0556"/>
    <w:rsid w:val="00CF0DE2"/>
    <w:rsid w:val="00CF0F0E"/>
    <w:rsid w:val="00CF0F81"/>
    <w:rsid w:val="00CF175D"/>
    <w:rsid w:val="00CF3554"/>
    <w:rsid w:val="00CF3B03"/>
    <w:rsid w:val="00CF3D8B"/>
    <w:rsid w:val="00CF3EA5"/>
    <w:rsid w:val="00CF4A0C"/>
    <w:rsid w:val="00CF4BF6"/>
    <w:rsid w:val="00CF5098"/>
    <w:rsid w:val="00CF65B2"/>
    <w:rsid w:val="00CF6B0D"/>
    <w:rsid w:val="00CF703B"/>
    <w:rsid w:val="00CF748C"/>
    <w:rsid w:val="00CF77BB"/>
    <w:rsid w:val="00D0031F"/>
    <w:rsid w:val="00D00C5D"/>
    <w:rsid w:val="00D01632"/>
    <w:rsid w:val="00D02427"/>
    <w:rsid w:val="00D03297"/>
    <w:rsid w:val="00D035EC"/>
    <w:rsid w:val="00D03BBA"/>
    <w:rsid w:val="00D03F85"/>
    <w:rsid w:val="00D04968"/>
    <w:rsid w:val="00D04A67"/>
    <w:rsid w:val="00D04DED"/>
    <w:rsid w:val="00D05470"/>
    <w:rsid w:val="00D05638"/>
    <w:rsid w:val="00D0582B"/>
    <w:rsid w:val="00D06094"/>
    <w:rsid w:val="00D06B04"/>
    <w:rsid w:val="00D0719D"/>
    <w:rsid w:val="00D07275"/>
    <w:rsid w:val="00D07D72"/>
    <w:rsid w:val="00D1082C"/>
    <w:rsid w:val="00D10873"/>
    <w:rsid w:val="00D109CC"/>
    <w:rsid w:val="00D10EB8"/>
    <w:rsid w:val="00D116DF"/>
    <w:rsid w:val="00D124D8"/>
    <w:rsid w:val="00D125B1"/>
    <w:rsid w:val="00D13161"/>
    <w:rsid w:val="00D13F3A"/>
    <w:rsid w:val="00D143F0"/>
    <w:rsid w:val="00D147B4"/>
    <w:rsid w:val="00D148C8"/>
    <w:rsid w:val="00D16C21"/>
    <w:rsid w:val="00D17414"/>
    <w:rsid w:val="00D175CA"/>
    <w:rsid w:val="00D20000"/>
    <w:rsid w:val="00D20196"/>
    <w:rsid w:val="00D20439"/>
    <w:rsid w:val="00D20DA7"/>
    <w:rsid w:val="00D21179"/>
    <w:rsid w:val="00D21492"/>
    <w:rsid w:val="00D21A6D"/>
    <w:rsid w:val="00D23F94"/>
    <w:rsid w:val="00D24297"/>
    <w:rsid w:val="00D249D8"/>
    <w:rsid w:val="00D2570A"/>
    <w:rsid w:val="00D25AD7"/>
    <w:rsid w:val="00D25E08"/>
    <w:rsid w:val="00D262F2"/>
    <w:rsid w:val="00D2779E"/>
    <w:rsid w:val="00D27A06"/>
    <w:rsid w:val="00D27A64"/>
    <w:rsid w:val="00D30137"/>
    <w:rsid w:val="00D3123B"/>
    <w:rsid w:val="00D314A2"/>
    <w:rsid w:val="00D3158E"/>
    <w:rsid w:val="00D31700"/>
    <w:rsid w:val="00D31DD6"/>
    <w:rsid w:val="00D31F37"/>
    <w:rsid w:val="00D3204F"/>
    <w:rsid w:val="00D32189"/>
    <w:rsid w:val="00D32916"/>
    <w:rsid w:val="00D33998"/>
    <w:rsid w:val="00D34112"/>
    <w:rsid w:val="00D348CE"/>
    <w:rsid w:val="00D355A0"/>
    <w:rsid w:val="00D359B7"/>
    <w:rsid w:val="00D3662A"/>
    <w:rsid w:val="00D36FEF"/>
    <w:rsid w:val="00D400C2"/>
    <w:rsid w:val="00D402A0"/>
    <w:rsid w:val="00D40406"/>
    <w:rsid w:val="00D4054D"/>
    <w:rsid w:val="00D40877"/>
    <w:rsid w:val="00D4099D"/>
    <w:rsid w:val="00D40CE9"/>
    <w:rsid w:val="00D43561"/>
    <w:rsid w:val="00D437FF"/>
    <w:rsid w:val="00D44491"/>
    <w:rsid w:val="00D44CA7"/>
    <w:rsid w:val="00D4535E"/>
    <w:rsid w:val="00D457C9"/>
    <w:rsid w:val="00D4591C"/>
    <w:rsid w:val="00D46C99"/>
    <w:rsid w:val="00D47048"/>
    <w:rsid w:val="00D47435"/>
    <w:rsid w:val="00D4791D"/>
    <w:rsid w:val="00D50B5E"/>
    <w:rsid w:val="00D51642"/>
    <w:rsid w:val="00D5174C"/>
    <w:rsid w:val="00D51B78"/>
    <w:rsid w:val="00D52655"/>
    <w:rsid w:val="00D5283F"/>
    <w:rsid w:val="00D52AA0"/>
    <w:rsid w:val="00D53551"/>
    <w:rsid w:val="00D54CEC"/>
    <w:rsid w:val="00D55150"/>
    <w:rsid w:val="00D5517D"/>
    <w:rsid w:val="00D5579B"/>
    <w:rsid w:val="00D55E85"/>
    <w:rsid w:val="00D55F5C"/>
    <w:rsid w:val="00D56309"/>
    <w:rsid w:val="00D56B9E"/>
    <w:rsid w:val="00D57098"/>
    <w:rsid w:val="00D571CD"/>
    <w:rsid w:val="00D579FD"/>
    <w:rsid w:val="00D57BED"/>
    <w:rsid w:val="00D57DF2"/>
    <w:rsid w:val="00D60E5A"/>
    <w:rsid w:val="00D61230"/>
    <w:rsid w:val="00D61795"/>
    <w:rsid w:val="00D63DDE"/>
    <w:rsid w:val="00D64904"/>
    <w:rsid w:val="00D65828"/>
    <w:rsid w:val="00D65870"/>
    <w:rsid w:val="00D65947"/>
    <w:rsid w:val="00D666AC"/>
    <w:rsid w:val="00D66A8E"/>
    <w:rsid w:val="00D66BDA"/>
    <w:rsid w:val="00D6711A"/>
    <w:rsid w:val="00D67126"/>
    <w:rsid w:val="00D671B5"/>
    <w:rsid w:val="00D67382"/>
    <w:rsid w:val="00D6775B"/>
    <w:rsid w:val="00D67918"/>
    <w:rsid w:val="00D67C21"/>
    <w:rsid w:val="00D707BC"/>
    <w:rsid w:val="00D71008"/>
    <w:rsid w:val="00D7103D"/>
    <w:rsid w:val="00D7202B"/>
    <w:rsid w:val="00D72377"/>
    <w:rsid w:val="00D72397"/>
    <w:rsid w:val="00D72476"/>
    <w:rsid w:val="00D725A8"/>
    <w:rsid w:val="00D728A3"/>
    <w:rsid w:val="00D72B80"/>
    <w:rsid w:val="00D734B9"/>
    <w:rsid w:val="00D73848"/>
    <w:rsid w:val="00D7398D"/>
    <w:rsid w:val="00D74DCC"/>
    <w:rsid w:val="00D74F01"/>
    <w:rsid w:val="00D7528D"/>
    <w:rsid w:val="00D75450"/>
    <w:rsid w:val="00D75B0C"/>
    <w:rsid w:val="00D7625A"/>
    <w:rsid w:val="00D764F0"/>
    <w:rsid w:val="00D777AC"/>
    <w:rsid w:val="00D8006F"/>
    <w:rsid w:val="00D80BE0"/>
    <w:rsid w:val="00D81A2E"/>
    <w:rsid w:val="00D81B6D"/>
    <w:rsid w:val="00D82005"/>
    <w:rsid w:val="00D8303D"/>
    <w:rsid w:val="00D85BC5"/>
    <w:rsid w:val="00D8686E"/>
    <w:rsid w:val="00D86A37"/>
    <w:rsid w:val="00D870DF"/>
    <w:rsid w:val="00D8791F"/>
    <w:rsid w:val="00D87E12"/>
    <w:rsid w:val="00D9076E"/>
    <w:rsid w:val="00D90883"/>
    <w:rsid w:val="00D90FD3"/>
    <w:rsid w:val="00D910D7"/>
    <w:rsid w:val="00D91DCF"/>
    <w:rsid w:val="00D927B4"/>
    <w:rsid w:val="00D9310F"/>
    <w:rsid w:val="00D93DBE"/>
    <w:rsid w:val="00D93ED8"/>
    <w:rsid w:val="00D948DA"/>
    <w:rsid w:val="00D95812"/>
    <w:rsid w:val="00D96AE0"/>
    <w:rsid w:val="00D9716A"/>
    <w:rsid w:val="00D973F5"/>
    <w:rsid w:val="00D97548"/>
    <w:rsid w:val="00DA0BBE"/>
    <w:rsid w:val="00DA2144"/>
    <w:rsid w:val="00DA2B4A"/>
    <w:rsid w:val="00DA2D7C"/>
    <w:rsid w:val="00DA3B3D"/>
    <w:rsid w:val="00DA489C"/>
    <w:rsid w:val="00DA4CBF"/>
    <w:rsid w:val="00DA4DCE"/>
    <w:rsid w:val="00DA5C1C"/>
    <w:rsid w:val="00DA5D27"/>
    <w:rsid w:val="00DA5DD7"/>
    <w:rsid w:val="00DA5E57"/>
    <w:rsid w:val="00DA6DB9"/>
    <w:rsid w:val="00DA7E6E"/>
    <w:rsid w:val="00DB09F3"/>
    <w:rsid w:val="00DB2873"/>
    <w:rsid w:val="00DB518A"/>
    <w:rsid w:val="00DB5554"/>
    <w:rsid w:val="00DB60A4"/>
    <w:rsid w:val="00DB6E41"/>
    <w:rsid w:val="00DB72D8"/>
    <w:rsid w:val="00DC015B"/>
    <w:rsid w:val="00DC088C"/>
    <w:rsid w:val="00DC0980"/>
    <w:rsid w:val="00DC099E"/>
    <w:rsid w:val="00DC0C53"/>
    <w:rsid w:val="00DC11F3"/>
    <w:rsid w:val="00DC1A23"/>
    <w:rsid w:val="00DC2D07"/>
    <w:rsid w:val="00DC2F4D"/>
    <w:rsid w:val="00DC3A7D"/>
    <w:rsid w:val="00DC3C3B"/>
    <w:rsid w:val="00DC425C"/>
    <w:rsid w:val="00DC5206"/>
    <w:rsid w:val="00DC5A0B"/>
    <w:rsid w:val="00DC686F"/>
    <w:rsid w:val="00DC69F9"/>
    <w:rsid w:val="00DC70E8"/>
    <w:rsid w:val="00DC7FEE"/>
    <w:rsid w:val="00DD062F"/>
    <w:rsid w:val="00DD1109"/>
    <w:rsid w:val="00DD12BD"/>
    <w:rsid w:val="00DD1551"/>
    <w:rsid w:val="00DD1686"/>
    <w:rsid w:val="00DD1C11"/>
    <w:rsid w:val="00DD21D9"/>
    <w:rsid w:val="00DD2E6B"/>
    <w:rsid w:val="00DD30D8"/>
    <w:rsid w:val="00DD3957"/>
    <w:rsid w:val="00DD3FA3"/>
    <w:rsid w:val="00DD442D"/>
    <w:rsid w:val="00DD464B"/>
    <w:rsid w:val="00DD4F4B"/>
    <w:rsid w:val="00DD5164"/>
    <w:rsid w:val="00DD56B8"/>
    <w:rsid w:val="00DD5AC1"/>
    <w:rsid w:val="00DD5F04"/>
    <w:rsid w:val="00DD5F15"/>
    <w:rsid w:val="00DD6C73"/>
    <w:rsid w:val="00DD6DAA"/>
    <w:rsid w:val="00DD7104"/>
    <w:rsid w:val="00DD7312"/>
    <w:rsid w:val="00DD7521"/>
    <w:rsid w:val="00DD7961"/>
    <w:rsid w:val="00DD7F23"/>
    <w:rsid w:val="00DE024A"/>
    <w:rsid w:val="00DE0832"/>
    <w:rsid w:val="00DE08D0"/>
    <w:rsid w:val="00DE12E3"/>
    <w:rsid w:val="00DE15F7"/>
    <w:rsid w:val="00DE2FF3"/>
    <w:rsid w:val="00DE4006"/>
    <w:rsid w:val="00DE50DA"/>
    <w:rsid w:val="00DE5B7D"/>
    <w:rsid w:val="00DE5C49"/>
    <w:rsid w:val="00DE6005"/>
    <w:rsid w:val="00DE6A44"/>
    <w:rsid w:val="00DE70A7"/>
    <w:rsid w:val="00DF03A9"/>
    <w:rsid w:val="00DF07DC"/>
    <w:rsid w:val="00DF1487"/>
    <w:rsid w:val="00DF1664"/>
    <w:rsid w:val="00DF20FC"/>
    <w:rsid w:val="00DF2187"/>
    <w:rsid w:val="00DF22CD"/>
    <w:rsid w:val="00DF2561"/>
    <w:rsid w:val="00DF25F7"/>
    <w:rsid w:val="00DF28AD"/>
    <w:rsid w:val="00DF3A49"/>
    <w:rsid w:val="00DF451A"/>
    <w:rsid w:val="00DF460B"/>
    <w:rsid w:val="00DF4775"/>
    <w:rsid w:val="00DF4D33"/>
    <w:rsid w:val="00DF50F3"/>
    <w:rsid w:val="00DF549A"/>
    <w:rsid w:val="00DF5CA6"/>
    <w:rsid w:val="00DF5DE0"/>
    <w:rsid w:val="00DF5F0C"/>
    <w:rsid w:val="00DF66C0"/>
    <w:rsid w:val="00DF76EF"/>
    <w:rsid w:val="00DF7A35"/>
    <w:rsid w:val="00E00340"/>
    <w:rsid w:val="00E00812"/>
    <w:rsid w:val="00E02249"/>
    <w:rsid w:val="00E0242C"/>
    <w:rsid w:val="00E02A70"/>
    <w:rsid w:val="00E03379"/>
    <w:rsid w:val="00E03656"/>
    <w:rsid w:val="00E03A8B"/>
    <w:rsid w:val="00E03CB5"/>
    <w:rsid w:val="00E04612"/>
    <w:rsid w:val="00E05332"/>
    <w:rsid w:val="00E06298"/>
    <w:rsid w:val="00E069E4"/>
    <w:rsid w:val="00E0736E"/>
    <w:rsid w:val="00E076BE"/>
    <w:rsid w:val="00E07867"/>
    <w:rsid w:val="00E07F19"/>
    <w:rsid w:val="00E10186"/>
    <w:rsid w:val="00E10E72"/>
    <w:rsid w:val="00E11162"/>
    <w:rsid w:val="00E112F8"/>
    <w:rsid w:val="00E1239A"/>
    <w:rsid w:val="00E12C41"/>
    <w:rsid w:val="00E12CD6"/>
    <w:rsid w:val="00E1326C"/>
    <w:rsid w:val="00E137EB"/>
    <w:rsid w:val="00E13C35"/>
    <w:rsid w:val="00E143ED"/>
    <w:rsid w:val="00E146B1"/>
    <w:rsid w:val="00E14C81"/>
    <w:rsid w:val="00E14D25"/>
    <w:rsid w:val="00E1570D"/>
    <w:rsid w:val="00E15928"/>
    <w:rsid w:val="00E16DBC"/>
    <w:rsid w:val="00E17998"/>
    <w:rsid w:val="00E17CA7"/>
    <w:rsid w:val="00E204CE"/>
    <w:rsid w:val="00E20596"/>
    <w:rsid w:val="00E2130D"/>
    <w:rsid w:val="00E21869"/>
    <w:rsid w:val="00E21DAC"/>
    <w:rsid w:val="00E21F5D"/>
    <w:rsid w:val="00E2255A"/>
    <w:rsid w:val="00E22D2B"/>
    <w:rsid w:val="00E22E2F"/>
    <w:rsid w:val="00E22FEB"/>
    <w:rsid w:val="00E23252"/>
    <w:rsid w:val="00E23457"/>
    <w:rsid w:val="00E23463"/>
    <w:rsid w:val="00E24232"/>
    <w:rsid w:val="00E244F3"/>
    <w:rsid w:val="00E246FB"/>
    <w:rsid w:val="00E2555F"/>
    <w:rsid w:val="00E255B5"/>
    <w:rsid w:val="00E255D5"/>
    <w:rsid w:val="00E257C9"/>
    <w:rsid w:val="00E25C19"/>
    <w:rsid w:val="00E262BD"/>
    <w:rsid w:val="00E26C59"/>
    <w:rsid w:val="00E27691"/>
    <w:rsid w:val="00E30021"/>
    <w:rsid w:val="00E305C6"/>
    <w:rsid w:val="00E31CFA"/>
    <w:rsid w:val="00E32CC2"/>
    <w:rsid w:val="00E33228"/>
    <w:rsid w:val="00E3347D"/>
    <w:rsid w:val="00E33620"/>
    <w:rsid w:val="00E33B1E"/>
    <w:rsid w:val="00E343F1"/>
    <w:rsid w:val="00E35261"/>
    <w:rsid w:val="00E35930"/>
    <w:rsid w:val="00E35E87"/>
    <w:rsid w:val="00E36C12"/>
    <w:rsid w:val="00E37787"/>
    <w:rsid w:val="00E402BF"/>
    <w:rsid w:val="00E41529"/>
    <w:rsid w:val="00E41D0D"/>
    <w:rsid w:val="00E426D4"/>
    <w:rsid w:val="00E4291B"/>
    <w:rsid w:val="00E42DF4"/>
    <w:rsid w:val="00E4326A"/>
    <w:rsid w:val="00E433D0"/>
    <w:rsid w:val="00E44FAC"/>
    <w:rsid w:val="00E456DB"/>
    <w:rsid w:val="00E45EBF"/>
    <w:rsid w:val="00E46CF7"/>
    <w:rsid w:val="00E46D0E"/>
    <w:rsid w:val="00E471EA"/>
    <w:rsid w:val="00E472C5"/>
    <w:rsid w:val="00E506BD"/>
    <w:rsid w:val="00E50DBB"/>
    <w:rsid w:val="00E50DE9"/>
    <w:rsid w:val="00E51CD1"/>
    <w:rsid w:val="00E5221A"/>
    <w:rsid w:val="00E52917"/>
    <w:rsid w:val="00E53999"/>
    <w:rsid w:val="00E53A2D"/>
    <w:rsid w:val="00E553BC"/>
    <w:rsid w:val="00E56355"/>
    <w:rsid w:val="00E56956"/>
    <w:rsid w:val="00E57D77"/>
    <w:rsid w:val="00E60107"/>
    <w:rsid w:val="00E61333"/>
    <w:rsid w:val="00E61974"/>
    <w:rsid w:val="00E62335"/>
    <w:rsid w:val="00E64079"/>
    <w:rsid w:val="00E6485C"/>
    <w:rsid w:val="00E64F72"/>
    <w:rsid w:val="00E650E1"/>
    <w:rsid w:val="00E653BB"/>
    <w:rsid w:val="00E653C0"/>
    <w:rsid w:val="00E655E6"/>
    <w:rsid w:val="00E65EC7"/>
    <w:rsid w:val="00E66847"/>
    <w:rsid w:val="00E66AAD"/>
    <w:rsid w:val="00E66FC1"/>
    <w:rsid w:val="00E67904"/>
    <w:rsid w:val="00E67BF0"/>
    <w:rsid w:val="00E67C51"/>
    <w:rsid w:val="00E67F92"/>
    <w:rsid w:val="00E704F7"/>
    <w:rsid w:val="00E70846"/>
    <w:rsid w:val="00E70893"/>
    <w:rsid w:val="00E70DED"/>
    <w:rsid w:val="00E70F42"/>
    <w:rsid w:val="00E7199A"/>
    <w:rsid w:val="00E71C55"/>
    <w:rsid w:val="00E71CE8"/>
    <w:rsid w:val="00E72023"/>
    <w:rsid w:val="00E7221A"/>
    <w:rsid w:val="00E72352"/>
    <w:rsid w:val="00E7243D"/>
    <w:rsid w:val="00E7271A"/>
    <w:rsid w:val="00E728F3"/>
    <w:rsid w:val="00E72D6C"/>
    <w:rsid w:val="00E73318"/>
    <w:rsid w:val="00E73AF1"/>
    <w:rsid w:val="00E73BE9"/>
    <w:rsid w:val="00E74E00"/>
    <w:rsid w:val="00E74FAD"/>
    <w:rsid w:val="00E75D49"/>
    <w:rsid w:val="00E764E3"/>
    <w:rsid w:val="00E77626"/>
    <w:rsid w:val="00E77863"/>
    <w:rsid w:val="00E81AA9"/>
    <w:rsid w:val="00E81F26"/>
    <w:rsid w:val="00E829C0"/>
    <w:rsid w:val="00E82F2F"/>
    <w:rsid w:val="00E8370E"/>
    <w:rsid w:val="00E839AF"/>
    <w:rsid w:val="00E83C7B"/>
    <w:rsid w:val="00E840A4"/>
    <w:rsid w:val="00E85406"/>
    <w:rsid w:val="00E86018"/>
    <w:rsid w:val="00E86A9F"/>
    <w:rsid w:val="00E87AED"/>
    <w:rsid w:val="00E87DDD"/>
    <w:rsid w:val="00E905A7"/>
    <w:rsid w:val="00E9088A"/>
    <w:rsid w:val="00E90C29"/>
    <w:rsid w:val="00E91349"/>
    <w:rsid w:val="00E92362"/>
    <w:rsid w:val="00E92AB3"/>
    <w:rsid w:val="00E930FC"/>
    <w:rsid w:val="00E949BC"/>
    <w:rsid w:val="00E94E71"/>
    <w:rsid w:val="00E955BB"/>
    <w:rsid w:val="00E95803"/>
    <w:rsid w:val="00E95A5C"/>
    <w:rsid w:val="00E96900"/>
    <w:rsid w:val="00E9711F"/>
    <w:rsid w:val="00E97412"/>
    <w:rsid w:val="00E97A4A"/>
    <w:rsid w:val="00E97BCD"/>
    <w:rsid w:val="00E97CD3"/>
    <w:rsid w:val="00EA012B"/>
    <w:rsid w:val="00EA1438"/>
    <w:rsid w:val="00EA2E0C"/>
    <w:rsid w:val="00EA328B"/>
    <w:rsid w:val="00EA4016"/>
    <w:rsid w:val="00EA413F"/>
    <w:rsid w:val="00EA4436"/>
    <w:rsid w:val="00EA4AD1"/>
    <w:rsid w:val="00EA4C1B"/>
    <w:rsid w:val="00EA54D3"/>
    <w:rsid w:val="00EA6635"/>
    <w:rsid w:val="00EA69B7"/>
    <w:rsid w:val="00EA7537"/>
    <w:rsid w:val="00EA7611"/>
    <w:rsid w:val="00EB1260"/>
    <w:rsid w:val="00EB1FDC"/>
    <w:rsid w:val="00EB2096"/>
    <w:rsid w:val="00EB22DA"/>
    <w:rsid w:val="00EB2546"/>
    <w:rsid w:val="00EB3283"/>
    <w:rsid w:val="00EB3AE4"/>
    <w:rsid w:val="00EB4160"/>
    <w:rsid w:val="00EB4683"/>
    <w:rsid w:val="00EB4821"/>
    <w:rsid w:val="00EB4B9D"/>
    <w:rsid w:val="00EB6084"/>
    <w:rsid w:val="00EB62BE"/>
    <w:rsid w:val="00EB6673"/>
    <w:rsid w:val="00EB7709"/>
    <w:rsid w:val="00EB78AB"/>
    <w:rsid w:val="00EC0ADF"/>
    <w:rsid w:val="00EC13E3"/>
    <w:rsid w:val="00EC1850"/>
    <w:rsid w:val="00EC2D3A"/>
    <w:rsid w:val="00EC2F80"/>
    <w:rsid w:val="00EC3173"/>
    <w:rsid w:val="00EC43D7"/>
    <w:rsid w:val="00EC4EF6"/>
    <w:rsid w:val="00EC67D6"/>
    <w:rsid w:val="00EC67E5"/>
    <w:rsid w:val="00EC6D53"/>
    <w:rsid w:val="00EC76C9"/>
    <w:rsid w:val="00ED04B8"/>
    <w:rsid w:val="00ED14B6"/>
    <w:rsid w:val="00ED14EA"/>
    <w:rsid w:val="00ED188C"/>
    <w:rsid w:val="00ED1F9D"/>
    <w:rsid w:val="00ED2266"/>
    <w:rsid w:val="00ED2513"/>
    <w:rsid w:val="00ED2626"/>
    <w:rsid w:val="00ED2EC9"/>
    <w:rsid w:val="00ED32D6"/>
    <w:rsid w:val="00ED34F5"/>
    <w:rsid w:val="00ED37CD"/>
    <w:rsid w:val="00ED3D76"/>
    <w:rsid w:val="00ED575B"/>
    <w:rsid w:val="00ED62C4"/>
    <w:rsid w:val="00ED7A2B"/>
    <w:rsid w:val="00EE1C00"/>
    <w:rsid w:val="00EE35FB"/>
    <w:rsid w:val="00EE3DD8"/>
    <w:rsid w:val="00EE3F4F"/>
    <w:rsid w:val="00EE47FF"/>
    <w:rsid w:val="00EE598C"/>
    <w:rsid w:val="00EE663F"/>
    <w:rsid w:val="00EE6773"/>
    <w:rsid w:val="00EF06BF"/>
    <w:rsid w:val="00EF0DE8"/>
    <w:rsid w:val="00EF0F5D"/>
    <w:rsid w:val="00EF105C"/>
    <w:rsid w:val="00EF1465"/>
    <w:rsid w:val="00EF3118"/>
    <w:rsid w:val="00EF3F4A"/>
    <w:rsid w:val="00EF52D5"/>
    <w:rsid w:val="00EF5419"/>
    <w:rsid w:val="00EF5FA5"/>
    <w:rsid w:val="00EF6130"/>
    <w:rsid w:val="00EF6710"/>
    <w:rsid w:val="00EF756B"/>
    <w:rsid w:val="00F00550"/>
    <w:rsid w:val="00F006F6"/>
    <w:rsid w:val="00F00E2F"/>
    <w:rsid w:val="00F01684"/>
    <w:rsid w:val="00F019CF"/>
    <w:rsid w:val="00F02A1F"/>
    <w:rsid w:val="00F02BD9"/>
    <w:rsid w:val="00F02FDE"/>
    <w:rsid w:val="00F03109"/>
    <w:rsid w:val="00F03A26"/>
    <w:rsid w:val="00F04126"/>
    <w:rsid w:val="00F045F4"/>
    <w:rsid w:val="00F04682"/>
    <w:rsid w:val="00F0495E"/>
    <w:rsid w:val="00F0509A"/>
    <w:rsid w:val="00F05439"/>
    <w:rsid w:val="00F05D78"/>
    <w:rsid w:val="00F05F37"/>
    <w:rsid w:val="00F063E6"/>
    <w:rsid w:val="00F07EFB"/>
    <w:rsid w:val="00F10DA3"/>
    <w:rsid w:val="00F10DDC"/>
    <w:rsid w:val="00F11D21"/>
    <w:rsid w:val="00F11DDA"/>
    <w:rsid w:val="00F1479A"/>
    <w:rsid w:val="00F14CAC"/>
    <w:rsid w:val="00F15140"/>
    <w:rsid w:val="00F1671F"/>
    <w:rsid w:val="00F17E88"/>
    <w:rsid w:val="00F17E89"/>
    <w:rsid w:val="00F201FA"/>
    <w:rsid w:val="00F21185"/>
    <w:rsid w:val="00F2175C"/>
    <w:rsid w:val="00F22287"/>
    <w:rsid w:val="00F22552"/>
    <w:rsid w:val="00F23D57"/>
    <w:rsid w:val="00F24155"/>
    <w:rsid w:val="00F2452B"/>
    <w:rsid w:val="00F2503A"/>
    <w:rsid w:val="00F256A3"/>
    <w:rsid w:val="00F26716"/>
    <w:rsid w:val="00F277BC"/>
    <w:rsid w:val="00F27A52"/>
    <w:rsid w:val="00F27DFB"/>
    <w:rsid w:val="00F31E54"/>
    <w:rsid w:val="00F32743"/>
    <w:rsid w:val="00F3283A"/>
    <w:rsid w:val="00F337B2"/>
    <w:rsid w:val="00F33E30"/>
    <w:rsid w:val="00F33EA1"/>
    <w:rsid w:val="00F348CC"/>
    <w:rsid w:val="00F34F52"/>
    <w:rsid w:val="00F34FBE"/>
    <w:rsid w:val="00F352F7"/>
    <w:rsid w:val="00F35811"/>
    <w:rsid w:val="00F35ADC"/>
    <w:rsid w:val="00F36983"/>
    <w:rsid w:val="00F3767E"/>
    <w:rsid w:val="00F37893"/>
    <w:rsid w:val="00F37B12"/>
    <w:rsid w:val="00F4093B"/>
    <w:rsid w:val="00F40AB3"/>
    <w:rsid w:val="00F40B57"/>
    <w:rsid w:val="00F40CF4"/>
    <w:rsid w:val="00F418C3"/>
    <w:rsid w:val="00F41A91"/>
    <w:rsid w:val="00F41CEA"/>
    <w:rsid w:val="00F41E2B"/>
    <w:rsid w:val="00F42416"/>
    <w:rsid w:val="00F4249F"/>
    <w:rsid w:val="00F43153"/>
    <w:rsid w:val="00F44E89"/>
    <w:rsid w:val="00F4569C"/>
    <w:rsid w:val="00F459D9"/>
    <w:rsid w:val="00F45A7E"/>
    <w:rsid w:val="00F45ACE"/>
    <w:rsid w:val="00F45AF2"/>
    <w:rsid w:val="00F45FF3"/>
    <w:rsid w:val="00F46DFD"/>
    <w:rsid w:val="00F473E7"/>
    <w:rsid w:val="00F50D64"/>
    <w:rsid w:val="00F526E6"/>
    <w:rsid w:val="00F53B89"/>
    <w:rsid w:val="00F5418F"/>
    <w:rsid w:val="00F56712"/>
    <w:rsid w:val="00F5720B"/>
    <w:rsid w:val="00F57610"/>
    <w:rsid w:val="00F57EE7"/>
    <w:rsid w:val="00F60DAF"/>
    <w:rsid w:val="00F61457"/>
    <w:rsid w:val="00F615DE"/>
    <w:rsid w:val="00F61719"/>
    <w:rsid w:val="00F617C0"/>
    <w:rsid w:val="00F6197B"/>
    <w:rsid w:val="00F62FE2"/>
    <w:rsid w:val="00F6484A"/>
    <w:rsid w:val="00F649DF"/>
    <w:rsid w:val="00F6570A"/>
    <w:rsid w:val="00F659A1"/>
    <w:rsid w:val="00F66878"/>
    <w:rsid w:val="00F66FFB"/>
    <w:rsid w:val="00F67EF1"/>
    <w:rsid w:val="00F70123"/>
    <w:rsid w:val="00F70812"/>
    <w:rsid w:val="00F70A00"/>
    <w:rsid w:val="00F71119"/>
    <w:rsid w:val="00F720E0"/>
    <w:rsid w:val="00F7211F"/>
    <w:rsid w:val="00F7234D"/>
    <w:rsid w:val="00F72F66"/>
    <w:rsid w:val="00F7394D"/>
    <w:rsid w:val="00F73C65"/>
    <w:rsid w:val="00F740AB"/>
    <w:rsid w:val="00F74742"/>
    <w:rsid w:val="00F7479E"/>
    <w:rsid w:val="00F74EC4"/>
    <w:rsid w:val="00F751FA"/>
    <w:rsid w:val="00F7537F"/>
    <w:rsid w:val="00F75ADC"/>
    <w:rsid w:val="00F7605B"/>
    <w:rsid w:val="00F761E2"/>
    <w:rsid w:val="00F76BB7"/>
    <w:rsid w:val="00F76CA2"/>
    <w:rsid w:val="00F7717E"/>
    <w:rsid w:val="00F77806"/>
    <w:rsid w:val="00F80692"/>
    <w:rsid w:val="00F827E9"/>
    <w:rsid w:val="00F8340A"/>
    <w:rsid w:val="00F849EF"/>
    <w:rsid w:val="00F85728"/>
    <w:rsid w:val="00F8577B"/>
    <w:rsid w:val="00F85D12"/>
    <w:rsid w:val="00F8647E"/>
    <w:rsid w:val="00F903D8"/>
    <w:rsid w:val="00F91361"/>
    <w:rsid w:val="00F91C1F"/>
    <w:rsid w:val="00F921FD"/>
    <w:rsid w:val="00F92491"/>
    <w:rsid w:val="00F925D3"/>
    <w:rsid w:val="00F92FAE"/>
    <w:rsid w:val="00F933F9"/>
    <w:rsid w:val="00F9406E"/>
    <w:rsid w:val="00F94A4E"/>
    <w:rsid w:val="00F95068"/>
    <w:rsid w:val="00F9522D"/>
    <w:rsid w:val="00F954ED"/>
    <w:rsid w:val="00F95B3A"/>
    <w:rsid w:val="00F9675A"/>
    <w:rsid w:val="00F96E65"/>
    <w:rsid w:val="00F9776B"/>
    <w:rsid w:val="00FA0433"/>
    <w:rsid w:val="00FA0C08"/>
    <w:rsid w:val="00FA1479"/>
    <w:rsid w:val="00FA1AF7"/>
    <w:rsid w:val="00FA265C"/>
    <w:rsid w:val="00FA2BDA"/>
    <w:rsid w:val="00FA2EEE"/>
    <w:rsid w:val="00FA32CB"/>
    <w:rsid w:val="00FA3B81"/>
    <w:rsid w:val="00FA4144"/>
    <w:rsid w:val="00FA4A4E"/>
    <w:rsid w:val="00FA4A8F"/>
    <w:rsid w:val="00FA4EFC"/>
    <w:rsid w:val="00FA4F98"/>
    <w:rsid w:val="00FA50C9"/>
    <w:rsid w:val="00FA5D2C"/>
    <w:rsid w:val="00FA7007"/>
    <w:rsid w:val="00FB038D"/>
    <w:rsid w:val="00FB071A"/>
    <w:rsid w:val="00FB1468"/>
    <w:rsid w:val="00FB2465"/>
    <w:rsid w:val="00FB2D0F"/>
    <w:rsid w:val="00FB3740"/>
    <w:rsid w:val="00FB3A44"/>
    <w:rsid w:val="00FB3A96"/>
    <w:rsid w:val="00FB455A"/>
    <w:rsid w:val="00FB4A2A"/>
    <w:rsid w:val="00FB5265"/>
    <w:rsid w:val="00FB5316"/>
    <w:rsid w:val="00FB5355"/>
    <w:rsid w:val="00FB549B"/>
    <w:rsid w:val="00FB595B"/>
    <w:rsid w:val="00FB6CFD"/>
    <w:rsid w:val="00FB6D7F"/>
    <w:rsid w:val="00FB7826"/>
    <w:rsid w:val="00FB7EA3"/>
    <w:rsid w:val="00FC00B1"/>
    <w:rsid w:val="00FC08C8"/>
    <w:rsid w:val="00FC13F3"/>
    <w:rsid w:val="00FC2BE9"/>
    <w:rsid w:val="00FC339E"/>
    <w:rsid w:val="00FC3465"/>
    <w:rsid w:val="00FC4070"/>
    <w:rsid w:val="00FC551E"/>
    <w:rsid w:val="00FC7F92"/>
    <w:rsid w:val="00FD045E"/>
    <w:rsid w:val="00FD0675"/>
    <w:rsid w:val="00FD1D26"/>
    <w:rsid w:val="00FD20D2"/>
    <w:rsid w:val="00FD22BA"/>
    <w:rsid w:val="00FD2622"/>
    <w:rsid w:val="00FD332E"/>
    <w:rsid w:val="00FD4BD8"/>
    <w:rsid w:val="00FD55B5"/>
    <w:rsid w:val="00FD57F4"/>
    <w:rsid w:val="00FD60BE"/>
    <w:rsid w:val="00FD7ABD"/>
    <w:rsid w:val="00FD7DAA"/>
    <w:rsid w:val="00FE01A0"/>
    <w:rsid w:val="00FE05F9"/>
    <w:rsid w:val="00FE0DD0"/>
    <w:rsid w:val="00FE1178"/>
    <w:rsid w:val="00FE11EE"/>
    <w:rsid w:val="00FE196F"/>
    <w:rsid w:val="00FE1B67"/>
    <w:rsid w:val="00FE1E93"/>
    <w:rsid w:val="00FE2289"/>
    <w:rsid w:val="00FE2A80"/>
    <w:rsid w:val="00FE3433"/>
    <w:rsid w:val="00FE3C13"/>
    <w:rsid w:val="00FE4B24"/>
    <w:rsid w:val="00FE4DB9"/>
    <w:rsid w:val="00FE505C"/>
    <w:rsid w:val="00FE5109"/>
    <w:rsid w:val="00FE5486"/>
    <w:rsid w:val="00FE55C3"/>
    <w:rsid w:val="00FE597B"/>
    <w:rsid w:val="00FE5D29"/>
    <w:rsid w:val="00FE5F72"/>
    <w:rsid w:val="00FE6B50"/>
    <w:rsid w:val="00FE79BE"/>
    <w:rsid w:val="00FE7EB0"/>
    <w:rsid w:val="00FF027A"/>
    <w:rsid w:val="00FF0C12"/>
    <w:rsid w:val="00FF288E"/>
    <w:rsid w:val="00FF4FA4"/>
    <w:rsid w:val="00FF56CC"/>
    <w:rsid w:val="00FF59AA"/>
    <w:rsid w:val="00FF68CC"/>
    <w:rsid w:val="00FF71CC"/>
    <w:rsid w:val="00FF76E0"/>
    <w:rsid w:val="00FF7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9BB133-F715-470A-8307-B68F69684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65EC7"/>
    <w:pPr>
      <w:widowControl w:val="0"/>
      <w:autoSpaceDE w:val="0"/>
      <w:autoSpaceDN w:val="0"/>
      <w:adjustRightInd w:val="0"/>
    </w:pPr>
    <w:rPr>
      <w:rFonts w:ascii="Times New Roman" w:eastAsia="Times New Roman" w:hAnsi="Times New Roman"/>
    </w:rPr>
  </w:style>
  <w:style w:type="paragraph" w:styleId="10">
    <w:name w:val="heading 1"/>
    <w:basedOn w:val="a0"/>
    <w:next w:val="a0"/>
    <w:link w:val="11"/>
    <w:uiPriority w:val="9"/>
    <w:qFormat/>
    <w:rsid w:val="00704D2C"/>
    <w:pPr>
      <w:keepNext/>
      <w:widowControl/>
      <w:autoSpaceDE/>
      <w:autoSpaceDN/>
      <w:adjustRightInd/>
      <w:ind w:firstLine="709"/>
      <w:outlineLvl w:val="0"/>
    </w:pPr>
    <w:rPr>
      <w:b/>
      <w:bCs/>
      <w:color w:val="000000"/>
      <w:sz w:val="26"/>
      <w:szCs w:val="26"/>
      <w:lang w:eastAsia="en-US"/>
    </w:rPr>
  </w:style>
  <w:style w:type="paragraph" w:styleId="2">
    <w:name w:val="heading 2"/>
    <w:basedOn w:val="a0"/>
    <w:next w:val="a0"/>
    <w:link w:val="20"/>
    <w:semiHidden/>
    <w:unhideWhenUsed/>
    <w:qFormat/>
    <w:rsid w:val="00704D2C"/>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4">
    <w:name w:val="heading 4"/>
    <w:basedOn w:val="a0"/>
    <w:next w:val="a0"/>
    <w:link w:val="40"/>
    <w:unhideWhenUsed/>
    <w:qFormat/>
    <w:rsid w:val="00704D2C"/>
    <w:pPr>
      <w:keepNext/>
      <w:keepLines/>
      <w:widowControl/>
      <w:autoSpaceDE/>
      <w:autoSpaceDN/>
      <w:adjustRightInd/>
      <w:spacing w:before="200"/>
      <w:outlineLvl w:val="3"/>
    </w:pPr>
    <w:rPr>
      <w:rFonts w:asciiTheme="majorHAnsi" w:eastAsiaTheme="majorEastAsia" w:hAnsiTheme="majorHAnsi" w:cstheme="majorBidi"/>
      <w:b/>
      <w:bCs/>
      <w:i/>
      <w:iCs/>
      <w:color w:val="4F81BD" w:themeColor="accent1"/>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D13F3A"/>
    <w:pPr>
      <w:widowControl/>
      <w:autoSpaceDE/>
      <w:autoSpaceDN/>
      <w:adjustRightInd/>
    </w:pPr>
    <w:rPr>
      <w:rFonts w:ascii="Tahoma" w:eastAsia="Calibri" w:hAnsi="Tahoma" w:cs="Tahoma"/>
      <w:sz w:val="16"/>
      <w:szCs w:val="16"/>
      <w:lang w:eastAsia="en-US"/>
    </w:rPr>
  </w:style>
  <w:style w:type="character" w:customStyle="1" w:styleId="a5">
    <w:name w:val="Текст выноски Знак"/>
    <w:basedOn w:val="a1"/>
    <w:link w:val="a4"/>
    <w:uiPriority w:val="99"/>
    <w:semiHidden/>
    <w:rsid w:val="00D13F3A"/>
    <w:rPr>
      <w:rFonts w:ascii="Tahoma" w:hAnsi="Tahoma" w:cs="Tahoma"/>
      <w:sz w:val="16"/>
      <w:szCs w:val="16"/>
    </w:rPr>
  </w:style>
  <w:style w:type="paragraph" w:styleId="a6">
    <w:name w:val="List Paragraph"/>
    <w:basedOn w:val="a0"/>
    <w:uiPriority w:val="34"/>
    <w:qFormat/>
    <w:rsid w:val="00840B66"/>
    <w:pPr>
      <w:ind w:left="720"/>
      <w:contextualSpacing/>
    </w:pPr>
  </w:style>
  <w:style w:type="character" w:customStyle="1" w:styleId="11">
    <w:name w:val="Заголовок 1 Знак"/>
    <w:basedOn w:val="a1"/>
    <w:link w:val="10"/>
    <w:uiPriority w:val="9"/>
    <w:rsid w:val="00704D2C"/>
    <w:rPr>
      <w:rFonts w:ascii="Times New Roman" w:eastAsia="Times New Roman" w:hAnsi="Times New Roman"/>
      <w:b/>
      <w:bCs/>
      <w:color w:val="000000"/>
      <w:sz w:val="26"/>
      <w:szCs w:val="26"/>
      <w:lang w:eastAsia="en-US"/>
    </w:rPr>
  </w:style>
  <w:style w:type="character" w:customStyle="1" w:styleId="20">
    <w:name w:val="Заголовок 2 Знак"/>
    <w:basedOn w:val="a1"/>
    <w:link w:val="2"/>
    <w:semiHidden/>
    <w:rsid w:val="00704D2C"/>
    <w:rPr>
      <w:rFonts w:asciiTheme="majorHAnsi" w:eastAsiaTheme="majorEastAsia" w:hAnsiTheme="majorHAnsi" w:cstheme="majorBidi"/>
      <w:b/>
      <w:bCs/>
      <w:color w:val="4F81BD" w:themeColor="accent1"/>
      <w:sz w:val="26"/>
      <w:szCs w:val="26"/>
      <w:lang w:val="en-US" w:eastAsia="en-US"/>
    </w:rPr>
  </w:style>
  <w:style w:type="character" w:customStyle="1" w:styleId="40">
    <w:name w:val="Заголовок 4 Знак"/>
    <w:basedOn w:val="a1"/>
    <w:link w:val="4"/>
    <w:rsid w:val="00704D2C"/>
    <w:rPr>
      <w:rFonts w:asciiTheme="majorHAnsi" w:eastAsiaTheme="majorEastAsia" w:hAnsiTheme="majorHAnsi" w:cstheme="majorBidi"/>
      <w:b/>
      <w:bCs/>
      <w:i/>
      <w:iCs/>
      <w:color w:val="4F81BD" w:themeColor="accent1"/>
      <w:sz w:val="24"/>
      <w:szCs w:val="24"/>
      <w:lang w:val="en-US" w:eastAsia="en-US"/>
    </w:rPr>
  </w:style>
  <w:style w:type="paragraph" w:customStyle="1" w:styleId="12">
    <w:name w:val="Стиль1"/>
    <w:basedOn w:val="a0"/>
    <w:rsid w:val="00704D2C"/>
    <w:pPr>
      <w:widowControl/>
      <w:autoSpaceDE/>
      <w:autoSpaceDN/>
      <w:adjustRightInd/>
      <w:spacing w:line="360" w:lineRule="auto"/>
      <w:ind w:left="709"/>
      <w:jc w:val="both"/>
    </w:pPr>
    <w:rPr>
      <w:sz w:val="24"/>
      <w:szCs w:val="28"/>
      <w:lang w:val="en-US" w:eastAsia="en-US"/>
    </w:rPr>
  </w:style>
  <w:style w:type="paragraph" w:styleId="21">
    <w:name w:val="Body Text 2"/>
    <w:basedOn w:val="a0"/>
    <w:link w:val="22"/>
    <w:uiPriority w:val="99"/>
    <w:rsid w:val="00704D2C"/>
    <w:pPr>
      <w:widowControl/>
      <w:tabs>
        <w:tab w:val="left" w:pos="1080"/>
      </w:tabs>
      <w:autoSpaceDE/>
      <w:autoSpaceDN/>
      <w:adjustRightInd/>
      <w:jc w:val="both"/>
    </w:pPr>
    <w:rPr>
      <w:color w:val="000000"/>
      <w:sz w:val="24"/>
      <w:szCs w:val="24"/>
    </w:rPr>
  </w:style>
  <w:style w:type="character" w:customStyle="1" w:styleId="22">
    <w:name w:val="Основной текст 2 Знак"/>
    <w:basedOn w:val="a1"/>
    <w:link w:val="21"/>
    <w:uiPriority w:val="99"/>
    <w:rsid w:val="00704D2C"/>
    <w:rPr>
      <w:rFonts w:ascii="Times New Roman" w:eastAsia="Times New Roman" w:hAnsi="Times New Roman"/>
      <w:color w:val="000000"/>
      <w:sz w:val="24"/>
      <w:szCs w:val="24"/>
    </w:rPr>
  </w:style>
  <w:style w:type="paragraph" w:styleId="23">
    <w:name w:val="Body Text Indent 2"/>
    <w:basedOn w:val="a0"/>
    <w:link w:val="24"/>
    <w:uiPriority w:val="99"/>
    <w:rsid w:val="00704D2C"/>
    <w:pPr>
      <w:widowControl/>
      <w:tabs>
        <w:tab w:val="left" w:pos="1080"/>
      </w:tabs>
      <w:autoSpaceDE/>
      <w:autoSpaceDN/>
      <w:adjustRightInd/>
      <w:ind w:firstLine="720"/>
      <w:jc w:val="both"/>
    </w:pPr>
    <w:rPr>
      <w:color w:val="000000"/>
      <w:sz w:val="26"/>
      <w:szCs w:val="26"/>
      <w:lang w:eastAsia="en-US"/>
    </w:rPr>
  </w:style>
  <w:style w:type="character" w:customStyle="1" w:styleId="24">
    <w:name w:val="Основной текст с отступом 2 Знак"/>
    <w:basedOn w:val="a1"/>
    <w:link w:val="23"/>
    <w:uiPriority w:val="99"/>
    <w:rsid w:val="00704D2C"/>
    <w:rPr>
      <w:rFonts w:ascii="Times New Roman" w:eastAsia="Times New Roman" w:hAnsi="Times New Roman"/>
      <w:color w:val="000000"/>
      <w:sz w:val="26"/>
      <w:szCs w:val="26"/>
      <w:lang w:eastAsia="en-US"/>
    </w:rPr>
  </w:style>
  <w:style w:type="table" w:styleId="a7">
    <w:name w:val="Table Grid"/>
    <w:basedOn w:val="a2"/>
    <w:rsid w:val="00704D2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0"/>
    <w:link w:val="a9"/>
    <w:rsid w:val="00704D2C"/>
    <w:pPr>
      <w:widowControl/>
      <w:tabs>
        <w:tab w:val="center" w:pos="4677"/>
        <w:tab w:val="right" w:pos="9355"/>
      </w:tabs>
      <w:autoSpaceDE/>
      <w:autoSpaceDN/>
      <w:adjustRightInd/>
    </w:pPr>
    <w:rPr>
      <w:sz w:val="24"/>
      <w:szCs w:val="24"/>
      <w:lang w:val="en-US" w:eastAsia="en-US"/>
    </w:rPr>
  </w:style>
  <w:style w:type="character" w:customStyle="1" w:styleId="a9">
    <w:name w:val="Верхний колонтитул Знак"/>
    <w:basedOn w:val="a1"/>
    <w:link w:val="a8"/>
    <w:rsid w:val="00704D2C"/>
    <w:rPr>
      <w:rFonts w:ascii="Times New Roman" w:eastAsia="Times New Roman" w:hAnsi="Times New Roman"/>
      <w:sz w:val="24"/>
      <w:szCs w:val="24"/>
      <w:lang w:val="en-US" w:eastAsia="en-US"/>
    </w:rPr>
  </w:style>
  <w:style w:type="character" w:styleId="aa">
    <w:name w:val="page number"/>
    <w:basedOn w:val="a1"/>
    <w:uiPriority w:val="99"/>
    <w:rsid w:val="00704D2C"/>
    <w:rPr>
      <w:rFonts w:cs="Times New Roman"/>
    </w:rPr>
  </w:style>
  <w:style w:type="paragraph" w:styleId="ab">
    <w:name w:val="footnote text"/>
    <w:basedOn w:val="a0"/>
    <w:link w:val="ac"/>
    <w:uiPriority w:val="99"/>
    <w:rsid w:val="00704D2C"/>
    <w:pPr>
      <w:widowControl/>
      <w:autoSpaceDE/>
      <w:autoSpaceDN/>
      <w:adjustRightInd/>
    </w:pPr>
    <w:rPr>
      <w:lang w:val="en-US" w:eastAsia="en-US"/>
    </w:rPr>
  </w:style>
  <w:style w:type="character" w:customStyle="1" w:styleId="ac">
    <w:name w:val="Текст сноски Знак"/>
    <w:basedOn w:val="a1"/>
    <w:link w:val="ab"/>
    <w:uiPriority w:val="99"/>
    <w:rsid w:val="00704D2C"/>
    <w:rPr>
      <w:rFonts w:ascii="Times New Roman" w:eastAsia="Times New Roman" w:hAnsi="Times New Roman"/>
      <w:lang w:val="en-US" w:eastAsia="en-US"/>
    </w:rPr>
  </w:style>
  <w:style w:type="character" w:styleId="ad">
    <w:name w:val="footnote reference"/>
    <w:basedOn w:val="a1"/>
    <w:uiPriority w:val="99"/>
    <w:rsid w:val="00704D2C"/>
    <w:rPr>
      <w:rFonts w:cs="Times New Roman"/>
      <w:vertAlign w:val="superscript"/>
    </w:rPr>
  </w:style>
  <w:style w:type="paragraph" w:styleId="3">
    <w:name w:val="Body Text 3"/>
    <w:basedOn w:val="a0"/>
    <w:link w:val="30"/>
    <w:uiPriority w:val="99"/>
    <w:rsid w:val="00704D2C"/>
    <w:pPr>
      <w:widowControl/>
      <w:autoSpaceDE/>
      <w:autoSpaceDN/>
      <w:adjustRightInd/>
      <w:spacing w:after="120"/>
    </w:pPr>
    <w:rPr>
      <w:sz w:val="16"/>
      <w:szCs w:val="16"/>
    </w:rPr>
  </w:style>
  <w:style w:type="character" w:customStyle="1" w:styleId="30">
    <w:name w:val="Основной текст 3 Знак"/>
    <w:basedOn w:val="a1"/>
    <w:link w:val="3"/>
    <w:uiPriority w:val="99"/>
    <w:rsid w:val="00704D2C"/>
    <w:rPr>
      <w:rFonts w:ascii="Times New Roman" w:eastAsia="Times New Roman" w:hAnsi="Times New Roman"/>
      <w:sz w:val="16"/>
      <w:szCs w:val="16"/>
    </w:rPr>
  </w:style>
  <w:style w:type="paragraph" w:styleId="ae">
    <w:name w:val="Body Text"/>
    <w:basedOn w:val="a0"/>
    <w:link w:val="af"/>
    <w:uiPriority w:val="99"/>
    <w:rsid w:val="00704D2C"/>
    <w:pPr>
      <w:widowControl/>
      <w:autoSpaceDE/>
      <w:autoSpaceDN/>
      <w:adjustRightInd/>
      <w:spacing w:after="120"/>
    </w:pPr>
    <w:rPr>
      <w:sz w:val="24"/>
      <w:szCs w:val="24"/>
      <w:lang w:val="en-US" w:eastAsia="en-US"/>
    </w:rPr>
  </w:style>
  <w:style w:type="character" w:customStyle="1" w:styleId="af">
    <w:name w:val="Основной текст Знак"/>
    <w:basedOn w:val="a1"/>
    <w:link w:val="ae"/>
    <w:uiPriority w:val="99"/>
    <w:rsid w:val="00704D2C"/>
    <w:rPr>
      <w:rFonts w:ascii="Times New Roman" w:eastAsia="Times New Roman" w:hAnsi="Times New Roman"/>
      <w:sz w:val="24"/>
      <w:szCs w:val="24"/>
      <w:lang w:val="en-US" w:eastAsia="en-US"/>
    </w:rPr>
  </w:style>
  <w:style w:type="paragraph" w:customStyle="1" w:styleId="af0">
    <w:name w:val="_НадЗаглРаздела"/>
    <w:basedOn w:val="a0"/>
    <w:next w:val="a0"/>
    <w:rsid w:val="00704D2C"/>
    <w:pPr>
      <w:keepNext/>
      <w:keepLines/>
      <w:pageBreakBefore/>
      <w:widowControl/>
      <w:autoSpaceDE/>
      <w:autoSpaceDN/>
      <w:adjustRightInd/>
      <w:spacing w:after="600"/>
      <w:jc w:val="center"/>
    </w:pPr>
    <w:rPr>
      <w:rFonts w:ascii="AGOpus" w:hAnsi="AGOpus" w:cs="AGOpus"/>
      <w:caps/>
      <w:color w:val="000080"/>
      <w:sz w:val="28"/>
      <w:szCs w:val="28"/>
    </w:rPr>
  </w:style>
  <w:style w:type="paragraph" w:customStyle="1" w:styleId="6">
    <w:name w:val="заголовок 6"/>
    <w:basedOn w:val="a0"/>
    <w:next w:val="a0"/>
    <w:rsid w:val="00704D2C"/>
    <w:pPr>
      <w:keepNext/>
      <w:widowControl/>
      <w:adjustRightInd/>
      <w:spacing w:before="120" w:after="120"/>
      <w:jc w:val="center"/>
    </w:pPr>
    <w:rPr>
      <w:rFonts w:ascii="Arial" w:hAnsi="Arial" w:cs="Arial"/>
      <w:b/>
      <w:bCs/>
      <w:color w:val="000080"/>
      <w:sz w:val="32"/>
      <w:szCs w:val="32"/>
      <w:lang w:val="en-US"/>
    </w:rPr>
  </w:style>
  <w:style w:type="paragraph" w:styleId="af1">
    <w:name w:val="footer"/>
    <w:basedOn w:val="a0"/>
    <w:link w:val="af2"/>
    <w:uiPriority w:val="99"/>
    <w:rsid w:val="00704D2C"/>
    <w:pPr>
      <w:widowControl/>
      <w:tabs>
        <w:tab w:val="center" w:pos="4677"/>
        <w:tab w:val="right" w:pos="9355"/>
      </w:tabs>
      <w:autoSpaceDE/>
      <w:autoSpaceDN/>
      <w:adjustRightInd/>
    </w:pPr>
    <w:rPr>
      <w:sz w:val="24"/>
      <w:szCs w:val="24"/>
      <w:lang w:val="en-US" w:eastAsia="en-US"/>
    </w:rPr>
  </w:style>
  <w:style w:type="character" w:customStyle="1" w:styleId="af2">
    <w:name w:val="Нижний колонтитул Знак"/>
    <w:basedOn w:val="a1"/>
    <w:link w:val="af1"/>
    <w:uiPriority w:val="99"/>
    <w:rsid w:val="00704D2C"/>
    <w:rPr>
      <w:rFonts w:ascii="Times New Roman" w:eastAsia="Times New Roman" w:hAnsi="Times New Roman"/>
      <w:sz w:val="24"/>
      <w:szCs w:val="24"/>
      <w:lang w:val="en-US" w:eastAsia="en-US"/>
    </w:rPr>
  </w:style>
  <w:style w:type="paragraph" w:styleId="af3">
    <w:name w:val="Title"/>
    <w:basedOn w:val="a0"/>
    <w:link w:val="af4"/>
    <w:uiPriority w:val="99"/>
    <w:qFormat/>
    <w:rsid w:val="00704D2C"/>
    <w:pPr>
      <w:widowControl/>
      <w:autoSpaceDE/>
      <w:autoSpaceDN/>
      <w:adjustRightInd/>
      <w:jc w:val="center"/>
    </w:pPr>
    <w:rPr>
      <w:sz w:val="32"/>
    </w:rPr>
  </w:style>
  <w:style w:type="character" w:customStyle="1" w:styleId="af4">
    <w:name w:val="Название Знак"/>
    <w:basedOn w:val="a1"/>
    <w:link w:val="af3"/>
    <w:uiPriority w:val="99"/>
    <w:rsid w:val="00704D2C"/>
    <w:rPr>
      <w:rFonts w:ascii="Times New Roman" w:eastAsia="Times New Roman" w:hAnsi="Times New Roman"/>
      <w:sz w:val="32"/>
    </w:rPr>
  </w:style>
  <w:style w:type="paragraph" w:customStyle="1" w:styleId="af5">
    <w:name w:val="Булиты (широко)"/>
    <w:basedOn w:val="a"/>
    <w:rsid w:val="00704D2C"/>
    <w:pPr>
      <w:spacing w:before="20" w:after="40"/>
    </w:pPr>
  </w:style>
  <w:style w:type="paragraph" w:customStyle="1" w:styleId="a">
    <w:name w:val="Булиты (тесно)"/>
    <w:basedOn w:val="a0"/>
    <w:rsid w:val="00704D2C"/>
    <w:pPr>
      <w:keepLines/>
      <w:widowControl/>
      <w:numPr>
        <w:numId w:val="19"/>
      </w:numPr>
      <w:tabs>
        <w:tab w:val="left" w:pos="363"/>
      </w:tabs>
      <w:autoSpaceDE/>
      <w:autoSpaceDN/>
      <w:adjustRightInd/>
    </w:pPr>
    <w:rPr>
      <w:rFonts w:ascii="Arial" w:hAnsi="Arial"/>
      <w:w w:val="90"/>
      <w:sz w:val="22"/>
      <w:szCs w:val="24"/>
    </w:rPr>
  </w:style>
  <w:style w:type="character" w:customStyle="1" w:styleId="af6">
    <w:name w:val="полужирный"/>
    <w:rsid w:val="00704D2C"/>
    <w:rPr>
      <w:b/>
      <w:bCs/>
    </w:rPr>
  </w:style>
  <w:style w:type="paragraph" w:customStyle="1" w:styleId="af7">
    <w:name w:val="нумерация (тесно)"/>
    <w:rsid w:val="00704D2C"/>
    <w:pPr>
      <w:spacing w:after="80"/>
    </w:pPr>
    <w:rPr>
      <w:rFonts w:ascii="Arial" w:eastAsia="Times New Roman" w:hAnsi="Arial"/>
      <w:w w:val="90"/>
      <w:sz w:val="22"/>
      <w:szCs w:val="24"/>
    </w:rPr>
  </w:style>
  <w:style w:type="paragraph" w:styleId="af8">
    <w:name w:val="Intense Quote"/>
    <w:basedOn w:val="a0"/>
    <w:next w:val="a0"/>
    <w:link w:val="af9"/>
    <w:uiPriority w:val="30"/>
    <w:qFormat/>
    <w:rsid w:val="00704D2C"/>
    <w:pPr>
      <w:widowControl/>
      <w:pBdr>
        <w:bottom w:val="single" w:sz="4" w:space="4" w:color="4F81BD" w:themeColor="accent1"/>
      </w:pBdr>
      <w:autoSpaceDE/>
      <w:autoSpaceDN/>
      <w:adjustRightInd/>
      <w:spacing w:before="200" w:after="280"/>
      <w:ind w:left="936" w:right="936"/>
    </w:pPr>
    <w:rPr>
      <w:rFonts w:ascii="Arial" w:hAnsi="Arial"/>
      <w:b/>
      <w:bCs/>
      <w:i/>
      <w:iCs/>
      <w:color w:val="4F81BD" w:themeColor="accent1"/>
      <w:w w:val="90"/>
      <w:sz w:val="22"/>
      <w:szCs w:val="24"/>
    </w:rPr>
  </w:style>
  <w:style w:type="character" w:customStyle="1" w:styleId="af9">
    <w:name w:val="Выделенная цитата Знак"/>
    <w:basedOn w:val="a1"/>
    <w:link w:val="af8"/>
    <w:uiPriority w:val="30"/>
    <w:rsid w:val="00704D2C"/>
    <w:rPr>
      <w:rFonts w:ascii="Arial" w:eastAsia="Times New Roman" w:hAnsi="Arial"/>
      <w:b/>
      <w:bCs/>
      <w:i/>
      <w:iCs/>
      <w:color w:val="4F81BD" w:themeColor="accent1"/>
      <w:w w:val="90"/>
      <w:sz w:val="22"/>
      <w:szCs w:val="24"/>
    </w:rPr>
  </w:style>
  <w:style w:type="paragraph" w:customStyle="1" w:styleId="1">
    <w:name w:val="марк список 1"/>
    <w:basedOn w:val="a0"/>
    <w:uiPriority w:val="99"/>
    <w:rsid w:val="00704D2C"/>
    <w:pPr>
      <w:widowControl/>
      <w:numPr>
        <w:numId w:val="22"/>
      </w:numPr>
      <w:autoSpaceDE/>
      <w:autoSpaceDN/>
      <w:adjustRightInd/>
      <w:spacing w:before="120" w:after="120"/>
      <w:jc w:val="both"/>
    </w:pPr>
    <w:rPr>
      <w:sz w:val="24"/>
      <w:szCs w:val="24"/>
      <w:lang w:eastAsia="en-US"/>
    </w:rPr>
  </w:style>
  <w:style w:type="table" w:customStyle="1" w:styleId="13">
    <w:name w:val="Сетка таблицы1"/>
    <w:basedOn w:val="a2"/>
    <w:next w:val="a7"/>
    <w:uiPriority w:val="59"/>
    <w:rsid w:val="00704D2C"/>
    <w:pPr>
      <w:jc w:val="center"/>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basedOn w:val="a1"/>
    <w:rsid w:val="00704D2C"/>
    <w:rPr>
      <w:sz w:val="16"/>
      <w:szCs w:val="16"/>
    </w:rPr>
  </w:style>
  <w:style w:type="paragraph" w:styleId="afb">
    <w:name w:val="annotation text"/>
    <w:basedOn w:val="a0"/>
    <w:link w:val="afc"/>
    <w:rsid w:val="00704D2C"/>
    <w:pPr>
      <w:widowControl/>
      <w:autoSpaceDE/>
      <w:autoSpaceDN/>
      <w:adjustRightInd/>
    </w:pPr>
    <w:rPr>
      <w:lang w:val="en-US" w:eastAsia="en-US"/>
    </w:rPr>
  </w:style>
  <w:style w:type="character" w:customStyle="1" w:styleId="afc">
    <w:name w:val="Текст примечания Знак"/>
    <w:basedOn w:val="a1"/>
    <w:link w:val="afb"/>
    <w:rsid w:val="00704D2C"/>
    <w:rPr>
      <w:rFonts w:ascii="Times New Roman" w:eastAsia="Times New Roman" w:hAnsi="Times New Roman"/>
      <w:lang w:val="en-US" w:eastAsia="en-US"/>
    </w:rPr>
  </w:style>
  <w:style w:type="paragraph" w:styleId="afd">
    <w:name w:val="annotation subject"/>
    <w:basedOn w:val="afb"/>
    <w:next w:val="afb"/>
    <w:link w:val="afe"/>
    <w:rsid w:val="00704D2C"/>
    <w:rPr>
      <w:b/>
      <w:bCs/>
    </w:rPr>
  </w:style>
  <w:style w:type="character" w:customStyle="1" w:styleId="afe">
    <w:name w:val="Тема примечания Знак"/>
    <w:basedOn w:val="afc"/>
    <w:link w:val="afd"/>
    <w:rsid w:val="00704D2C"/>
    <w:rPr>
      <w:rFonts w:ascii="Times New Roman" w:eastAsia="Times New Roman" w:hAnsi="Times New Roman"/>
      <w:b/>
      <w:bCs/>
      <w:lang w:val="en-US" w:eastAsia="en-US"/>
    </w:rPr>
  </w:style>
  <w:style w:type="paragraph" w:styleId="HTML">
    <w:name w:val="HTML Preformatted"/>
    <w:basedOn w:val="a0"/>
    <w:link w:val="HTML0"/>
    <w:rsid w:val="0070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cs="Courier New"/>
      <w:sz w:val="21"/>
      <w:szCs w:val="21"/>
    </w:rPr>
  </w:style>
  <w:style w:type="character" w:customStyle="1" w:styleId="HTML0">
    <w:name w:val="Стандартный HTML Знак"/>
    <w:basedOn w:val="a1"/>
    <w:link w:val="HTML"/>
    <w:rsid w:val="00704D2C"/>
    <w:rPr>
      <w:rFonts w:ascii="Courier New" w:eastAsia="Times New Roman" w:hAnsi="Courier New" w:cs="Courier New"/>
      <w:sz w:val="21"/>
      <w:szCs w:val="21"/>
    </w:rPr>
  </w:style>
  <w:style w:type="paragraph" w:styleId="aff">
    <w:name w:val="No Spacing"/>
    <w:uiPriority w:val="1"/>
    <w:qFormat/>
    <w:rsid w:val="00704D2C"/>
    <w:pPr>
      <w:ind w:left="1208" w:hanging="357"/>
      <w:jc w:val="both"/>
    </w:pPr>
    <w:rPr>
      <w:rFonts w:cs="Calibri"/>
      <w:sz w:val="22"/>
      <w:szCs w:val="22"/>
      <w:lang w:eastAsia="en-US"/>
    </w:rPr>
  </w:style>
  <w:style w:type="paragraph" w:styleId="aff0">
    <w:name w:val="caption"/>
    <w:basedOn w:val="a0"/>
    <w:next w:val="a0"/>
    <w:qFormat/>
    <w:rsid w:val="00704D2C"/>
    <w:pPr>
      <w:widowControl/>
      <w:autoSpaceDE/>
      <w:autoSpaceDN/>
      <w:adjustRightInd/>
      <w:spacing w:before="120" w:after="120"/>
    </w:pPr>
    <w:rPr>
      <w:b/>
      <w:bCs/>
    </w:rPr>
  </w:style>
  <w:style w:type="paragraph" w:customStyle="1" w:styleId="aff1">
    <w:name w:val="Знак"/>
    <w:basedOn w:val="a0"/>
    <w:rsid w:val="00704D2C"/>
    <w:pPr>
      <w:widowControl/>
      <w:autoSpaceDE/>
      <w:autoSpaceDN/>
      <w:adjustRightInd/>
      <w:spacing w:after="160" w:line="240" w:lineRule="exact"/>
    </w:pPr>
    <w:rPr>
      <w:rFonts w:ascii="Verdana" w:hAnsi="Verdana" w:cs="Verdana"/>
      <w:lang w:val="en-US" w:eastAsia="en-US"/>
    </w:rPr>
  </w:style>
  <w:style w:type="paragraph" w:customStyle="1" w:styleId="14">
    <w:name w:val="Знак1"/>
    <w:basedOn w:val="a0"/>
    <w:rsid w:val="00704D2C"/>
    <w:pPr>
      <w:widowControl/>
      <w:autoSpaceDE/>
      <w:autoSpaceDN/>
      <w:adjustRightInd/>
      <w:spacing w:after="160" w:line="240" w:lineRule="exact"/>
    </w:pPr>
    <w:rPr>
      <w:rFonts w:ascii="Verdana" w:hAnsi="Verdana" w:cs="Verdana"/>
      <w:lang w:val="en-US" w:eastAsia="en-US"/>
    </w:rPr>
  </w:style>
  <w:style w:type="paragraph" w:customStyle="1" w:styleId="ConsPlusNormal">
    <w:name w:val="ConsPlusNormal"/>
    <w:rsid w:val="00704D2C"/>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704D2C"/>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704D2C"/>
    <w:pPr>
      <w:widowControl w:val="0"/>
      <w:autoSpaceDE w:val="0"/>
      <w:autoSpaceDN w:val="0"/>
      <w:adjustRightInd w:val="0"/>
    </w:pPr>
    <w:rPr>
      <w:rFonts w:ascii="Arial" w:eastAsia="Times New Roman" w:hAnsi="Arial" w:cs="Arial"/>
      <w:b/>
      <w:bCs/>
    </w:rPr>
  </w:style>
  <w:style w:type="numbering" w:customStyle="1" w:styleId="15">
    <w:name w:val="Нет списка1"/>
    <w:next w:val="a3"/>
    <w:uiPriority w:val="99"/>
    <w:semiHidden/>
    <w:unhideWhenUsed/>
    <w:rsid w:val="00704D2C"/>
  </w:style>
  <w:style w:type="numbering" w:customStyle="1" w:styleId="110">
    <w:name w:val="Нет списка11"/>
    <w:next w:val="a3"/>
    <w:uiPriority w:val="99"/>
    <w:semiHidden/>
    <w:unhideWhenUsed/>
    <w:rsid w:val="00704D2C"/>
  </w:style>
  <w:style w:type="character" w:styleId="aff2">
    <w:name w:val="Hyperlink"/>
    <w:basedOn w:val="a1"/>
    <w:unhideWhenUsed/>
    <w:rsid w:val="00704D2C"/>
    <w:rPr>
      <w:color w:val="0000FF"/>
      <w:u w:val="single"/>
    </w:rPr>
  </w:style>
  <w:style w:type="character" w:styleId="aff3">
    <w:name w:val="FollowedHyperlink"/>
    <w:basedOn w:val="a1"/>
    <w:uiPriority w:val="99"/>
    <w:unhideWhenUsed/>
    <w:rsid w:val="00704D2C"/>
    <w:rPr>
      <w:color w:val="800080"/>
      <w:u w:val="single"/>
    </w:rPr>
  </w:style>
  <w:style w:type="paragraph" w:customStyle="1" w:styleId="xl65">
    <w:name w:val="xl65"/>
    <w:basedOn w:val="a0"/>
    <w:rsid w:val="00704D2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6">
    <w:name w:val="xl66"/>
    <w:basedOn w:val="a0"/>
    <w:rsid w:val="00704D2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67">
    <w:name w:val="xl67"/>
    <w:basedOn w:val="a0"/>
    <w:rsid w:val="00704D2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68">
    <w:name w:val="xl68"/>
    <w:basedOn w:val="a0"/>
    <w:rsid w:val="00704D2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69">
    <w:name w:val="xl69"/>
    <w:basedOn w:val="a0"/>
    <w:rsid w:val="00704D2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0">
    <w:name w:val="xl70"/>
    <w:basedOn w:val="a0"/>
    <w:rsid w:val="00704D2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1">
    <w:name w:val="xl71"/>
    <w:basedOn w:val="a0"/>
    <w:rsid w:val="00704D2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72">
    <w:name w:val="xl72"/>
    <w:basedOn w:val="a0"/>
    <w:rsid w:val="00704D2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3">
    <w:name w:val="xl73"/>
    <w:basedOn w:val="a0"/>
    <w:rsid w:val="00704D2C"/>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4">
    <w:name w:val="xl74"/>
    <w:basedOn w:val="a0"/>
    <w:rsid w:val="00704D2C"/>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5">
    <w:name w:val="xl75"/>
    <w:basedOn w:val="a0"/>
    <w:rsid w:val="00704D2C"/>
    <w:pPr>
      <w:widowControl/>
      <w:pBdr>
        <w:top w:val="double" w:sz="6"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76">
    <w:name w:val="xl76"/>
    <w:basedOn w:val="a0"/>
    <w:rsid w:val="00704D2C"/>
    <w:pPr>
      <w:widowControl/>
      <w:pBdr>
        <w:top w:val="double" w:sz="6"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7">
    <w:name w:val="xl77"/>
    <w:basedOn w:val="a0"/>
    <w:rsid w:val="00704D2C"/>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8">
    <w:name w:val="xl78"/>
    <w:basedOn w:val="a0"/>
    <w:rsid w:val="00704D2C"/>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79">
    <w:name w:val="xl79"/>
    <w:basedOn w:val="a0"/>
    <w:rsid w:val="00704D2C"/>
    <w:pPr>
      <w:widowControl/>
      <w:pBdr>
        <w:top w:val="double" w:sz="6" w:space="0" w:color="auto"/>
        <w:left w:val="single" w:sz="4" w:space="0" w:color="auto"/>
        <w:bottom w:val="double" w:sz="6"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80">
    <w:name w:val="xl80"/>
    <w:basedOn w:val="a0"/>
    <w:rsid w:val="00704D2C"/>
    <w:pPr>
      <w:widowControl/>
      <w:pBdr>
        <w:top w:val="double" w:sz="6" w:space="0" w:color="auto"/>
        <w:left w:val="single" w:sz="4" w:space="0" w:color="auto"/>
        <w:bottom w:val="double" w:sz="6"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1">
    <w:name w:val="xl81"/>
    <w:basedOn w:val="a0"/>
    <w:rsid w:val="00704D2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82">
    <w:name w:val="xl82"/>
    <w:basedOn w:val="a0"/>
    <w:rsid w:val="00704D2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3">
    <w:name w:val="xl83"/>
    <w:basedOn w:val="a0"/>
    <w:rsid w:val="00704D2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4">
    <w:name w:val="xl84"/>
    <w:basedOn w:val="a0"/>
    <w:rsid w:val="00704D2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85">
    <w:name w:val="xl85"/>
    <w:basedOn w:val="a0"/>
    <w:rsid w:val="00704D2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6">
    <w:name w:val="xl86"/>
    <w:basedOn w:val="a0"/>
    <w:rsid w:val="00704D2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7">
    <w:name w:val="xl87"/>
    <w:basedOn w:val="a0"/>
    <w:rsid w:val="00704D2C"/>
    <w:pPr>
      <w:widowControl/>
      <w:pBdr>
        <w:top w:val="single" w:sz="4" w:space="0" w:color="auto"/>
        <w:left w:val="single" w:sz="4" w:space="0" w:color="auto"/>
        <w:bottom w:val="double" w:sz="6"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88">
    <w:name w:val="xl88"/>
    <w:basedOn w:val="a0"/>
    <w:rsid w:val="00704D2C"/>
    <w:pPr>
      <w:widowControl/>
      <w:pBdr>
        <w:top w:val="single" w:sz="4" w:space="0" w:color="auto"/>
        <w:left w:val="single" w:sz="4" w:space="0" w:color="auto"/>
        <w:bottom w:val="double" w:sz="6"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9">
    <w:name w:val="xl89"/>
    <w:basedOn w:val="a0"/>
    <w:rsid w:val="00704D2C"/>
    <w:pPr>
      <w:widowControl/>
      <w:pBdr>
        <w:top w:val="single" w:sz="4" w:space="0" w:color="auto"/>
        <w:left w:val="single" w:sz="4" w:space="0" w:color="auto"/>
        <w:bottom w:val="double" w:sz="6"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90">
    <w:name w:val="xl90"/>
    <w:basedOn w:val="a0"/>
    <w:rsid w:val="00704D2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91">
    <w:name w:val="xl91"/>
    <w:basedOn w:val="a0"/>
    <w:rsid w:val="00704D2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92">
    <w:name w:val="xl92"/>
    <w:basedOn w:val="a0"/>
    <w:rsid w:val="00704D2C"/>
    <w:pPr>
      <w:widowControl/>
      <w:pBdr>
        <w:top w:val="single" w:sz="4" w:space="0" w:color="auto"/>
        <w:left w:val="single" w:sz="4" w:space="0" w:color="auto"/>
        <w:bottom w:val="double" w:sz="6"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93">
    <w:name w:val="xl93"/>
    <w:basedOn w:val="a0"/>
    <w:rsid w:val="00704D2C"/>
    <w:pPr>
      <w:widowControl/>
      <w:pBdr>
        <w:top w:val="single" w:sz="4" w:space="0" w:color="auto"/>
        <w:left w:val="single" w:sz="4" w:space="0" w:color="auto"/>
        <w:bottom w:val="double" w:sz="6"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94">
    <w:name w:val="xl94"/>
    <w:basedOn w:val="a0"/>
    <w:rsid w:val="00704D2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95">
    <w:name w:val="xl95"/>
    <w:basedOn w:val="a0"/>
    <w:rsid w:val="00704D2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96">
    <w:name w:val="xl96"/>
    <w:basedOn w:val="a0"/>
    <w:rsid w:val="00704D2C"/>
    <w:pPr>
      <w:widowControl/>
      <w:pBdr>
        <w:left w:val="single" w:sz="4" w:space="0" w:color="auto"/>
        <w:bottom w:val="double" w:sz="6"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97">
    <w:name w:val="xl97"/>
    <w:basedOn w:val="a0"/>
    <w:rsid w:val="00704D2C"/>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98">
    <w:name w:val="xl98"/>
    <w:basedOn w:val="a0"/>
    <w:rsid w:val="00704D2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99">
    <w:name w:val="xl99"/>
    <w:basedOn w:val="a0"/>
    <w:rsid w:val="00704D2C"/>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00">
    <w:name w:val="xl100"/>
    <w:basedOn w:val="a0"/>
    <w:rsid w:val="00704D2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01">
    <w:name w:val="xl101"/>
    <w:basedOn w:val="a0"/>
    <w:rsid w:val="00704D2C"/>
    <w:pPr>
      <w:widowControl/>
      <w:pBdr>
        <w:top w:val="single" w:sz="4" w:space="0" w:color="auto"/>
        <w:left w:val="single" w:sz="4" w:space="0" w:color="auto"/>
        <w:bottom w:val="double" w:sz="6" w:space="0" w:color="auto"/>
        <w:right w:val="single" w:sz="4" w:space="0" w:color="auto"/>
      </w:pBdr>
      <w:autoSpaceDE/>
      <w:autoSpaceDN/>
      <w:adjustRightInd/>
      <w:spacing w:before="100" w:beforeAutospacing="1" w:after="100" w:afterAutospacing="1"/>
    </w:pPr>
    <w:rPr>
      <w:sz w:val="24"/>
      <w:szCs w:val="24"/>
    </w:rPr>
  </w:style>
  <w:style w:type="paragraph" w:customStyle="1" w:styleId="xl102">
    <w:name w:val="xl102"/>
    <w:basedOn w:val="a0"/>
    <w:rsid w:val="00704D2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3">
    <w:name w:val="xl103"/>
    <w:basedOn w:val="a0"/>
    <w:rsid w:val="00704D2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4">
    <w:name w:val="xl104"/>
    <w:basedOn w:val="a0"/>
    <w:rsid w:val="00704D2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5">
    <w:name w:val="xl105"/>
    <w:basedOn w:val="a0"/>
    <w:rsid w:val="00704D2C"/>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06">
    <w:name w:val="xl106"/>
    <w:basedOn w:val="a0"/>
    <w:rsid w:val="00704D2C"/>
    <w:pPr>
      <w:widowControl/>
      <w:pBdr>
        <w:top w:val="single" w:sz="4" w:space="0" w:color="auto"/>
        <w:left w:val="single" w:sz="4" w:space="0" w:color="auto"/>
        <w:bottom w:val="double" w:sz="6" w:space="0" w:color="auto"/>
      </w:pBdr>
      <w:autoSpaceDE/>
      <w:autoSpaceDN/>
      <w:adjustRightInd/>
      <w:spacing w:before="100" w:beforeAutospacing="1" w:after="100" w:afterAutospacing="1"/>
      <w:textAlignment w:val="center"/>
    </w:pPr>
    <w:rPr>
      <w:sz w:val="24"/>
      <w:szCs w:val="24"/>
    </w:rPr>
  </w:style>
  <w:style w:type="paragraph" w:customStyle="1" w:styleId="xl107">
    <w:name w:val="xl107"/>
    <w:basedOn w:val="a0"/>
    <w:rsid w:val="00704D2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8">
    <w:name w:val="xl108"/>
    <w:basedOn w:val="a0"/>
    <w:rsid w:val="00704D2C"/>
    <w:pPr>
      <w:widowControl/>
      <w:pBdr>
        <w:top w:val="single" w:sz="4" w:space="0" w:color="auto"/>
        <w:bottom w:val="double" w:sz="6"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styleId="aff4">
    <w:name w:val="endnote text"/>
    <w:basedOn w:val="a0"/>
    <w:link w:val="aff5"/>
    <w:rsid w:val="00704D2C"/>
    <w:pPr>
      <w:widowControl/>
      <w:autoSpaceDE/>
      <w:autoSpaceDN/>
      <w:adjustRightInd/>
    </w:pPr>
    <w:rPr>
      <w:lang w:val="en-US" w:eastAsia="en-US"/>
    </w:rPr>
  </w:style>
  <w:style w:type="character" w:customStyle="1" w:styleId="aff5">
    <w:name w:val="Текст концевой сноски Знак"/>
    <w:basedOn w:val="a1"/>
    <w:link w:val="aff4"/>
    <w:rsid w:val="00704D2C"/>
    <w:rPr>
      <w:rFonts w:ascii="Times New Roman" w:eastAsia="Times New Roman" w:hAnsi="Times New Roman"/>
      <w:lang w:val="en-US" w:eastAsia="en-US"/>
    </w:rPr>
  </w:style>
  <w:style w:type="character" w:styleId="aff6">
    <w:name w:val="endnote reference"/>
    <w:basedOn w:val="a1"/>
    <w:rsid w:val="00704D2C"/>
    <w:rPr>
      <w:vertAlign w:val="superscript"/>
    </w:rPr>
  </w:style>
  <w:style w:type="paragraph" w:styleId="aff7">
    <w:name w:val="Revision"/>
    <w:hidden/>
    <w:uiPriority w:val="99"/>
    <w:semiHidden/>
    <w:rsid w:val="00704D2C"/>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spb00479\Desktop\&#1050;&#1072;&#1083;&#1080;&#1085;&#1080;&#1085;&#1072;\&#1044;&#1055;&#1059;\&#1055;&#1088;&#1080;&#1082;&#1072;&#1079;%20&#1086;%20&#1074;&#1085;&#1077;&#1089;&#1077;&#1085;&#1080;&#1080;%20&#1080;&#1079;&#1084;&#1077;&#1085;&#1077;&#1085;&#1080;&#1081;%20&#1074;%20&#1087;&#1088;&#1080;&#1082;&#1072;&#1079;%20&#1086;&#1090;%2025.12.2008%20&#8470;60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C50041A-1F7D-4ACE-ACEC-4AA6A4F1F0C0}">
  <ds:schemaRefs>
    <ds:schemaRef ds:uri="http://schemas.openxmlformats.org/officeDocument/2006/bibliography"/>
  </ds:schemaRefs>
</ds:datastoreItem>
</file>

<file path=customXml/itemProps2.xml><?xml version="1.0" encoding="utf-8"?>
<ds:datastoreItem xmlns:ds="http://schemas.openxmlformats.org/officeDocument/2006/customXml" ds:itemID="{155DC92D-1F14-4A85-9AB8-C46D80E85A0C}">
  <ds:schemaRefs>
    <ds:schemaRef ds:uri="http://schemas.openxmlformats.org/officeDocument/2006/bibliography"/>
  </ds:schemaRefs>
</ds:datastoreItem>
</file>

<file path=customXml/itemProps3.xml><?xml version="1.0" encoding="utf-8"?>
<ds:datastoreItem xmlns:ds="http://schemas.openxmlformats.org/officeDocument/2006/customXml" ds:itemID="{8128DEB3-C6EC-4ACB-9A4F-70CBECF967AA}">
  <ds:schemaRefs>
    <ds:schemaRef ds:uri="http://schemas.openxmlformats.org/officeDocument/2006/bibliography"/>
  </ds:schemaRefs>
</ds:datastoreItem>
</file>

<file path=customXml/itemProps4.xml><?xml version="1.0" encoding="utf-8"?>
<ds:datastoreItem xmlns:ds="http://schemas.openxmlformats.org/officeDocument/2006/customXml" ds:itemID="{E97A0282-FA54-4EB7-9B37-C789999E5502}">
  <ds:schemaRefs>
    <ds:schemaRef ds:uri="http://schemas.openxmlformats.org/officeDocument/2006/bibliography"/>
  </ds:schemaRefs>
</ds:datastoreItem>
</file>

<file path=customXml/itemProps5.xml><?xml version="1.0" encoding="utf-8"?>
<ds:datastoreItem xmlns:ds="http://schemas.openxmlformats.org/officeDocument/2006/customXml" ds:itemID="{0F7DE36C-2881-4C73-9B5F-3BC1116AD81F}">
  <ds:schemaRefs>
    <ds:schemaRef ds:uri="http://schemas.openxmlformats.org/officeDocument/2006/bibliography"/>
  </ds:schemaRefs>
</ds:datastoreItem>
</file>

<file path=customXml/itemProps6.xml><?xml version="1.0" encoding="utf-8"?>
<ds:datastoreItem xmlns:ds="http://schemas.openxmlformats.org/officeDocument/2006/customXml" ds:itemID="{93519B40-11C2-4958-9D1A-6A3C718ED38C}">
  <ds:schemaRefs>
    <ds:schemaRef ds:uri="http://schemas.openxmlformats.org/officeDocument/2006/bibliography"/>
  </ds:schemaRefs>
</ds:datastoreItem>
</file>

<file path=customXml/itemProps7.xml><?xml version="1.0" encoding="utf-8"?>
<ds:datastoreItem xmlns:ds="http://schemas.openxmlformats.org/officeDocument/2006/customXml" ds:itemID="{DB7AB0E3-ABC8-40D9-A263-7F4CB71E35CA}">
  <ds:schemaRefs>
    <ds:schemaRef ds:uri="http://schemas.openxmlformats.org/officeDocument/2006/bibliography"/>
  </ds:schemaRefs>
</ds:datastoreItem>
</file>

<file path=customXml/itemProps8.xml><?xml version="1.0" encoding="utf-8"?>
<ds:datastoreItem xmlns:ds="http://schemas.openxmlformats.org/officeDocument/2006/customXml" ds:itemID="{8E7E8D4D-74EA-463E-9670-F846A7825D5F}">
  <ds:schemaRefs>
    <ds:schemaRef ds:uri="http://schemas.openxmlformats.org/officeDocument/2006/bibliography"/>
  </ds:schemaRefs>
</ds:datastoreItem>
</file>

<file path=customXml/itemProps9.xml><?xml version="1.0" encoding="utf-8"?>
<ds:datastoreItem xmlns:ds="http://schemas.openxmlformats.org/officeDocument/2006/customXml" ds:itemID="{C28C43D2-7ADC-4A6E-8B35-1FEA1FE5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о внесении изменений в приказ от 25.12.2008 №607</Template>
  <TotalTime>64</TotalTime>
  <Pages>3</Pages>
  <Words>1158</Words>
  <Characters>6603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МРСК Северо-Запада</Company>
  <LinksUpToDate>false</LinksUpToDate>
  <CharactersWithSpaces>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"Войтенко Константин" &lt;voitenko.konstantin@yandex.ru&gt;</dc:creator>
  <cp:lastModifiedBy>Pavel-ПК</cp:lastModifiedBy>
  <cp:revision>5</cp:revision>
  <cp:lastPrinted>2021-01-11T12:27:00Z</cp:lastPrinted>
  <dcterms:created xsi:type="dcterms:W3CDTF">2021-01-14T13:49:00Z</dcterms:created>
  <dcterms:modified xsi:type="dcterms:W3CDTF">2023-03-13T13:31:00Z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wnerUserId">
    <vt:lpwstr>KalininaEI</vt:lpwstr>
  </property>
  <property fmtid="{D5CDD505-2E9C-101B-9397-08002B2CF9AE}" pid="3" name="CustomObjectId">
    <vt:lpwstr>0900092980b5376e</vt:lpwstr>
  </property>
  <property fmtid="{D5CDD505-2E9C-101B-9397-08002B2CF9AE}" pid="4" name="CustomServerURL">
    <vt:lpwstr>http://192.168.90.14:7777/asud_sz/doc-upload</vt:lpwstr>
  </property>
  <property fmtid="{D5CDD505-2E9C-101B-9397-08002B2CF9AE}" pid="5" name="CustomUserId">
    <vt:lpwstr>MakarovaOV</vt:lpwstr>
  </property>
  <property fmtid="{D5CDD505-2E9C-101B-9397-08002B2CF9AE}" pid="6" name="CustomObjectState">
    <vt:lpwstr>788547595</vt:lpwstr>
  </property>
  <property fmtid="{D5CDD505-2E9C-101B-9397-08002B2CF9AE}" pid="7" name="localFileProperties">
    <vt:lpwstr/>
  </property>
</Properties>
</file>